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531" w:rsidP="00C20531" w:rsidRDefault="00E0322E" w14:paraId="4F15E09F" w14:textId="77777777">
      <w:r>
        <w:t xml:space="preserve"> </w:t>
      </w:r>
      <w:r w:rsidR="00C20531">
        <w:t>________________________________</w:t>
      </w:r>
    </w:p>
    <w:p w:rsidR="00C20531" w:rsidP="00C20531" w:rsidRDefault="00C20531" w14:paraId="155710C0" w14:textId="77777777">
      <w:r>
        <w:t xml:space="preserve"> (ime in priimek starša/skrbnika)</w:t>
      </w:r>
    </w:p>
    <w:p w:rsidR="00C20531" w:rsidP="00C20531" w:rsidRDefault="00C20531" w14:paraId="482A592F" w14:textId="08A75B93">
      <w:r>
        <w:t xml:space="preserve"> ________________________________</w:t>
      </w:r>
    </w:p>
    <w:p w:rsidR="00C20531" w:rsidP="00C20531" w:rsidRDefault="00C20531" w14:paraId="1BAC4C33" w14:textId="353CFC48">
      <w:r>
        <w:t>(naslov starša/skrbnika)</w:t>
      </w:r>
    </w:p>
    <w:p w:rsidR="00C20531" w:rsidP="00C20531" w:rsidRDefault="00C20531" w14:paraId="7FA72341" w14:textId="4A00714B"/>
    <w:p w:rsidR="00C20531" w:rsidP="00C20531" w:rsidRDefault="00C20531" w14:paraId="0E072DAE" w14:textId="4470211C"/>
    <w:p w:rsidRPr="00C20531" w:rsidR="00C20531" w:rsidP="00C20531" w:rsidRDefault="00C20531" w14:paraId="1CB31228" w14:textId="77777777">
      <w:pPr>
        <w:jc w:val="center"/>
        <w:rPr>
          <w:b/>
          <w:bCs/>
          <w:sz w:val="28"/>
          <w:szCs w:val="28"/>
        </w:rPr>
      </w:pPr>
    </w:p>
    <w:p w:rsidRPr="00C20531" w:rsidR="00C20531" w:rsidP="00C20531" w:rsidRDefault="00C20531" w14:paraId="3BF3F820" w14:textId="1CCC39FD">
      <w:pPr>
        <w:jc w:val="center"/>
        <w:rPr>
          <w:b/>
          <w:bCs/>
          <w:sz w:val="28"/>
          <w:szCs w:val="28"/>
        </w:rPr>
      </w:pPr>
      <w:r w:rsidRPr="00C20531">
        <w:rPr>
          <w:b/>
          <w:bCs/>
          <w:sz w:val="28"/>
          <w:szCs w:val="28"/>
        </w:rPr>
        <w:t>OPRAVIČILO ZA IZOSTANEK OD POUKA</w:t>
      </w:r>
    </w:p>
    <w:p w:rsidR="00C20531" w:rsidP="00C20531" w:rsidRDefault="00C20531" w14:paraId="61D94DE3" w14:textId="688DF965"/>
    <w:p w:rsidR="00C20531" w:rsidP="00C20531" w:rsidRDefault="00C20531" w14:paraId="29A5822B" w14:textId="77777777"/>
    <w:p w:rsidR="00C20531" w:rsidP="00C20531" w:rsidRDefault="00C20531" w14:paraId="1982B4ED" w14:textId="2F3E92B0">
      <w:r w:rsidR="00C20531">
        <w:rPr/>
        <w:t>Spoštovana gospa razredničarka</w:t>
      </w:r>
      <w:r w:rsidR="4EEB20A6">
        <w:rPr/>
        <w:t>/spoštovani  gospod razrednik</w:t>
      </w:r>
      <w:r w:rsidR="00C20531">
        <w:rPr/>
        <w:t>,</w:t>
      </w:r>
    </w:p>
    <w:p w:rsidR="00C20531" w:rsidP="00C20531" w:rsidRDefault="00C20531" w14:paraId="2B13EC62" w14:textId="77777777"/>
    <w:p w:rsidR="00C20531" w:rsidP="00C20531" w:rsidRDefault="00C20531" w14:paraId="0CA8CD33" w14:textId="59896111">
      <w:r>
        <w:t>vljudno Vas prosimo, da mojemu sinu/hčerki__________________________________</w:t>
      </w:r>
    </w:p>
    <w:p w:rsidR="00C20531" w:rsidP="00C20531" w:rsidRDefault="00C20531" w14:paraId="62ACABF3" w14:textId="77777777">
      <w:pPr>
        <w:ind w:left="4248" w:firstLine="708"/>
      </w:pPr>
      <w:r>
        <w:t>(ime in priimek učenca/učenke)</w:t>
      </w:r>
    </w:p>
    <w:p w:rsidR="00C20531" w:rsidP="00C20531" w:rsidRDefault="00C20531" w14:paraId="26845F91" w14:textId="77777777"/>
    <w:p w:rsidR="00C20531" w:rsidP="00C20531" w:rsidRDefault="00C20531" w14:paraId="5FC01FF2" w14:textId="53E6D515">
      <w:r>
        <w:t xml:space="preserve"> iz _______ razreda,</w:t>
      </w:r>
      <w:r w:rsidRPr="00C20531">
        <w:t xml:space="preserve"> </w:t>
      </w:r>
      <w:r>
        <w:t>opravičite izostanek od pouka za naslednje dneve:</w:t>
      </w:r>
    </w:p>
    <w:p w:rsidR="00C20531" w:rsidP="00C20531" w:rsidRDefault="00C20531" w14:paraId="46639EA5" w14:textId="689681DF"/>
    <w:p w:rsidR="00C20531" w:rsidP="00C20531" w:rsidRDefault="00C20531" w14:paraId="2D0BF5F0" w14:textId="55DA5C51">
      <w:r>
        <w:t>___________________________________________________________________________</w:t>
      </w:r>
    </w:p>
    <w:p w:rsidR="00C20531" w:rsidP="00C20531" w:rsidRDefault="00C20531" w14:paraId="351481EB" w14:textId="35896277"/>
    <w:p w:rsidR="00C20531" w:rsidP="00C20531" w:rsidRDefault="00C20531" w14:paraId="72934E03" w14:textId="77777777"/>
    <w:p w:rsidR="00C20531" w:rsidP="00C20531" w:rsidRDefault="00C20531" w14:paraId="33AA7B0A" w14:textId="0E0D9F70">
      <w:pPr>
        <w:spacing w:line="360" w:lineRule="auto"/>
      </w:pPr>
      <w:r>
        <w:t>Izostal/izostala je zaradi ___________________________________________________________________________</w:t>
      </w:r>
    </w:p>
    <w:p w:rsidR="00C20531" w:rsidP="00C20531" w:rsidRDefault="00C20531" w14:paraId="4462AE0D" w14:textId="2A373281">
      <w:pPr>
        <w:spacing w:line="360" w:lineRule="auto"/>
      </w:pPr>
      <w:r>
        <w:t>___________________________________________________________________________.</w:t>
      </w:r>
    </w:p>
    <w:p w:rsidR="00C20531" w:rsidP="00C20531" w:rsidRDefault="00C20531" w14:paraId="2299593B" w14:textId="7000E228"/>
    <w:p w:rsidR="00C20531" w:rsidP="00C20531" w:rsidRDefault="00C20531" w14:paraId="6CF0FB6F" w14:textId="77777777"/>
    <w:p w:rsidR="00C20531" w:rsidP="00C20531" w:rsidRDefault="00C20531" w14:paraId="18BBF766" w14:textId="77777777">
      <w:r>
        <w:t>Lep pozdrav.</w:t>
      </w:r>
    </w:p>
    <w:p w:rsidR="00C20531" w:rsidP="00C20531" w:rsidRDefault="00C20531" w14:paraId="111C0950" w14:textId="77777777"/>
    <w:p w:rsidR="00C20531" w:rsidP="00C20531" w:rsidRDefault="00C20531" w14:paraId="763D7CAA" w14:textId="77777777"/>
    <w:p w:rsidR="00C20531" w:rsidP="00C20531" w:rsidRDefault="00C20531" w14:paraId="7E0ED340" w14:textId="7B9DF7EF">
      <w:pPr>
        <w:ind w:left="3540" w:firstLine="708"/>
      </w:pPr>
      <w:r>
        <w:t>________________________________________</w:t>
      </w:r>
    </w:p>
    <w:p w:rsidR="00C20531" w:rsidP="00C20531" w:rsidRDefault="00C20531" w14:paraId="19CB3E3B" w14:textId="2FE474E1">
      <w:pPr>
        <w:ind w:left="4248" w:firstLine="708"/>
      </w:pPr>
      <w:r>
        <w:t>(podpis starša/skrbnika)</w:t>
      </w:r>
    </w:p>
    <w:p w:rsidR="00C20531" w:rsidP="00C20531" w:rsidRDefault="00C20531" w14:paraId="6A649D99" w14:textId="30FEE9D3"/>
    <w:p w:rsidR="00C20531" w:rsidP="00C20531" w:rsidRDefault="00C20531" w14:paraId="3E5D0511" w14:textId="1068FE3C"/>
    <w:p w:rsidR="00C20531" w:rsidP="00C20531" w:rsidRDefault="00C20531" w14:paraId="26EDF39B" w14:textId="11A74772"/>
    <w:p w:rsidR="00C20531" w:rsidP="00C20531" w:rsidRDefault="00C20531" w14:paraId="596C947D" w14:textId="77777777"/>
    <w:p w:rsidR="00E0322E" w:rsidP="00C20531" w:rsidRDefault="00C20531" w14:paraId="7B3DECCA" w14:textId="02519FB8">
      <w:r>
        <w:t xml:space="preserve">____________________, _________________ </w:t>
      </w:r>
      <w:r>
        <w:cr/>
        <w:t>(kraj in datum)</w:t>
      </w:r>
      <w:bookmarkStart w:name="_GoBack" w:id="0"/>
      <w:bookmarkEnd w:id="0"/>
    </w:p>
    <w:sectPr w:rsidR="00E0322E">
      <w:headerReference w:type="default" r:id="rId6"/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FF" w:rsidP="00FD6E76" w:rsidRDefault="00D341FF" w14:paraId="609C9A47" w14:textId="77777777">
      <w:r>
        <w:separator/>
      </w:r>
    </w:p>
  </w:endnote>
  <w:endnote w:type="continuationSeparator" w:id="0">
    <w:p w:rsidR="00D341FF" w:rsidP="00FD6E76" w:rsidRDefault="00D341FF" w14:paraId="527736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571" w:rsidRDefault="008F3571" w14:paraId="39CC7E23" w14:textId="304FA2FD">
    <w:pPr>
      <w:pStyle w:val="Noga"/>
    </w:pPr>
  </w:p>
  <w:p w:rsidRPr="001E6877" w:rsidR="00FD6E76" w:rsidP="0043403A" w:rsidRDefault="00FD6E76" w14:paraId="2808BDE5" w14:textId="0ED26D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FF" w:rsidP="00FD6E76" w:rsidRDefault="00D341FF" w14:paraId="0DA82135" w14:textId="77777777">
      <w:r>
        <w:separator/>
      </w:r>
    </w:p>
  </w:footnote>
  <w:footnote w:type="continuationSeparator" w:id="0">
    <w:p w:rsidR="00D341FF" w:rsidP="00FD6E76" w:rsidRDefault="00D341FF" w14:paraId="7CEBD7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8F3571" w:rsidRDefault="006C3412" w14:paraId="1BB63609" w14:textId="230907C9">
    <w:pPr>
      <w:pStyle w:val="Glava"/>
    </w:pPr>
    <w:r w:rsidRPr="006C3412">
      <w:rPr>
        <w:rFonts w:ascii="Calibri" w:hAnsi="Calibri" w:eastAsia="Calibri"/>
        <w:noProof/>
        <w:sz w:val="22"/>
        <w:szCs w:val="22"/>
      </w:rPr>
      <mc:AlternateContent>
        <mc:Choice Requires="wpg">
          <w:drawing>
            <wp:inline distT="0" distB="0" distL="0" distR="0" wp14:anchorId="60AAC824" wp14:editId="12CCF3CF">
              <wp:extent cx="5724525" cy="673735"/>
              <wp:effectExtent l="9525" t="0" r="933450" b="2540"/>
              <wp:docPr id="62" name="Group 167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24525" cy="673735"/>
                        <a:chOff x="0" y="0"/>
                        <a:chExt cx="60997" cy="7303"/>
                      </a:xfrm>
                    </wpg:grpSpPr>
                    <wps:wsp>
                      <wps:cNvPr id="63" name="Shape 20049"/>
                      <wps:cNvSpPr>
                        <a:spLocks/>
                      </wps:cNvSpPr>
                      <wps:spPr bwMode="auto">
                        <a:xfrm>
                          <a:off x="75" y="6960"/>
                          <a:ext cx="60744" cy="343"/>
                        </a:xfrm>
                        <a:custGeom>
                          <a:avLst/>
                          <a:gdLst>
                            <a:gd name="T0" fmla="*/ 0 w 6074448"/>
                            <a:gd name="T1" fmla="*/ 0 h 34245"/>
                            <a:gd name="T2" fmla="*/ 6074448 w 6074448"/>
                            <a:gd name="T3" fmla="*/ 1 h 34245"/>
                            <a:gd name="T4" fmla="*/ 6074448 w 6074448"/>
                            <a:gd name="T5" fmla="*/ 34245 h 34245"/>
                            <a:gd name="T6" fmla="*/ 0 w 6074448"/>
                            <a:gd name="T7" fmla="*/ 34244 h 34245"/>
                            <a:gd name="T8" fmla="*/ 0 w 6074448"/>
                            <a:gd name="T9" fmla="*/ 0 h 34245"/>
                            <a:gd name="T10" fmla="*/ 0 w 6074448"/>
                            <a:gd name="T11" fmla="*/ 0 h 34245"/>
                            <a:gd name="T12" fmla="*/ 6074448 w 6074448"/>
                            <a:gd name="T13" fmla="*/ 34245 h 34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74448" h="34245">
                              <a:moveTo>
                                <a:pt x="0" y="0"/>
                              </a:moveTo>
                              <a:lnTo>
                                <a:pt x="6074448" y="1"/>
                              </a:lnTo>
                              <a:lnTo>
                                <a:pt x="6074448" y="34245"/>
                              </a:lnTo>
                              <a:lnTo>
                                <a:pt x="0" y="34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93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16" cy="6584"/>
                        </a:xfrm>
                        <a:custGeom>
                          <a:avLst/>
                          <a:gdLst>
                            <a:gd name="T0" fmla="*/ 417702 w 801608"/>
                            <a:gd name="T1" fmla="*/ 0 h 658462"/>
                            <a:gd name="T2" fmla="*/ 421088 w 801608"/>
                            <a:gd name="T3" fmla="*/ 0 h 658462"/>
                            <a:gd name="T4" fmla="*/ 424846 w 801608"/>
                            <a:gd name="T5" fmla="*/ 3730 h 658462"/>
                            <a:gd name="T6" fmla="*/ 432364 w 801608"/>
                            <a:gd name="T7" fmla="*/ 3730 h 658462"/>
                            <a:gd name="T8" fmla="*/ 439866 w 801608"/>
                            <a:gd name="T9" fmla="*/ 7445 h 658462"/>
                            <a:gd name="T10" fmla="*/ 451142 w 801608"/>
                            <a:gd name="T11" fmla="*/ 11160 h 658462"/>
                            <a:gd name="T12" fmla="*/ 462403 w 801608"/>
                            <a:gd name="T13" fmla="*/ 14891 h 658462"/>
                            <a:gd name="T14" fmla="*/ 473306 w 801608"/>
                            <a:gd name="T15" fmla="*/ 18990 h 658462"/>
                            <a:gd name="T16" fmla="*/ 484567 w 801608"/>
                            <a:gd name="T17" fmla="*/ 26435 h 658462"/>
                            <a:gd name="T18" fmla="*/ 495844 w 801608"/>
                            <a:gd name="T19" fmla="*/ 30150 h 658462"/>
                            <a:gd name="T20" fmla="*/ 507104 w 801608"/>
                            <a:gd name="T21" fmla="*/ 37595 h 658462"/>
                            <a:gd name="T22" fmla="*/ 514622 w 801608"/>
                            <a:gd name="T23" fmla="*/ 45409 h 658462"/>
                            <a:gd name="T24" fmla="*/ 536786 w 801608"/>
                            <a:gd name="T25" fmla="*/ 30150 h 658462"/>
                            <a:gd name="T26" fmla="*/ 559323 w 801608"/>
                            <a:gd name="T27" fmla="*/ 18990 h 658462"/>
                            <a:gd name="T28" fmla="*/ 577729 w 801608"/>
                            <a:gd name="T29" fmla="*/ 11160 h 658462"/>
                            <a:gd name="T30" fmla="*/ 600266 w 801608"/>
                            <a:gd name="T31" fmla="*/ 3730 h 658462"/>
                            <a:gd name="T32" fmla="*/ 622803 w 801608"/>
                            <a:gd name="T33" fmla="*/ 3730 h 658462"/>
                            <a:gd name="T34" fmla="*/ 644967 w 801608"/>
                            <a:gd name="T35" fmla="*/ 7445 h 658462"/>
                            <a:gd name="T36" fmla="*/ 667504 w 801608"/>
                            <a:gd name="T37" fmla="*/ 11160 h 658462"/>
                            <a:gd name="T38" fmla="*/ 689669 w 801608"/>
                            <a:gd name="T39" fmla="*/ 22705 h 658462"/>
                            <a:gd name="T40" fmla="*/ 712206 w 801608"/>
                            <a:gd name="T41" fmla="*/ 33880 h 658462"/>
                            <a:gd name="T42" fmla="*/ 730611 w 801608"/>
                            <a:gd name="T43" fmla="*/ 52855 h 658462"/>
                            <a:gd name="T44" fmla="*/ 745631 w 801608"/>
                            <a:gd name="T45" fmla="*/ 68114 h 658462"/>
                            <a:gd name="T46" fmla="*/ 756907 w 801608"/>
                            <a:gd name="T47" fmla="*/ 87103 h 658462"/>
                            <a:gd name="T48" fmla="*/ 764425 w 801608"/>
                            <a:gd name="T49" fmla="*/ 109808 h 658462"/>
                            <a:gd name="T50" fmla="*/ 771927 w 801608"/>
                            <a:gd name="T51" fmla="*/ 128414 h 658462"/>
                            <a:gd name="T52" fmla="*/ 775685 w 801608"/>
                            <a:gd name="T53" fmla="*/ 151118 h 658462"/>
                            <a:gd name="T54" fmla="*/ 775685 w 801608"/>
                            <a:gd name="T55" fmla="*/ 170108 h 658462"/>
                            <a:gd name="T56" fmla="*/ 771927 w 801608"/>
                            <a:gd name="T57" fmla="*/ 192812 h 658462"/>
                            <a:gd name="T58" fmla="*/ 768168 w 801608"/>
                            <a:gd name="T59" fmla="*/ 215517 h 658462"/>
                            <a:gd name="T60" fmla="*/ 756907 w 801608"/>
                            <a:gd name="T61" fmla="*/ 234507 h 658462"/>
                            <a:gd name="T62" fmla="*/ 745631 w 801608"/>
                            <a:gd name="T63" fmla="*/ 253481 h 658462"/>
                            <a:gd name="T64" fmla="*/ 730611 w 801608"/>
                            <a:gd name="T65" fmla="*/ 272470 h 658462"/>
                            <a:gd name="T66" fmla="*/ 712206 w 801608"/>
                            <a:gd name="T67" fmla="*/ 287361 h 658462"/>
                            <a:gd name="T68" fmla="*/ 693427 w 801608"/>
                            <a:gd name="T69" fmla="*/ 302620 h 658462"/>
                            <a:gd name="T70" fmla="*/ 667504 w 801608"/>
                            <a:gd name="T71" fmla="*/ 317879 h 658462"/>
                            <a:gd name="T72" fmla="*/ 697186 w 801608"/>
                            <a:gd name="T73" fmla="*/ 325325 h 658462"/>
                            <a:gd name="T74" fmla="*/ 723482 w 801608"/>
                            <a:gd name="T75" fmla="*/ 340584 h 658462"/>
                            <a:gd name="T76" fmla="*/ 745631 w 801608"/>
                            <a:gd name="T77" fmla="*/ 355475 h 658462"/>
                            <a:gd name="T78" fmla="*/ 764425 w 801608"/>
                            <a:gd name="T79" fmla="*/ 374449 h 658462"/>
                            <a:gd name="T80" fmla="*/ 779071 w 801608"/>
                            <a:gd name="T81" fmla="*/ 397169 h 658462"/>
                            <a:gd name="T82" fmla="*/ 790332 w 801608"/>
                            <a:gd name="T83" fmla="*/ 423589 h 658462"/>
                            <a:gd name="T84" fmla="*/ 797850 w 801608"/>
                            <a:gd name="T85" fmla="*/ 454107 h 658462"/>
                            <a:gd name="T86" fmla="*/ 801608 w 801608"/>
                            <a:gd name="T87" fmla="*/ 484257 h 658462"/>
                            <a:gd name="T88" fmla="*/ 797850 w 801608"/>
                            <a:gd name="T89" fmla="*/ 522236 h 658462"/>
                            <a:gd name="T90" fmla="*/ 786589 w 801608"/>
                            <a:gd name="T91" fmla="*/ 552386 h 658462"/>
                            <a:gd name="T92" fmla="*/ 771927 w 801608"/>
                            <a:gd name="T93" fmla="*/ 578806 h 658462"/>
                            <a:gd name="T94" fmla="*/ 753148 w 801608"/>
                            <a:gd name="T95" fmla="*/ 601512 h 658462"/>
                            <a:gd name="T96" fmla="*/ 726853 w 801608"/>
                            <a:gd name="T97" fmla="*/ 620495 h 658462"/>
                            <a:gd name="T98" fmla="*/ 700929 w 801608"/>
                            <a:gd name="T99" fmla="*/ 631663 h 658462"/>
                            <a:gd name="T100" fmla="*/ 675022 w 801608"/>
                            <a:gd name="T101" fmla="*/ 643201 h 658462"/>
                            <a:gd name="T102" fmla="*/ 644967 w 801608"/>
                            <a:gd name="T103" fmla="*/ 646924 h 658462"/>
                            <a:gd name="T104" fmla="*/ 626189 w 801608"/>
                            <a:gd name="T105" fmla="*/ 646924 h 658462"/>
                            <a:gd name="T106" fmla="*/ 611542 w 801608"/>
                            <a:gd name="T107" fmla="*/ 643201 h 658462"/>
                            <a:gd name="T108" fmla="*/ 592748 w 801608"/>
                            <a:gd name="T109" fmla="*/ 639479 h 658462"/>
                            <a:gd name="T110" fmla="*/ 577729 w 801608"/>
                            <a:gd name="T111" fmla="*/ 635757 h 658462"/>
                            <a:gd name="T112" fmla="*/ 563082 w 801608"/>
                            <a:gd name="T113" fmla="*/ 627940 h 658462"/>
                            <a:gd name="T114" fmla="*/ 548047 w 801608"/>
                            <a:gd name="T115" fmla="*/ 620495 h 658462"/>
                            <a:gd name="T116" fmla="*/ 533028 w 801608"/>
                            <a:gd name="T117" fmla="*/ 608957 h 658462"/>
                            <a:gd name="T118" fmla="*/ 521751 w 801608"/>
                            <a:gd name="T119" fmla="*/ 597791 h 658462"/>
                            <a:gd name="T120" fmla="*/ 473307 w 801608"/>
                            <a:gd name="T121" fmla="*/ 624218 h 658462"/>
                            <a:gd name="T122" fmla="*/ 424846 w 801608"/>
                            <a:gd name="T123" fmla="*/ 643201 h 658462"/>
                            <a:gd name="T124" fmla="*/ 380145 w 801608"/>
                            <a:gd name="T125" fmla="*/ 654368 h 658462"/>
                            <a:gd name="T126" fmla="*/ 335444 w 801608"/>
                            <a:gd name="T127" fmla="*/ 658462 h 658462"/>
                            <a:gd name="T128" fmla="*/ 0 w 801608"/>
                            <a:gd name="T129" fmla="*/ 0 h 658462"/>
                            <a:gd name="T130" fmla="*/ 801608 w 801608"/>
                            <a:gd name="T131" fmla="*/ 658462 h 658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801608" h="658462">
                              <a:moveTo>
                                <a:pt x="417702" y="0"/>
                              </a:moveTo>
                              <a:lnTo>
                                <a:pt x="421088" y="0"/>
                              </a:lnTo>
                              <a:lnTo>
                                <a:pt x="424846" y="3730"/>
                              </a:lnTo>
                              <a:lnTo>
                                <a:pt x="432364" y="3730"/>
                              </a:lnTo>
                              <a:lnTo>
                                <a:pt x="439866" y="7445"/>
                              </a:lnTo>
                              <a:lnTo>
                                <a:pt x="451142" y="11160"/>
                              </a:lnTo>
                              <a:lnTo>
                                <a:pt x="462403" y="14891"/>
                              </a:lnTo>
                              <a:lnTo>
                                <a:pt x="473306" y="18990"/>
                              </a:lnTo>
                              <a:lnTo>
                                <a:pt x="484567" y="26435"/>
                              </a:lnTo>
                              <a:lnTo>
                                <a:pt x="495844" y="30150"/>
                              </a:lnTo>
                              <a:lnTo>
                                <a:pt x="507104" y="37595"/>
                              </a:lnTo>
                              <a:lnTo>
                                <a:pt x="514622" y="45409"/>
                              </a:lnTo>
                              <a:lnTo>
                                <a:pt x="536786" y="30150"/>
                              </a:lnTo>
                              <a:lnTo>
                                <a:pt x="559323" y="18990"/>
                              </a:lnTo>
                              <a:lnTo>
                                <a:pt x="577729" y="11160"/>
                              </a:lnTo>
                              <a:lnTo>
                                <a:pt x="600266" y="3730"/>
                              </a:lnTo>
                              <a:lnTo>
                                <a:pt x="622803" y="3730"/>
                              </a:lnTo>
                              <a:lnTo>
                                <a:pt x="644967" y="7445"/>
                              </a:lnTo>
                              <a:lnTo>
                                <a:pt x="667504" y="11160"/>
                              </a:lnTo>
                              <a:lnTo>
                                <a:pt x="689669" y="22705"/>
                              </a:lnTo>
                              <a:lnTo>
                                <a:pt x="712206" y="33880"/>
                              </a:lnTo>
                              <a:lnTo>
                                <a:pt x="730611" y="52855"/>
                              </a:lnTo>
                              <a:lnTo>
                                <a:pt x="745631" y="68114"/>
                              </a:lnTo>
                              <a:lnTo>
                                <a:pt x="756907" y="87103"/>
                              </a:lnTo>
                              <a:lnTo>
                                <a:pt x="764425" y="109808"/>
                              </a:lnTo>
                              <a:lnTo>
                                <a:pt x="771927" y="128414"/>
                              </a:lnTo>
                              <a:lnTo>
                                <a:pt x="775685" y="151118"/>
                              </a:lnTo>
                              <a:lnTo>
                                <a:pt x="775685" y="170108"/>
                              </a:lnTo>
                              <a:lnTo>
                                <a:pt x="771927" y="192812"/>
                              </a:lnTo>
                              <a:lnTo>
                                <a:pt x="768168" y="215517"/>
                              </a:lnTo>
                              <a:lnTo>
                                <a:pt x="756907" y="234507"/>
                              </a:lnTo>
                              <a:lnTo>
                                <a:pt x="745631" y="253481"/>
                              </a:lnTo>
                              <a:lnTo>
                                <a:pt x="730611" y="272470"/>
                              </a:lnTo>
                              <a:lnTo>
                                <a:pt x="712206" y="287361"/>
                              </a:lnTo>
                              <a:lnTo>
                                <a:pt x="693427" y="302620"/>
                              </a:lnTo>
                              <a:lnTo>
                                <a:pt x="667504" y="317879"/>
                              </a:lnTo>
                              <a:lnTo>
                                <a:pt x="697186" y="325325"/>
                              </a:lnTo>
                              <a:lnTo>
                                <a:pt x="723482" y="340584"/>
                              </a:lnTo>
                              <a:lnTo>
                                <a:pt x="745631" y="355475"/>
                              </a:lnTo>
                              <a:lnTo>
                                <a:pt x="764425" y="374449"/>
                              </a:lnTo>
                              <a:lnTo>
                                <a:pt x="779071" y="397169"/>
                              </a:lnTo>
                              <a:lnTo>
                                <a:pt x="790332" y="423589"/>
                              </a:lnTo>
                              <a:lnTo>
                                <a:pt x="797850" y="454107"/>
                              </a:lnTo>
                              <a:lnTo>
                                <a:pt x="801608" y="484257"/>
                              </a:lnTo>
                              <a:lnTo>
                                <a:pt x="797850" y="522236"/>
                              </a:lnTo>
                              <a:lnTo>
                                <a:pt x="786589" y="552386"/>
                              </a:lnTo>
                              <a:lnTo>
                                <a:pt x="771927" y="578806"/>
                              </a:lnTo>
                              <a:lnTo>
                                <a:pt x="753148" y="601512"/>
                              </a:lnTo>
                              <a:lnTo>
                                <a:pt x="726853" y="620495"/>
                              </a:lnTo>
                              <a:lnTo>
                                <a:pt x="700929" y="631663"/>
                              </a:lnTo>
                              <a:lnTo>
                                <a:pt x="675022" y="643201"/>
                              </a:lnTo>
                              <a:lnTo>
                                <a:pt x="644967" y="646924"/>
                              </a:lnTo>
                              <a:lnTo>
                                <a:pt x="626189" y="646924"/>
                              </a:lnTo>
                              <a:lnTo>
                                <a:pt x="611542" y="643201"/>
                              </a:lnTo>
                              <a:lnTo>
                                <a:pt x="592748" y="639479"/>
                              </a:lnTo>
                              <a:lnTo>
                                <a:pt x="577729" y="635757"/>
                              </a:lnTo>
                              <a:lnTo>
                                <a:pt x="563082" y="627940"/>
                              </a:lnTo>
                              <a:lnTo>
                                <a:pt x="548047" y="620495"/>
                              </a:lnTo>
                              <a:lnTo>
                                <a:pt x="533028" y="608957"/>
                              </a:lnTo>
                              <a:lnTo>
                                <a:pt x="521751" y="597791"/>
                              </a:lnTo>
                              <a:lnTo>
                                <a:pt x="473307" y="624218"/>
                              </a:lnTo>
                              <a:lnTo>
                                <a:pt x="424846" y="643201"/>
                              </a:lnTo>
                              <a:lnTo>
                                <a:pt x="380145" y="654368"/>
                              </a:lnTo>
                              <a:lnTo>
                                <a:pt x="335444" y="658462"/>
                              </a:lnTo>
                              <a:lnTo>
                                <a:pt x="298260" y="658462"/>
                              </a:lnTo>
                              <a:lnTo>
                                <a:pt x="257317" y="650647"/>
                              </a:lnTo>
                              <a:lnTo>
                                <a:pt x="223504" y="639479"/>
                              </a:lnTo>
                              <a:lnTo>
                                <a:pt x="190079" y="624218"/>
                              </a:lnTo>
                              <a:lnTo>
                                <a:pt x="149121" y="601512"/>
                              </a:lnTo>
                              <a:lnTo>
                                <a:pt x="111564" y="575091"/>
                              </a:lnTo>
                              <a:lnTo>
                                <a:pt x="81888" y="544941"/>
                              </a:lnTo>
                              <a:lnTo>
                                <a:pt x="52214" y="506961"/>
                              </a:lnTo>
                              <a:lnTo>
                                <a:pt x="29676" y="465283"/>
                              </a:lnTo>
                              <a:lnTo>
                                <a:pt x="14650" y="423588"/>
                              </a:lnTo>
                              <a:lnTo>
                                <a:pt x="3757" y="374449"/>
                              </a:lnTo>
                              <a:lnTo>
                                <a:pt x="0" y="321594"/>
                              </a:lnTo>
                              <a:lnTo>
                                <a:pt x="3757" y="264656"/>
                              </a:lnTo>
                              <a:lnTo>
                                <a:pt x="18407" y="211802"/>
                              </a:lnTo>
                              <a:lnTo>
                                <a:pt x="25920" y="189097"/>
                              </a:lnTo>
                              <a:lnTo>
                                <a:pt x="37188" y="166377"/>
                              </a:lnTo>
                              <a:lnTo>
                                <a:pt x="48457" y="143673"/>
                              </a:lnTo>
                              <a:lnTo>
                                <a:pt x="59727" y="124699"/>
                              </a:lnTo>
                              <a:lnTo>
                                <a:pt x="74377" y="105709"/>
                              </a:lnTo>
                              <a:lnTo>
                                <a:pt x="89401" y="87103"/>
                              </a:lnTo>
                              <a:lnTo>
                                <a:pt x="108184" y="71844"/>
                              </a:lnTo>
                              <a:lnTo>
                                <a:pt x="126590" y="56585"/>
                              </a:lnTo>
                              <a:lnTo>
                                <a:pt x="167542" y="30150"/>
                              </a:lnTo>
                              <a:lnTo>
                                <a:pt x="215986" y="11160"/>
                              </a:lnTo>
                              <a:lnTo>
                                <a:pt x="219745" y="7445"/>
                              </a:lnTo>
                              <a:lnTo>
                                <a:pt x="242282" y="7445"/>
                              </a:lnTo>
                              <a:lnTo>
                                <a:pt x="246041" y="11160"/>
                              </a:lnTo>
                              <a:lnTo>
                                <a:pt x="257317" y="14891"/>
                              </a:lnTo>
                              <a:lnTo>
                                <a:pt x="264819" y="22705"/>
                              </a:lnTo>
                              <a:lnTo>
                                <a:pt x="275723" y="30150"/>
                              </a:lnTo>
                              <a:lnTo>
                                <a:pt x="286983" y="37595"/>
                              </a:lnTo>
                              <a:lnTo>
                                <a:pt x="294501" y="41694"/>
                              </a:lnTo>
                              <a:lnTo>
                                <a:pt x="305762" y="49139"/>
                              </a:lnTo>
                              <a:lnTo>
                                <a:pt x="316665" y="56585"/>
                              </a:lnTo>
                              <a:lnTo>
                                <a:pt x="324167" y="64399"/>
                              </a:lnTo>
                              <a:lnTo>
                                <a:pt x="335444" y="56585"/>
                              </a:lnTo>
                              <a:lnTo>
                                <a:pt x="346704" y="49139"/>
                              </a:lnTo>
                              <a:lnTo>
                                <a:pt x="357981" y="41694"/>
                              </a:lnTo>
                              <a:lnTo>
                                <a:pt x="365498" y="33880"/>
                              </a:lnTo>
                              <a:lnTo>
                                <a:pt x="376386" y="26435"/>
                              </a:lnTo>
                              <a:lnTo>
                                <a:pt x="387663" y="18990"/>
                              </a:lnTo>
                              <a:lnTo>
                                <a:pt x="398923" y="11160"/>
                              </a:lnTo>
                              <a:lnTo>
                                <a:pt x="406441" y="3730"/>
                              </a:lnTo>
                              <a:lnTo>
                                <a:pt x="417702" y="3730"/>
                              </a:lnTo>
                              <a:lnTo>
                                <a:pt x="4177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94"/>
                      <wps:cNvSpPr>
                        <a:spLocks/>
                      </wps:cNvSpPr>
                      <wps:spPr bwMode="auto">
                        <a:xfrm>
                          <a:off x="1006" y="338"/>
                          <a:ext cx="4140" cy="2915"/>
                        </a:xfrm>
                        <a:custGeom>
                          <a:avLst/>
                          <a:gdLst>
                            <a:gd name="T0" fmla="*/ 324175 w 413951"/>
                            <a:gd name="T1" fmla="*/ 0 h 291444"/>
                            <a:gd name="T2" fmla="*/ 327934 w 413951"/>
                            <a:gd name="T3" fmla="*/ 0 h 291444"/>
                            <a:gd name="T4" fmla="*/ 331693 w 413951"/>
                            <a:gd name="T5" fmla="*/ 3715 h 291444"/>
                            <a:gd name="T6" fmla="*/ 339195 w 413951"/>
                            <a:gd name="T7" fmla="*/ 3715 h 291444"/>
                            <a:gd name="T8" fmla="*/ 346712 w 413951"/>
                            <a:gd name="T9" fmla="*/ 7814 h 291444"/>
                            <a:gd name="T10" fmla="*/ 357973 w 413951"/>
                            <a:gd name="T11" fmla="*/ 15259 h 291444"/>
                            <a:gd name="T12" fmla="*/ 369249 w 413951"/>
                            <a:gd name="T13" fmla="*/ 18974 h 291444"/>
                            <a:gd name="T14" fmla="*/ 376394 w 413951"/>
                            <a:gd name="T15" fmla="*/ 22705 h 291444"/>
                            <a:gd name="T16" fmla="*/ 387655 w 413951"/>
                            <a:gd name="T17" fmla="*/ 30518 h 291444"/>
                            <a:gd name="T18" fmla="*/ 395172 w 413951"/>
                            <a:gd name="T19" fmla="*/ 34233 h 291444"/>
                            <a:gd name="T20" fmla="*/ 406433 w 413951"/>
                            <a:gd name="T21" fmla="*/ 41679 h 291444"/>
                            <a:gd name="T22" fmla="*/ 413951 w 413951"/>
                            <a:gd name="T23" fmla="*/ 45409 h 291444"/>
                            <a:gd name="T24" fmla="*/ 387655 w 413951"/>
                            <a:gd name="T25" fmla="*/ 75928 h 291444"/>
                            <a:gd name="T26" fmla="*/ 365490 w 413951"/>
                            <a:gd name="T27" fmla="*/ 106077 h 291444"/>
                            <a:gd name="T28" fmla="*/ 339195 w 413951"/>
                            <a:gd name="T29" fmla="*/ 136227 h 291444"/>
                            <a:gd name="T30" fmla="*/ 317030 w 413951"/>
                            <a:gd name="T31" fmla="*/ 166746 h 291444"/>
                            <a:gd name="T32" fmla="*/ 294493 w 413951"/>
                            <a:gd name="T33" fmla="*/ 200626 h 291444"/>
                            <a:gd name="T34" fmla="*/ 271956 w 413951"/>
                            <a:gd name="T35" fmla="*/ 230776 h 291444"/>
                            <a:gd name="T36" fmla="*/ 253551 w 413951"/>
                            <a:gd name="T37" fmla="*/ 261294 h 291444"/>
                            <a:gd name="T38" fmla="*/ 234772 w 413951"/>
                            <a:gd name="T39" fmla="*/ 291444 h 291444"/>
                            <a:gd name="T40" fmla="*/ 223496 w 413951"/>
                            <a:gd name="T41" fmla="*/ 291444 h 291444"/>
                            <a:gd name="T42" fmla="*/ 212608 w 413951"/>
                            <a:gd name="T43" fmla="*/ 287714 h 291444"/>
                            <a:gd name="T44" fmla="*/ 186312 w 413951"/>
                            <a:gd name="T45" fmla="*/ 287714 h 291444"/>
                            <a:gd name="T46" fmla="*/ 175051 w 413951"/>
                            <a:gd name="T47" fmla="*/ 283999 h 291444"/>
                            <a:gd name="T48" fmla="*/ 119074 w 413951"/>
                            <a:gd name="T49" fmla="*/ 283999 h 291444"/>
                            <a:gd name="T50" fmla="*/ 108186 w 413951"/>
                            <a:gd name="T51" fmla="*/ 280269 h 291444"/>
                            <a:gd name="T52" fmla="*/ 100668 w 413951"/>
                            <a:gd name="T53" fmla="*/ 280269 h 291444"/>
                            <a:gd name="T54" fmla="*/ 89407 w 413951"/>
                            <a:gd name="T55" fmla="*/ 276185 h 291444"/>
                            <a:gd name="T56" fmla="*/ 78131 w 413951"/>
                            <a:gd name="T57" fmla="*/ 272455 h 291444"/>
                            <a:gd name="T58" fmla="*/ 66870 w 413951"/>
                            <a:gd name="T59" fmla="*/ 265009 h 291444"/>
                            <a:gd name="T60" fmla="*/ 55967 w 413951"/>
                            <a:gd name="T61" fmla="*/ 257564 h 291444"/>
                            <a:gd name="T62" fmla="*/ 48449 w 413951"/>
                            <a:gd name="T63" fmla="*/ 249750 h 291444"/>
                            <a:gd name="T64" fmla="*/ 37189 w 413951"/>
                            <a:gd name="T65" fmla="*/ 242305 h 291444"/>
                            <a:gd name="T66" fmla="*/ 29674 w 413951"/>
                            <a:gd name="T67" fmla="*/ 234860 h 291444"/>
                            <a:gd name="T68" fmla="*/ 25918 w 413951"/>
                            <a:gd name="T69" fmla="*/ 223331 h 291444"/>
                            <a:gd name="T70" fmla="*/ 18406 w 413951"/>
                            <a:gd name="T71" fmla="*/ 215885 h 291444"/>
                            <a:gd name="T72" fmla="*/ 10893 w 413951"/>
                            <a:gd name="T73" fmla="*/ 204341 h 291444"/>
                            <a:gd name="T74" fmla="*/ 7513 w 413951"/>
                            <a:gd name="T75" fmla="*/ 193181 h 291444"/>
                            <a:gd name="T76" fmla="*/ 3756 w 413951"/>
                            <a:gd name="T77" fmla="*/ 181636 h 291444"/>
                            <a:gd name="T78" fmla="*/ 0 w 413951"/>
                            <a:gd name="T79" fmla="*/ 162647 h 291444"/>
                            <a:gd name="T80" fmla="*/ 0 w 413951"/>
                            <a:gd name="T81" fmla="*/ 144041 h 291444"/>
                            <a:gd name="T82" fmla="*/ 3756 w 413951"/>
                            <a:gd name="T83" fmla="*/ 125067 h 291444"/>
                            <a:gd name="T84" fmla="*/ 7513 w 413951"/>
                            <a:gd name="T85" fmla="*/ 109792 h 291444"/>
                            <a:gd name="T86" fmla="*/ 14650 w 413951"/>
                            <a:gd name="T87" fmla="*/ 94533 h 291444"/>
                            <a:gd name="T88" fmla="*/ 22161 w 413951"/>
                            <a:gd name="T89" fmla="*/ 79642 h 291444"/>
                            <a:gd name="T90" fmla="*/ 33431 w 413951"/>
                            <a:gd name="T91" fmla="*/ 64383 h 291444"/>
                            <a:gd name="T92" fmla="*/ 44706 w 413951"/>
                            <a:gd name="T93" fmla="*/ 49124 h 291444"/>
                            <a:gd name="T94" fmla="*/ 52208 w 413951"/>
                            <a:gd name="T95" fmla="*/ 41679 h 291444"/>
                            <a:gd name="T96" fmla="*/ 59726 w 413951"/>
                            <a:gd name="T97" fmla="*/ 37964 h 291444"/>
                            <a:gd name="T98" fmla="*/ 70614 w 413951"/>
                            <a:gd name="T99" fmla="*/ 30518 h 291444"/>
                            <a:gd name="T100" fmla="*/ 78131 w 413951"/>
                            <a:gd name="T101" fmla="*/ 26419 h 291444"/>
                            <a:gd name="T102" fmla="*/ 85649 w 413951"/>
                            <a:gd name="T103" fmla="*/ 22705 h 291444"/>
                            <a:gd name="T104" fmla="*/ 96909 w 413951"/>
                            <a:gd name="T105" fmla="*/ 18974 h 291444"/>
                            <a:gd name="T106" fmla="*/ 104427 w 413951"/>
                            <a:gd name="T107" fmla="*/ 11529 h 291444"/>
                            <a:gd name="T108" fmla="*/ 115315 w 413951"/>
                            <a:gd name="T109" fmla="*/ 7814 h 291444"/>
                            <a:gd name="T110" fmla="*/ 119074 w 413951"/>
                            <a:gd name="T111" fmla="*/ 7814 h 291444"/>
                            <a:gd name="T112" fmla="*/ 119074 w 413951"/>
                            <a:gd name="T113" fmla="*/ 3715 h 291444"/>
                            <a:gd name="T114" fmla="*/ 134109 w 413951"/>
                            <a:gd name="T115" fmla="*/ 3715 h 291444"/>
                            <a:gd name="T116" fmla="*/ 137852 w 413951"/>
                            <a:gd name="T117" fmla="*/ 7814 h 291444"/>
                            <a:gd name="T118" fmla="*/ 141611 w 413951"/>
                            <a:gd name="T119" fmla="*/ 7814 h 291444"/>
                            <a:gd name="T120" fmla="*/ 149128 w 413951"/>
                            <a:gd name="T121" fmla="*/ 11529 h 291444"/>
                            <a:gd name="T122" fmla="*/ 156646 w 413951"/>
                            <a:gd name="T123" fmla="*/ 15259 h 291444"/>
                            <a:gd name="T124" fmla="*/ 167534 w 413951"/>
                            <a:gd name="T125" fmla="*/ 22705 h 291444"/>
                            <a:gd name="T126" fmla="*/ 178795 w 413951"/>
                            <a:gd name="T127" fmla="*/ 34233 h 291444"/>
                            <a:gd name="T128" fmla="*/ 0 w 413951"/>
                            <a:gd name="T129" fmla="*/ 0 h 291444"/>
                            <a:gd name="T130" fmla="*/ 413951 w 413951"/>
                            <a:gd name="T131" fmla="*/ 291444 h 291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413951" h="291444">
                              <a:moveTo>
                                <a:pt x="324175" y="0"/>
                              </a:moveTo>
                              <a:lnTo>
                                <a:pt x="327934" y="0"/>
                              </a:lnTo>
                              <a:lnTo>
                                <a:pt x="331693" y="3715"/>
                              </a:lnTo>
                              <a:lnTo>
                                <a:pt x="339195" y="3715"/>
                              </a:lnTo>
                              <a:lnTo>
                                <a:pt x="346712" y="7814"/>
                              </a:lnTo>
                              <a:lnTo>
                                <a:pt x="357973" y="15259"/>
                              </a:lnTo>
                              <a:lnTo>
                                <a:pt x="369249" y="18974"/>
                              </a:lnTo>
                              <a:lnTo>
                                <a:pt x="376394" y="22705"/>
                              </a:lnTo>
                              <a:lnTo>
                                <a:pt x="387655" y="30518"/>
                              </a:lnTo>
                              <a:lnTo>
                                <a:pt x="395172" y="34233"/>
                              </a:lnTo>
                              <a:lnTo>
                                <a:pt x="406433" y="41679"/>
                              </a:lnTo>
                              <a:lnTo>
                                <a:pt x="413951" y="45409"/>
                              </a:lnTo>
                              <a:lnTo>
                                <a:pt x="387655" y="75928"/>
                              </a:lnTo>
                              <a:lnTo>
                                <a:pt x="365490" y="106077"/>
                              </a:lnTo>
                              <a:lnTo>
                                <a:pt x="339195" y="136227"/>
                              </a:lnTo>
                              <a:lnTo>
                                <a:pt x="317030" y="166746"/>
                              </a:lnTo>
                              <a:lnTo>
                                <a:pt x="294493" y="200626"/>
                              </a:lnTo>
                              <a:lnTo>
                                <a:pt x="271956" y="230776"/>
                              </a:lnTo>
                              <a:lnTo>
                                <a:pt x="253551" y="261294"/>
                              </a:lnTo>
                              <a:lnTo>
                                <a:pt x="234772" y="291444"/>
                              </a:lnTo>
                              <a:lnTo>
                                <a:pt x="223496" y="291444"/>
                              </a:lnTo>
                              <a:lnTo>
                                <a:pt x="212608" y="287714"/>
                              </a:lnTo>
                              <a:lnTo>
                                <a:pt x="186312" y="287714"/>
                              </a:lnTo>
                              <a:lnTo>
                                <a:pt x="175051" y="283999"/>
                              </a:lnTo>
                              <a:lnTo>
                                <a:pt x="119074" y="283999"/>
                              </a:lnTo>
                              <a:lnTo>
                                <a:pt x="108186" y="280269"/>
                              </a:lnTo>
                              <a:lnTo>
                                <a:pt x="100668" y="280269"/>
                              </a:lnTo>
                              <a:lnTo>
                                <a:pt x="89407" y="276185"/>
                              </a:lnTo>
                              <a:lnTo>
                                <a:pt x="78131" y="272455"/>
                              </a:lnTo>
                              <a:lnTo>
                                <a:pt x="66870" y="265009"/>
                              </a:lnTo>
                              <a:lnTo>
                                <a:pt x="55967" y="257564"/>
                              </a:lnTo>
                              <a:lnTo>
                                <a:pt x="48449" y="249750"/>
                              </a:lnTo>
                              <a:lnTo>
                                <a:pt x="37189" y="242305"/>
                              </a:lnTo>
                              <a:lnTo>
                                <a:pt x="29674" y="234860"/>
                              </a:lnTo>
                              <a:lnTo>
                                <a:pt x="25918" y="223331"/>
                              </a:lnTo>
                              <a:lnTo>
                                <a:pt x="18406" y="215885"/>
                              </a:lnTo>
                              <a:lnTo>
                                <a:pt x="10893" y="204341"/>
                              </a:lnTo>
                              <a:lnTo>
                                <a:pt x="7513" y="193181"/>
                              </a:lnTo>
                              <a:lnTo>
                                <a:pt x="3756" y="181636"/>
                              </a:lnTo>
                              <a:lnTo>
                                <a:pt x="0" y="162647"/>
                              </a:lnTo>
                              <a:lnTo>
                                <a:pt x="0" y="144041"/>
                              </a:lnTo>
                              <a:lnTo>
                                <a:pt x="3756" y="125067"/>
                              </a:lnTo>
                              <a:lnTo>
                                <a:pt x="7513" y="109792"/>
                              </a:lnTo>
                              <a:lnTo>
                                <a:pt x="14650" y="94533"/>
                              </a:lnTo>
                              <a:lnTo>
                                <a:pt x="22161" y="79642"/>
                              </a:lnTo>
                              <a:lnTo>
                                <a:pt x="33431" y="64383"/>
                              </a:lnTo>
                              <a:lnTo>
                                <a:pt x="44706" y="49124"/>
                              </a:lnTo>
                              <a:lnTo>
                                <a:pt x="52208" y="41679"/>
                              </a:lnTo>
                              <a:lnTo>
                                <a:pt x="59726" y="37964"/>
                              </a:lnTo>
                              <a:lnTo>
                                <a:pt x="70614" y="30518"/>
                              </a:lnTo>
                              <a:lnTo>
                                <a:pt x="78131" y="26419"/>
                              </a:lnTo>
                              <a:lnTo>
                                <a:pt x="85649" y="22705"/>
                              </a:lnTo>
                              <a:lnTo>
                                <a:pt x="96909" y="18974"/>
                              </a:lnTo>
                              <a:lnTo>
                                <a:pt x="104427" y="11529"/>
                              </a:lnTo>
                              <a:lnTo>
                                <a:pt x="115315" y="7814"/>
                              </a:lnTo>
                              <a:lnTo>
                                <a:pt x="119074" y="7814"/>
                              </a:lnTo>
                              <a:lnTo>
                                <a:pt x="119074" y="3715"/>
                              </a:lnTo>
                              <a:lnTo>
                                <a:pt x="134109" y="3715"/>
                              </a:lnTo>
                              <a:lnTo>
                                <a:pt x="137852" y="7814"/>
                              </a:lnTo>
                              <a:lnTo>
                                <a:pt x="141611" y="7814"/>
                              </a:lnTo>
                              <a:lnTo>
                                <a:pt x="149128" y="11529"/>
                              </a:lnTo>
                              <a:lnTo>
                                <a:pt x="156646" y="15259"/>
                              </a:lnTo>
                              <a:lnTo>
                                <a:pt x="167534" y="22705"/>
                              </a:lnTo>
                              <a:lnTo>
                                <a:pt x="178795" y="34233"/>
                              </a:lnTo>
                              <a:lnTo>
                                <a:pt x="190071" y="41679"/>
                              </a:lnTo>
                              <a:lnTo>
                                <a:pt x="201347" y="49124"/>
                              </a:lnTo>
                              <a:lnTo>
                                <a:pt x="212608" y="56938"/>
                              </a:lnTo>
                              <a:lnTo>
                                <a:pt x="223496" y="68114"/>
                              </a:lnTo>
                              <a:lnTo>
                                <a:pt x="234772" y="60668"/>
                              </a:lnTo>
                              <a:lnTo>
                                <a:pt x="246033" y="49124"/>
                              </a:lnTo>
                              <a:lnTo>
                                <a:pt x="257309" y="41679"/>
                              </a:lnTo>
                              <a:lnTo>
                                <a:pt x="268197" y="34233"/>
                              </a:lnTo>
                              <a:lnTo>
                                <a:pt x="279474" y="26420"/>
                              </a:lnTo>
                              <a:lnTo>
                                <a:pt x="290734" y="18974"/>
                              </a:lnTo>
                              <a:lnTo>
                                <a:pt x="302011" y="11529"/>
                              </a:lnTo>
                              <a:lnTo>
                                <a:pt x="313287" y="3715"/>
                              </a:lnTo>
                              <a:lnTo>
                                <a:pt x="320416" y="3715"/>
                              </a:lnTo>
                              <a:lnTo>
                                <a:pt x="324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95"/>
                      <wps:cNvSpPr>
                        <a:spLocks/>
                      </wps:cNvSpPr>
                      <wps:spPr bwMode="auto">
                        <a:xfrm>
                          <a:off x="3354" y="3100"/>
                          <a:ext cx="2982" cy="1932"/>
                        </a:xfrm>
                        <a:custGeom>
                          <a:avLst/>
                          <a:gdLst>
                            <a:gd name="T0" fmla="*/ 111940 w 298247"/>
                            <a:gd name="T1" fmla="*/ 0 h 193181"/>
                            <a:gd name="T2" fmla="*/ 186307 w 298247"/>
                            <a:gd name="T3" fmla="*/ 0 h 193181"/>
                            <a:gd name="T4" fmla="*/ 223880 w 298247"/>
                            <a:gd name="T5" fmla="*/ 4083 h 193181"/>
                            <a:gd name="T6" fmla="*/ 261064 w 298247"/>
                            <a:gd name="T7" fmla="*/ 11529 h 193181"/>
                            <a:gd name="T8" fmla="*/ 298247 w 298247"/>
                            <a:gd name="T9" fmla="*/ 18974 h 193181"/>
                            <a:gd name="T10" fmla="*/ 298247 w 298247"/>
                            <a:gd name="T11" fmla="*/ 37964 h 193181"/>
                            <a:gd name="T12" fmla="*/ 294504 w 298247"/>
                            <a:gd name="T13" fmla="*/ 60668 h 193181"/>
                            <a:gd name="T14" fmla="*/ 290745 w 298247"/>
                            <a:gd name="T15" fmla="*/ 83373 h 193181"/>
                            <a:gd name="T16" fmla="*/ 283601 w 298247"/>
                            <a:gd name="T17" fmla="*/ 106078 h 193181"/>
                            <a:gd name="T18" fmla="*/ 276099 w 298247"/>
                            <a:gd name="T19" fmla="*/ 128782 h 193181"/>
                            <a:gd name="T20" fmla="*/ 264822 w 298247"/>
                            <a:gd name="T21" fmla="*/ 147772 h 193181"/>
                            <a:gd name="T22" fmla="*/ 253546 w 298247"/>
                            <a:gd name="T23" fmla="*/ 170476 h 193181"/>
                            <a:gd name="T24" fmla="*/ 238526 w 298247"/>
                            <a:gd name="T25" fmla="*/ 193181 h 193181"/>
                            <a:gd name="T26" fmla="*/ 223880 w 298247"/>
                            <a:gd name="T27" fmla="*/ 193181 h 193181"/>
                            <a:gd name="T28" fmla="*/ 216362 w 298247"/>
                            <a:gd name="T29" fmla="*/ 189450 h 193181"/>
                            <a:gd name="T30" fmla="*/ 205101 w 298247"/>
                            <a:gd name="T31" fmla="*/ 189450 h 193181"/>
                            <a:gd name="T32" fmla="*/ 197584 w 298247"/>
                            <a:gd name="T33" fmla="*/ 185367 h 193181"/>
                            <a:gd name="T34" fmla="*/ 190066 w 298247"/>
                            <a:gd name="T35" fmla="*/ 181637 h 193181"/>
                            <a:gd name="T36" fmla="*/ 182937 w 298247"/>
                            <a:gd name="T37" fmla="*/ 181637 h 193181"/>
                            <a:gd name="T38" fmla="*/ 179178 w 298247"/>
                            <a:gd name="T39" fmla="*/ 177922 h 193181"/>
                            <a:gd name="T40" fmla="*/ 171661 w 298247"/>
                            <a:gd name="T41" fmla="*/ 174191 h 193181"/>
                            <a:gd name="T42" fmla="*/ 134477 w 298247"/>
                            <a:gd name="T43" fmla="*/ 174191 h 193181"/>
                            <a:gd name="T44" fmla="*/ 130718 w 298247"/>
                            <a:gd name="T45" fmla="*/ 144041 h 193181"/>
                            <a:gd name="T46" fmla="*/ 123201 w 298247"/>
                            <a:gd name="T47" fmla="*/ 117622 h 193181"/>
                            <a:gd name="T48" fmla="*/ 111940 w 298247"/>
                            <a:gd name="T49" fmla="*/ 94917 h 193181"/>
                            <a:gd name="T50" fmla="*/ 96920 w 298247"/>
                            <a:gd name="T51" fmla="*/ 72213 h 193181"/>
                            <a:gd name="T52" fmla="*/ 74756 w 298247"/>
                            <a:gd name="T53" fmla="*/ 53223 h 193181"/>
                            <a:gd name="T54" fmla="*/ 52219 w 298247"/>
                            <a:gd name="T55" fmla="*/ 37964 h 193181"/>
                            <a:gd name="T56" fmla="*/ 26296 w 298247"/>
                            <a:gd name="T57" fmla="*/ 26803 h 193181"/>
                            <a:gd name="T58" fmla="*/ 0 w 298247"/>
                            <a:gd name="T59" fmla="*/ 15259 h 193181"/>
                            <a:gd name="T60" fmla="*/ 37184 w 298247"/>
                            <a:gd name="T61" fmla="*/ 7814 h 193181"/>
                            <a:gd name="T62" fmla="*/ 74756 w 298247"/>
                            <a:gd name="T63" fmla="*/ 4083 h 193181"/>
                            <a:gd name="T64" fmla="*/ 111940 w 298247"/>
                            <a:gd name="T65" fmla="*/ 0 h 193181"/>
                            <a:gd name="T66" fmla="*/ 0 w 298247"/>
                            <a:gd name="T67" fmla="*/ 0 h 193181"/>
                            <a:gd name="T68" fmla="*/ 298247 w 298247"/>
                            <a:gd name="T69" fmla="*/ 193181 h 193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98247" h="193181">
                              <a:moveTo>
                                <a:pt x="111940" y="0"/>
                              </a:moveTo>
                              <a:lnTo>
                                <a:pt x="186307" y="0"/>
                              </a:lnTo>
                              <a:lnTo>
                                <a:pt x="223880" y="4083"/>
                              </a:lnTo>
                              <a:lnTo>
                                <a:pt x="261064" y="11529"/>
                              </a:lnTo>
                              <a:lnTo>
                                <a:pt x="298247" y="18974"/>
                              </a:lnTo>
                              <a:lnTo>
                                <a:pt x="298247" y="37964"/>
                              </a:lnTo>
                              <a:lnTo>
                                <a:pt x="294504" y="60668"/>
                              </a:lnTo>
                              <a:lnTo>
                                <a:pt x="290745" y="83373"/>
                              </a:lnTo>
                              <a:lnTo>
                                <a:pt x="283601" y="106078"/>
                              </a:lnTo>
                              <a:lnTo>
                                <a:pt x="276099" y="128782"/>
                              </a:lnTo>
                              <a:lnTo>
                                <a:pt x="264822" y="147772"/>
                              </a:lnTo>
                              <a:lnTo>
                                <a:pt x="253546" y="170476"/>
                              </a:lnTo>
                              <a:lnTo>
                                <a:pt x="238526" y="193181"/>
                              </a:lnTo>
                              <a:lnTo>
                                <a:pt x="223880" y="193181"/>
                              </a:lnTo>
                              <a:lnTo>
                                <a:pt x="216362" y="189450"/>
                              </a:lnTo>
                              <a:lnTo>
                                <a:pt x="205101" y="189450"/>
                              </a:lnTo>
                              <a:lnTo>
                                <a:pt x="197584" y="185367"/>
                              </a:lnTo>
                              <a:lnTo>
                                <a:pt x="190066" y="181637"/>
                              </a:lnTo>
                              <a:lnTo>
                                <a:pt x="182937" y="181637"/>
                              </a:lnTo>
                              <a:lnTo>
                                <a:pt x="179178" y="177922"/>
                              </a:lnTo>
                              <a:lnTo>
                                <a:pt x="171661" y="174191"/>
                              </a:lnTo>
                              <a:lnTo>
                                <a:pt x="134477" y="174191"/>
                              </a:lnTo>
                              <a:lnTo>
                                <a:pt x="130718" y="144041"/>
                              </a:lnTo>
                              <a:lnTo>
                                <a:pt x="123201" y="117622"/>
                              </a:lnTo>
                              <a:lnTo>
                                <a:pt x="111940" y="94917"/>
                              </a:lnTo>
                              <a:lnTo>
                                <a:pt x="96920" y="72213"/>
                              </a:lnTo>
                              <a:lnTo>
                                <a:pt x="74756" y="53223"/>
                              </a:lnTo>
                              <a:lnTo>
                                <a:pt x="52219" y="37964"/>
                              </a:lnTo>
                              <a:lnTo>
                                <a:pt x="26296" y="26803"/>
                              </a:lnTo>
                              <a:lnTo>
                                <a:pt x="0" y="15259"/>
                              </a:lnTo>
                              <a:lnTo>
                                <a:pt x="37184" y="7814"/>
                              </a:lnTo>
                              <a:lnTo>
                                <a:pt x="74756" y="4083"/>
                              </a:lnTo>
                              <a:lnTo>
                                <a:pt x="111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96"/>
                      <wps:cNvSpPr>
                        <a:spLocks/>
                      </wps:cNvSpPr>
                      <wps:spPr bwMode="auto">
                        <a:xfrm>
                          <a:off x="4210" y="4842"/>
                          <a:ext cx="1529" cy="1288"/>
                        </a:xfrm>
                        <a:custGeom>
                          <a:avLst/>
                          <a:gdLst>
                            <a:gd name="T0" fmla="*/ 48833 w 152882"/>
                            <a:gd name="T1" fmla="*/ 0 h 128794"/>
                            <a:gd name="T2" fmla="*/ 86017 w 152882"/>
                            <a:gd name="T3" fmla="*/ 0 h 128794"/>
                            <a:gd name="T4" fmla="*/ 93534 w 152882"/>
                            <a:gd name="T5" fmla="*/ 3730 h 128794"/>
                            <a:gd name="T6" fmla="*/ 97293 w 152882"/>
                            <a:gd name="T7" fmla="*/ 7445 h 128794"/>
                            <a:gd name="T8" fmla="*/ 104422 w 152882"/>
                            <a:gd name="T9" fmla="*/ 7445 h 128794"/>
                            <a:gd name="T10" fmla="*/ 111940 w 152882"/>
                            <a:gd name="T11" fmla="*/ 11176 h 128794"/>
                            <a:gd name="T12" fmla="*/ 119457 w 152882"/>
                            <a:gd name="T13" fmla="*/ 15259 h 128794"/>
                            <a:gd name="T14" fmla="*/ 130718 w 152882"/>
                            <a:gd name="T15" fmla="*/ 15259 h 128794"/>
                            <a:gd name="T16" fmla="*/ 138236 w 152882"/>
                            <a:gd name="T17" fmla="*/ 18990 h 128794"/>
                            <a:gd name="T18" fmla="*/ 152882 w 152882"/>
                            <a:gd name="T19" fmla="*/ 18990 h 128794"/>
                            <a:gd name="T20" fmla="*/ 138236 w 152882"/>
                            <a:gd name="T21" fmla="*/ 37979 h 128794"/>
                            <a:gd name="T22" fmla="*/ 123216 w 152882"/>
                            <a:gd name="T23" fmla="*/ 56585 h 128794"/>
                            <a:gd name="T24" fmla="*/ 104422 w 152882"/>
                            <a:gd name="T25" fmla="*/ 71844 h 128794"/>
                            <a:gd name="T26" fmla="*/ 86017 w 152882"/>
                            <a:gd name="T27" fmla="*/ 87103 h 128794"/>
                            <a:gd name="T28" fmla="*/ 63480 w 152882"/>
                            <a:gd name="T29" fmla="*/ 101994 h 128794"/>
                            <a:gd name="T30" fmla="*/ 45074 w 152882"/>
                            <a:gd name="T31" fmla="*/ 113534 h 128794"/>
                            <a:gd name="T32" fmla="*/ 22537 w 152882"/>
                            <a:gd name="T33" fmla="*/ 120978 h 128794"/>
                            <a:gd name="T34" fmla="*/ 0 w 152882"/>
                            <a:gd name="T35" fmla="*/ 128794 h 128794"/>
                            <a:gd name="T36" fmla="*/ 7518 w 152882"/>
                            <a:gd name="T37" fmla="*/ 117255 h 128794"/>
                            <a:gd name="T38" fmla="*/ 18778 w 152882"/>
                            <a:gd name="T39" fmla="*/ 106088 h 128794"/>
                            <a:gd name="T40" fmla="*/ 26296 w 152882"/>
                            <a:gd name="T41" fmla="*/ 90834 h 128794"/>
                            <a:gd name="T42" fmla="*/ 33813 w 152882"/>
                            <a:gd name="T43" fmla="*/ 75559 h 128794"/>
                            <a:gd name="T44" fmla="*/ 41315 w 152882"/>
                            <a:gd name="T45" fmla="*/ 60684 h 128794"/>
                            <a:gd name="T46" fmla="*/ 45074 w 152882"/>
                            <a:gd name="T47" fmla="*/ 41694 h 128794"/>
                            <a:gd name="T48" fmla="*/ 48833 w 152882"/>
                            <a:gd name="T49" fmla="*/ 22705 h 128794"/>
                            <a:gd name="T50" fmla="*/ 48833 w 152882"/>
                            <a:gd name="T51" fmla="*/ 0 h 128794"/>
                            <a:gd name="T52" fmla="*/ 0 w 152882"/>
                            <a:gd name="T53" fmla="*/ 0 h 128794"/>
                            <a:gd name="T54" fmla="*/ 152882 w 152882"/>
                            <a:gd name="T55" fmla="*/ 128794 h 1287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152882" h="128794">
                              <a:moveTo>
                                <a:pt x="48833" y="0"/>
                              </a:moveTo>
                              <a:lnTo>
                                <a:pt x="86017" y="0"/>
                              </a:lnTo>
                              <a:lnTo>
                                <a:pt x="93534" y="3730"/>
                              </a:lnTo>
                              <a:lnTo>
                                <a:pt x="97293" y="7445"/>
                              </a:lnTo>
                              <a:lnTo>
                                <a:pt x="104422" y="7445"/>
                              </a:lnTo>
                              <a:lnTo>
                                <a:pt x="111940" y="11176"/>
                              </a:lnTo>
                              <a:lnTo>
                                <a:pt x="119457" y="15259"/>
                              </a:lnTo>
                              <a:lnTo>
                                <a:pt x="130718" y="15259"/>
                              </a:lnTo>
                              <a:lnTo>
                                <a:pt x="138236" y="18990"/>
                              </a:lnTo>
                              <a:lnTo>
                                <a:pt x="152882" y="18990"/>
                              </a:lnTo>
                              <a:lnTo>
                                <a:pt x="138236" y="37979"/>
                              </a:lnTo>
                              <a:lnTo>
                                <a:pt x="123216" y="56585"/>
                              </a:lnTo>
                              <a:lnTo>
                                <a:pt x="104422" y="71844"/>
                              </a:lnTo>
                              <a:lnTo>
                                <a:pt x="86017" y="87103"/>
                              </a:lnTo>
                              <a:lnTo>
                                <a:pt x="63480" y="101994"/>
                              </a:lnTo>
                              <a:lnTo>
                                <a:pt x="45074" y="113534"/>
                              </a:lnTo>
                              <a:lnTo>
                                <a:pt x="22537" y="120978"/>
                              </a:lnTo>
                              <a:lnTo>
                                <a:pt x="0" y="128794"/>
                              </a:lnTo>
                              <a:lnTo>
                                <a:pt x="7518" y="117255"/>
                              </a:lnTo>
                              <a:lnTo>
                                <a:pt x="18778" y="106088"/>
                              </a:lnTo>
                              <a:lnTo>
                                <a:pt x="26296" y="90834"/>
                              </a:lnTo>
                              <a:lnTo>
                                <a:pt x="33813" y="75559"/>
                              </a:lnTo>
                              <a:lnTo>
                                <a:pt x="41315" y="60684"/>
                              </a:lnTo>
                              <a:lnTo>
                                <a:pt x="45074" y="41694"/>
                              </a:lnTo>
                              <a:lnTo>
                                <a:pt x="48833" y="22705"/>
                              </a:lnTo>
                              <a:lnTo>
                                <a:pt x="488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45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97"/>
                      <wps:cNvSpPr>
                        <a:spLocks/>
                      </wps:cNvSpPr>
                      <wps:spPr bwMode="auto">
                        <a:xfrm>
                          <a:off x="3354" y="792"/>
                          <a:ext cx="2982" cy="2498"/>
                        </a:xfrm>
                        <a:custGeom>
                          <a:avLst/>
                          <a:gdLst>
                            <a:gd name="T0" fmla="*/ 179178 w 298247"/>
                            <a:gd name="T1" fmla="*/ 0 h 249750"/>
                            <a:gd name="T2" fmla="*/ 205101 w 298247"/>
                            <a:gd name="T3" fmla="*/ 26420 h 249750"/>
                            <a:gd name="T4" fmla="*/ 227638 w 298247"/>
                            <a:gd name="T5" fmla="*/ 53223 h 249750"/>
                            <a:gd name="T6" fmla="*/ 249803 w 298247"/>
                            <a:gd name="T7" fmla="*/ 79658 h 249750"/>
                            <a:gd name="T8" fmla="*/ 268581 w 298247"/>
                            <a:gd name="T9" fmla="*/ 109808 h 249750"/>
                            <a:gd name="T10" fmla="*/ 279842 w 298247"/>
                            <a:gd name="T11" fmla="*/ 139958 h 249750"/>
                            <a:gd name="T12" fmla="*/ 290745 w 298247"/>
                            <a:gd name="T13" fmla="*/ 174191 h 249750"/>
                            <a:gd name="T14" fmla="*/ 294504 w 298247"/>
                            <a:gd name="T15" fmla="*/ 212155 h 249750"/>
                            <a:gd name="T16" fmla="*/ 298247 w 298247"/>
                            <a:gd name="T17" fmla="*/ 249750 h 249750"/>
                            <a:gd name="T18" fmla="*/ 261064 w 298247"/>
                            <a:gd name="T19" fmla="*/ 242305 h 249750"/>
                            <a:gd name="T20" fmla="*/ 223880 w 298247"/>
                            <a:gd name="T21" fmla="*/ 234860 h 249750"/>
                            <a:gd name="T22" fmla="*/ 186307 w 298247"/>
                            <a:gd name="T23" fmla="*/ 230776 h 249750"/>
                            <a:gd name="T24" fmla="*/ 111940 w 298247"/>
                            <a:gd name="T25" fmla="*/ 230776 h 249750"/>
                            <a:gd name="T26" fmla="*/ 74756 w 298247"/>
                            <a:gd name="T27" fmla="*/ 234860 h 249750"/>
                            <a:gd name="T28" fmla="*/ 37184 w 298247"/>
                            <a:gd name="T29" fmla="*/ 238590 h 249750"/>
                            <a:gd name="T30" fmla="*/ 0 w 298247"/>
                            <a:gd name="T31" fmla="*/ 246035 h 249750"/>
                            <a:gd name="T32" fmla="*/ 18778 w 298247"/>
                            <a:gd name="T33" fmla="*/ 215885 h 249750"/>
                            <a:gd name="T34" fmla="*/ 37184 w 298247"/>
                            <a:gd name="T35" fmla="*/ 185367 h 249750"/>
                            <a:gd name="T36" fmla="*/ 59721 w 298247"/>
                            <a:gd name="T37" fmla="*/ 155217 h 249750"/>
                            <a:gd name="T38" fmla="*/ 82258 w 298247"/>
                            <a:gd name="T39" fmla="*/ 121337 h 249750"/>
                            <a:gd name="T40" fmla="*/ 104422 w 298247"/>
                            <a:gd name="T41" fmla="*/ 90818 h 249750"/>
                            <a:gd name="T42" fmla="*/ 130718 w 298247"/>
                            <a:gd name="T43" fmla="*/ 60668 h 249750"/>
                            <a:gd name="T44" fmla="*/ 152882 w 298247"/>
                            <a:gd name="T45" fmla="*/ 30518 h 249750"/>
                            <a:gd name="T46" fmla="*/ 179178 w 298247"/>
                            <a:gd name="T47" fmla="*/ 0 h 249750"/>
                            <a:gd name="T48" fmla="*/ 0 w 298247"/>
                            <a:gd name="T49" fmla="*/ 0 h 249750"/>
                            <a:gd name="T50" fmla="*/ 298247 w 298247"/>
                            <a:gd name="T51" fmla="*/ 249750 h 249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298247" h="249750">
                              <a:moveTo>
                                <a:pt x="179178" y="0"/>
                              </a:moveTo>
                              <a:lnTo>
                                <a:pt x="205101" y="26420"/>
                              </a:lnTo>
                              <a:lnTo>
                                <a:pt x="227638" y="53223"/>
                              </a:lnTo>
                              <a:lnTo>
                                <a:pt x="249803" y="79658"/>
                              </a:lnTo>
                              <a:lnTo>
                                <a:pt x="268581" y="109808"/>
                              </a:lnTo>
                              <a:lnTo>
                                <a:pt x="279842" y="139958"/>
                              </a:lnTo>
                              <a:lnTo>
                                <a:pt x="290745" y="174191"/>
                              </a:lnTo>
                              <a:lnTo>
                                <a:pt x="294504" y="212155"/>
                              </a:lnTo>
                              <a:lnTo>
                                <a:pt x="298247" y="249750"/>
                              </a:lnTo>
                              <a:lnTo>
                                <a:pt x="261064" y="242305"/>
                              </a:lnTo>
                              <a:lnTo>
                                <a:pt x="223880" y="234860"/>
                              </a:lnTo>
                              <a:lnTo>
                                <a:pt x="186307" y="230776"/>
                              </a:lnTo>
                              <a:lnTo>
                                <a:pt x="111940" y="230776"/>
                              </a:lnTo>
                              <a:lnTo>
                                <a:pt x="74756" y="234860"/>
                              </a:lnTo>
                              <a:lnTo>
                                <a:pt x="37184" y="238590"/>
                              </a:lnTo>
                              <a:lnTo>
                                <a:pt x="0" y="246035"/>
                              </a:lnTo>
                              <a:lnTo>
                                <a:pt x="18778" y="215885"/>
                              </a:lnTo>
                              <a:lnTo>
                                <a:pt x="37184" y="185367"/>
                              </a:lnTo>
                              <a:lnTo>
                                <a:pt x="59721" y="155217"/>
                              </a:lnTo>
                              <a:lnTo>
                                <a:pt x="82258" y="121337"/>
                              </a:lnTo>
                              <a:lnTo>
                                <a:pt x="104422" y="90818"/>
                              </a:lnTo>
                              <a:lnTo>
                                <a:pt x="130718" y="60668"/>
                              </a:lnTo>
                              <a:lnTo>
                                <a:pt x="152882" y="30518"/>
                              </a:lnTo>
                              <a:lnTo>
                                <a:pt x="179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9D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98"/>
                      <wps:cNvSpPr>
                        <a:spLocks/>
                      </wps:cNvSpPr>
                      <wps:spPr bwMode="auto">
                        <a:xfrm>
                          <a:off x="259" y="1663"/>
                          <a:ext cx="4177" cy="3481"/>
                        </a:xfrm>
                        <a:custGeom>
                          <a:avLst/>
                          <a:gdLst>
                            <a:gd name="T0" fmla="*/ 44700 w 417705"/>
                            <a:gd name="T1" fmla="*/ 0 h 348029"/>
                            <a:gd name="T2" fmla="*/ 44700 w 417705"/>
                            <a:gd name="T3" fmla="*/ 26435 h 348029"/>
                            <a:gd name="T4" fmla="*/ 48457 w 417705"/>
                            <a:gd name="T5" fmla="*/ 41694 h 348029"/>
                            <a:gd name="T6" fmla="*/ 48457 w 417705"/>
                            <a:gd name="T7" fmla="*/ 56953 h 348029"/>
                            <a:gd name="T8" fmla="*/ 52213 w 417705"/>
                            <a:gd name="T9" fmla="*/ 71844 h 348029"/>
                            <a:gd name="T10" fmla="*/ 59726 w 417705"/>
                            <a:gd name="T11" fmla="*/ 87103 h 348029"/>
                            <a:gd name="T12" fmla="*/ 67238 w 417705"/>
                            <a:gd name="T13" fmla="*/ 98279 h 348029"/>
                            <a:gd name="T14" fmla="*/ 74751 w 417705"/>
                            <a:gd name="T15" fmla="*/ 113538 h 348029"/>
                            <a:gd name="T16" fmla="*/ 89401 w 417705"/>
                            <a:gd name="T17" fmla="*/ 128797 h 348029"/>
                            <a:gd name="T18" fmla="*/ 104425 w 417705"/>
                            <a:gd name="T19" fmla="*/ 143688 h 348029"/>
                            <a:gd name="T20" fmla="*/ 119457 w 417705"/>
                            <a:gd name="T21" fmla="*/ 155217 h 348029"/>
                            <a:gd name="T22" fmla="*/ 137863 w 417705"/>
                            <a:gd name="T23" fmla="*/ 166393 h 348029"/>
                            <a:gd name="T24" fmla="*/ 152882 w 417705"/>
                            <a:gd name="T25" fmla="*/ 174207 h 348029"/>
                            <a:gd name="T26" fmla="*/ 171661 w 417705"/>
                            <a:gd name="T27" fmla="*/ 177922 h 348029"/>
                            <a:gd name="T28" fmla="*/ 186696 w 417705"/>
                            <a:gd name="T29" fmla="*/ 181652 h 348029"/>
                            <a:gd name="T30" fmla="*/ 257305 w 417705"/>
                            <a:gd name="T31" fmla="*/ 181652 h 348029"/>
                            <a:gd name="T32" fmla="*/ 276099 w 417705"/>
                            <a:gd name="T33" fmla="*/ 185367 h 348029"/>
                            <a:gd name="T34" fmla="*/ 294504 w 417705"/>
                            <a:gd name="T35" fmla="*/ 185367 h 348029"/>
                            <a:gd name="T36" fmla="*/ 313282 w 417705"/>
                            <a:gd name="T37" fmla="*/ 193196 h 348029"/>
                            <a:gd name="T38" fmla="*/ 332061 w 417705"/>
                            <a:gd name="T39" fmla="*/ 196911 h 348029"/>
                            <a:gd name="T40" fmla="*/ 350466 w 417705"/>
                            <a:gd name="T41" fmla="*/ 204357 h 348029"/>
                            <a:gd name="T42" fmla="*/ 365486 w 417705"/>
                            <a:gd name="T43" fmla="*/ 215901 h 348029"/>
                            <a:gd name="T44" fmla="*/ 380521 w 417705"/>
                            <a:gd name="T45" fmla="*/ 227061 h 348029"/>
                            <a:gd name="T46" fmla="*/ 391782 w 417705"/>
                            <a:gd name="T47" fmla="*/ 242320 h 348029"/>
                            <a:gd name="T48" fmla="*/ 398926 w 417705"/>
                            <a:gd name="T49" fmla="*/ 257211 h 348029"/>
                            <a:gd name="T50" fmla="*/ 406444 w 417705"/>
                            <a:gd name="T51" fmla="*/ 272470 h 348029"/>
                            <a:gd name="T52" fmla="*/ 413946 w 417705"/>
                            <a:gd name="T53" fmla="*/ 287729 h 348029"/>
                            <a:gd name="T54" fmla="*/ 417705 w 417705"/>
                            <a:gd name="T55" fmla="*/ 306719 h 348029"/>
                            <a:gd name="T56" fmla="*/ 417705 w 417705"/>
                            <a:gd name="T57" fmla="*/ 325325 h 348029"/>
                            <a:gd name="T58" fmla="*/ 417705 w 417705"/>
                            <a:gd name="T59" fmla="*/ 329055 h 348029"/>
                            <a:gd name="T60" fmla="*/ 406444 w 417705"/>
                            <a:gd name="T61" fmla="*/ 333139 h 348029"/>
                            <a:gd name="T62" fmla="*/ 395168 w 417705"/>
                            <a:gd name="T63" fmla="*/ 336869 h 348029"/>
                            <a:gd name="T64" fmla="*/ 380521 w 417705"/>
                            <a:gd name="T65" fmla="*/ 340584 h 348029"/>
                            <a:gd name="T66" fmla="*/ 339578 w 417705"/>
                            <a:gd name="T67" fmla="*/ 340584 h 348029"/>
                            <a:gd name="T68" fmla="*/ 328302 w 417705"/>
                            <a:gd name="T69" fmla="*/ 336869 h 348029"/>
                            <a:gd name="T70" fmla="*/ 313282 w 417705"/>
                            <a:gd name="T71" fmla="*/ 329055 h 348029"/>
                            <a:gd name="T72" fmla="*/ 302006 w 417705"/>
                            <a:gd name="T73" fmla="*/ 325325 h 348029"/>
                            <a:gd name="T74" fmla="*/ 290745 w 417705"/>
                            <a:gd name="T75" fmla="*/ 321610 h 348029"/>
                            <a:gd name="T76" fmla="*/ 279842 w 417705"/>
                            <a:gd name="T77" fmla="*/ 317879 h 348029"/>
                            <a:gd name="T78" fmla="*/ 268581 w 417705"/>
                            <a:gd name="T79" fmla="*/ 317879 h 348029"/>
                            <a:gd name="T80" fmla="*/ 257305 w 417705"/>
                            <a:gd name="T81" fmla="*/ 321610 h 348029"/>
                            <a:gd name="T82" fmla="*/ 246044 w 417705"/>
                            <a:gd name="T83" fmla="*/ 325325 h 348029"/>
                            <a:gd name="T84" fmla="*/ 231397 w 417705"/>
                            <a:gd name="T85" fmla="*/ 329055 h 348029"/>
                            <a:gd name="T86" fmla="*/ 220121 w 417705"/>
                            <a:gd name="T87" fmla="*/ 336869 h 348029"/>
                            <a:gd name="T88" fmla="*/ 205101 w 417705"/>
                            <a:gd name="T89" fmla="*/ 344314 h 348029"/>
                            <a:gd name="T90" fmla="*/ 193825 w 417705"/>
                            <a:gd name="T91" fmla="*/ 348029 h 348029"/>
                            <a:gd name="T92" fmla="*/ 160400 w 417705"/>
                            <a:gd name="T93" fmla="*/ 348029 h 348029"/>
                            <a:gd name="T94" fmla="*/ 149124 w 417705"/>
                            <a:gd name="T95" fmla="*/ 344314 h 348029"/>
                            <a:gd name="T96" fmla="*/ 137863 w 417705"/>
                            <a:gd name="T97" fmla="*/ 340584 h 348029"/>
                            <a:gd name="T98" fmla="*/ 123201 w 417705"/>
                            <a:gd name="T99" fmla="*/ 336869 h 348029"/>
                            <a:gd name="T100" fmla="*/ 115699 w 417705"/>
                            <a:gd name="T101" fmla="*/ 333139 h 348029"/>
                            <a:gd name="T102" fmla="*/ 111940 w 417705"/>
                            <a:gd name="T103" fmla="*/ 329055 h 348029"/>
                            <a:gd name="T104" fmla="*/ 104425 w 417705"/>
                            <a:gd name="T105" fmla="*/ 329055 h 348029"/>
                            <a:gd name="T106" fmla="*/ 96913 w 417705"/>
                            <a:gd name="T107" fmla="*/ 325325 h 348029"/>
                            <a:gd name="T108" fmla="*/ 67238 w 417705"/>
                            <a:gd name="T109" fmla="*/ 325325 h 348029"/>
                            <a:gd name="T110" fmla="*/ 63481 w 417705"/>
                            <a:gd name="T111" fmla="*/ 329055 h 348029"/>
                            <a:gd name="T112" fmla="*/ 59726 w 417705"/>
                            <a:gd name="T113" fmla="*/ 329055 h 348029"/>
                            <a:gd name="T114" fmla="*/ 55968 w 417705"/>
                            <a:gd name="T115" fmla="*/ 329055 h 348029"/>
                            <a:gd name="T116" fmla="*/ 52213 w 417705"/>
                            <a:gd name="T117" fmla="*/ 325325 h 348029"/>
                            <a:gd name="T118" fmla="*/ 48457 w 417705"/>
                            <a:gd name="T119" fmla="*/ 317879 h 348029"/>
                            <a:gd name="T120" fmla="*/ 44700 w 417705"/>
                            <a:gd name="T121" fmla="*/ 310434 h 348029"/>
                            <a:gd name="T122" fmla="*/ 40944 w 417705"/>
                            <a:gd name="T123" fmla="*/ 306719 h 348029"/>
                            <a:gd name="T124" fmla="*/ 37187 w 417705"/>
                            <a:gd name="T125" fmla="*/ 298905 h 348029"/>
                            <a:gd name="T126" fmla="*/ 33807 w 417705"/>
                            <a:gd name="T127" fmla="*/ 291460 h 348029"/>
                            <a:gd name="T128" fmla="*/ 0 w 417705"/>
                            <a:gd name="T129" fmla="*/ 0 h 348029"/>
                            <a:gd name="T130" fmla="*/ 417705 w 417705"/>
                            <a:gd name="T131" fmla="*/ 348029 h 3480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417705" h="348029">
                              <a:moveTo>
                                <a:pt x="44700" y="0"/>
                              </a:moveTo>
                              <a:lnTo>
                                <a:pt x="44700" y="26435"/>
                              </a:lnTo>
                              <a:lnTo>
                                <a:pt x="48457" y="41694"/>
                              </a:lnTo>
                              <a:lnTo>
                                <a:pt x="48457" y="56953"/>
                              </a:lnTo>
                              <a:lnTo>
                                <a:pt x="52213" y="71844"/>
                              </a:lnTo>
                              <a:lnTo>
                                <a:pt x="59726" y="87103"/>
                              </a:lnTo>
                              <a:lnTo>
                                <a:pt x="67238" y="98279"/>
                              </a:lnTo>
                              <a:lnTo>
                                <a:pt x="74751" y="113538"/>
                              </a:lnTo>
                              <a:lnTo>
                                <a:pt x="89401" y="128797"/>
                              </a:lnTo>
                              <a:lnTo>
                                <a:pt x="104425" y="143688"/>
                              </a:lnTo>
                              <a:lnTo>
                                <a:pt x="119457" y="155217"/>
                              </a:lnTo>
                              <a:lnTo>
                                <a:pt x="137863" y="166393"/>
                              </a:lnTo>
                              <a:lnTo>
                                <a:pt x="152882" y="174207"/>
                              </a:lnTo>
                              <a:lnTo>
                                <a:pt x="171661" y="177922"/>
                              </a:lnTo>
                              <a:lnTo>
                                <a:pt x="186696" y="181652"/>
                              </a:lnTo>
                              <a:lnTo>
                                <a:pt x="257305" y="181652"/>
                              </a:lnTo>
                              <a:lnTo>
                                <a:pt x="276099" y="185367"/>
                              </a:lnTo>
                              <a:lnTo>
                                <a:pt x="294504" y="185367"/>
                              </a:lnTo>
                              <a:lnTo>
                                <a:pt x="313282" y="193196"/>
                              </a:lnTo>
                              <a:lnTo>
                                <a:pt x="332061" y="196911"/>
                              </a:lnTo>
                              <a:lnTo>
                                <a:pt x="350466" y="204357"/>
                              </a:lnTo>
                              <a:lnTo>
                                <a:pt x="365486" y="215901"/>
                              </a:lnTo>
                              <a:lnTo>
                                <a:pt x="380521" y="227061"/>
                              </a:lnTo>
                              <a:lnTo>
                                <a:pt x="391782" y="242320"/>
                              </a:lnTo>
                              <a:lnTo>
                                <a:pt x="398926" y="257211"/>
                              </a:lnTo>
                              <a:lnTo>
                                <a:pt x="406444" y="272470"/>
                              </a:lnTo>
                              <a:lnTo>
                                <a:pt x="413946" y="287729"/>
                              </a:lnTo>
                              <a:lnTo>
                                <a:pt x="417705" y="306719"/>
                              </a:lnTo>
                              <a:lnTo>
                                <a:pt x="417705" y="325325"/>
                              </a:lnTo>
                              <a:lnTo>
                                <a:pt x="417705" y="329055"/>
                              </a:lnTo>
                              <a:lnTo>
                                <a:pt x="406444" y="333139"/>
                              </a:lnTo>
                              <a:lnTo>
                                <a:pt x="395168" y="336869"/>
                              </a:lnTo>
                              <a:lnTo>
                                <a:pt x="380521" y="340584"/>
                              </a:lnTo>
                              <a:lnTo>
                                <a:pt x="339578" y="340584"/>
                              </a:lnTo>
                              <a:lnTo>
                                <a:pt x="328302" y="336869"/>
                              </a:lnTo>
                              <a:lnTo>
                                <a:pt x="313282" y="329055"/>
                              </a:lnTo>
                              <a:lnTo>
                                <a:pt x="302006" y="325325"/>
                              </a:lnTo>
                              <a:lnTo>
                                <a:pt x="290745" y="321610"/>
                              </a:lnTo>
                              <a:lnTo>
                                <a:pt x="279842" y="317879"/>
                              </a:lnTo>
                              <a:lnTo>
                                <a:pt x="268581" y="317879"/>
                              </a:lnTo>
                              <a:lnTo>
                                <a:pt x="257305" y="321610"/>
                              </a:lnTo>
                              <a:lnTo>
                                <a:pt x="246044" y="325325"/>
                              </a:lnTo>
                              <a:lnTo>
                                <a:pt x="231397" y="329055"/>
                              </a:lnTo>
                              <a:lnTo>
                                <a:pt x="220121" y="336869"/>
                              </a:lnTo>
                              <a:lnTo>
                                <a:pt x="205101" y="344314"/>
                              </a:lnTo>
                              <a:lnTo>
                                <a:pt x="193825" y="348029"/>
                              </a:lnTo>
                              <a:lnTo>
                                <a:pt x="160400" y="348029"/>
                              </a:lnTo>
                              <a:lnTo>
                                <a:pt x="149124" y="344314"/>
                              </a:lnTo>
                              <a:lnTo>
                                <a:pt x="137863" y="340584"/>
                              </a:lnTo>
                              <a:lnTo>
                                <a:pt x="123201" y="336869"/>
                              </a:lnTo>
                              <a:lnTo>
                                <a:pt x="115699" y="333139"/>
                              </a:lnTo>
                              <a:lnTo>
                                <a:pt x="111940" y="329055"/>
                              </a:lnTo>
                              <a:lnTo>
                                <a:pt x="104425" y="329055"/>
                              </a:lnTo>
                              <a:lnTo>
                                <a:pt x="96913" y="325325"/>
                              </a:lnTo>
                              <a:lnTo>
                                <a:pt x="67238" y="325325"/>
                              </a:lnTo>
                              <a:lnTo>
                                <a:pt x="63481" y="329055"/>
                              </a:lnTo>
                              <a:lnTo>
                                <a:pt x="59726" y="329055"/>
                              </a:lnTo>
                              <a:lnTo>
                                <a:pt x="55968" y="329055"/>
                              </a:lnTo>
                              <a:lnTo>
                                <a:pt x="52213" y="325325"/>
                              </a:lnTo>
                              <a:lnTo>
                                <a:pt x="48457" y="317879"/>
                              </a:lnTo>
                              <a:lnTo>
                                <a:pt x="44700" y="310434"/>
                              </a:lnTo>
                              <a:lnTo>
                                <a:pt x="40944" y="306719"/>
                              </a:lnTo>
                              <a:lnTo>
                                <a:pt x="37187" y="298905"/>
                              </a:lnTo>
                              <a:lnTo>
                                <a:pt x="33807" y="291460"/>
                              </a:lnTo>
                              <a:lnTo>
                                <a:pt x="30050" y="284014"/>
                              </a:lnTo>
                              <a:lnTo>
                                <a:pt x="26294" y="276201"/>
                              </a:lnTo>
                              <a:lnTo>
                                <a:pt x="11269" y="238605"/>
                              </a:lnTo>
                              <a:lnTo>
                                <a:pt x="3756" y="196911"/>
                              </a:lnTo>
                              <a:lnTo>
                                <a:pt x="0" y="162662"/>
                              </a:lnTo>
                              <a:lnTo>
                                <a:pt x="3756" y="125067"/>
                              </a:lnTo>
                              <a:lnTo>
                                <a:pt x="7511" y="90834"/>
                              </a:lnTo>
                              <a:lnTo>
                                <a:pt x="15024" y="60684"/>
                              </a:lnTo>
                              <a:lnTo>
                                <a:pt x="30050" y="30150"/>
                              </a:lnTo>
                              <a:lnTo>
                                <a:pt x="44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D5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99"/>
                      <wps:cNvSpPr>
                        <a:spLocks/>
                      </wps:cNvSpPr>
                      <wps:spPr bwMode="auto">
                        <a:xfrm>
                          <a:off x="818" y="4917"/>
                          <a:ext cx="0" cy="37"/>
                        </a:xfrm>
                        <a:custGeom>
                          <a:avLst/>
                          <a:gdLst>
                            <a:gd name="T0" fmla="*/ 3730 h 3730"/>
                            <a:gd name="T1" fmla="*/ 0 h 3730"/>
                            <a:gd name="T2" fmla="*/ 3730 h 3730"/>
                            <a:gd name="T3" fmla="*/ 0 h 3730"/>
                            <a:gd name="T4" fmla="*/ 3730 h 373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3730">
                              <a:moveTo>
                                <a:pt x="0" y="3730"/>
                              </a:moveTo>
                              <a:lnTo>
                                <a:pt x="0" y="0"/>
                              </a:lnTo>
                              <a:lnTo>
                                <a:pt x="0" y="37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100"/>
                      <wps:cNvSpPr>
                        <a:spLocks/>
                      </wps:cNvSpPr>
                      <wps:spPr bwMode="auto">
                        <a:xfrm>
                          <a:off x="818" y="4842"/>
                          <a:ext cx="3618" cy="1437"/>
                        </a:xfrm>
                        <a:custGeom>
                          <a:avLst/>
                          <a:gdLst>
                            <a:gd name="T0" fmla="*/ 212613 w 361736"/>
                            <a:gd name="T1" fmla="*/ 0 h 143684"/>
                            <a:gd name="T2" fmla="*/ 223873 w 361736"/>
                            <a:gd name="T3" fmla="*/ 0 h 143684"/>
                            <a:gd name="T4" fmla="*/ 234777 w 361736"/>
                            <a:gd name="T5" fmla="*/ 3730 h 143684"/>
                            <a:gd name="T6" fmla="*/ 246038 w 361736"/>
                            <a:gd name="T7" fmla="*/ 7445 h 143684"/>
                            <a:gd name="T8" fmla="*/ 257314 w 361736"/>
                            <a:gd name="T9" fmla="*/ 11176 h 143684"/>
                            <a:gd name="T10" fmla="*/ 272334 w 361736"/>
                            <a:gd name="T11" fmla="*/ 18990 h 143684"/>
                            <a:gd name="T12" fmla="*/ 283610 w 361736"/>
                            <a:gd name="T13" fmla="*/ 22705 h 143684"/>
                            <a:gd name="T14" fmla="*/ 324553 w 361736"/>
                            <a:gd name="T15" fmla="*/ 22705 h 143684"/>
                            <a:gd name="T16" fmla="*/ 339199 w 361736"/>
                            <a:gd name="T17" fmla="*/ 18990 h 143684"/>
                            <a:gd name="T18" fmla="*/ 350476 w 361736"/>
                            <a:gd name="T19" fmla="*/ 15259 h 143684"/>
                            <a:gd name="T20" fmla="*/ 361736 w 361736"/>
                            <a:gd name="T21" fmla="*/ 11176 h 143684"/>
                            <a:gd name="T22" fmla="*/ 357978 w 361736"/>
                            <a:gd name="T23" fmla="*/ 33880 h 143684"/>
                            <a:gd name="T24" fmla="*/ 350476 w 361736"/>
                            <a:gd name="T25" fmla="*/ 60684 h 143684"/>
                            <a:gd name="T26" fmla="*/ 342958 w 361736"/>
                            <a:gd name="T27" fmla="*/ 79289 h 143684"/>
                            <a:gd name="T28" fmla="*/ 328311 w 361736"/>
                            <a:gd name="T29" fmla="*/ 94549 h 143684"/>
                            <a:gd name="T30" fmla="*/ 313276 w 361736"/>
                            <a:gd name="T31" fmla="*/ 109811 h 143684"/>
                            <a:gd name="T32" fmla="*/ 294498 w 361736"/>
                            <a:gd name="T33" fmla="*/ 124700 h 143684"/>
                            <a:gd name="T34" fmla="*/ 276092 w 361736"/>
                            <a:gd name="T35" fmla="*/ 136238 h 143684"/>
                            <a:gd name="T36" fmla="*/ 253555 w 361736"/>
                            <a:gd name="T37" fmla="*/ 143684 h 143684"/>
                            <a:gd name="T38" fmla="*/ 212613 w 361736"/>
                            <a:gd name="T39" fmla="*/ 143684 h 143684"/>
                            <a:gd name="T40" fmla="*/ 201336 w 361736"/>
                            <a:gd name="T41" fmla="*/ 139961 h 143684"/>
                            <a:gd name="T42" fmla="*/ 190076 w 361736"/>
                            <a:gd name="T43" fmla="*/ 139961 h 143684"/>
                            <a:gd name="T44" fmla="*/ 179172 w 361736"/>
                            <a:gd name="T45" fmla="*/ 136238 h 143684"/>
                            <a:gd name="T46" fmla="*/ 167911 w 361736"/>
                            <a:gd name="T47" fmla="*/ 132517 h 143684"/>
                            <a:gd name="T48" fmla="*/ 141615 w 361736"/>
                            <a:gd name="T49" fmla="*/ 124700 h 143684"/>
                            <a:gd name="T50" fmla="*/ 115692 w 361736"/>
                            <a:gd name="T51" fmla="*/ 113534 h 143684"/>
                            <a:gd name="T52" fmla="*/ 93155 w 361736"/>
                            <a:gd name="T53" fmla="*/ 101994 h 143684"/>
                            <a:gd name="T54" fmla="*/ 74750 w 361736"/>
                            <a:gd name="T55" fmla="*/ 87103 h 143684"/>
                            <a:gd name="T56" fmla="*/ 52214 w 361736"/>
                            <a:gd name="T57" fmla="*/ 71844 h 143684"/>
                            <a:gd name="T58" fmla="*/ 33433 w 361736"/>
                            <a:gd name="T59" fmla="*/ 52855 h 143684"/>
                            <a:gd name="T60" fmla="*/ 18783 w 361736"/>
                            <a:gd name="T61" fmla="*/ 33880 h 143684"/>
                            <a:gd name="T62" fmla="*/ 0 w 361736"/>
                            <a:gd name="T63" fmla="*/ 11176 h 143684"/>
                            <a:gd name="T64" fmla="*/ 3757 w 361736"/>
                            <a:gd name="T65" fmla="*/ 11176 h 143684"/>
                            <a:gd name="T66" fmla="*/ 7513 w 361736"/>
                            <a:gd name="T67" fmla="*/ 11176 h 143684"/>
                            <a:gd name="T68" fmla="*/ 11270 w 361736"/>
                            <a:gd name="T69" fmla="*/ 7445 h 143684"/>
                            <a:gd name="T70" fmla="*/ 40944 w 361736"/>
                            <a:gd name="T71" fmla="*/ 7445 h 143684"/>
                            <a:gd name="T72" fmla="*/ 48457 w 361736"/>
                            <a:gd name="T73" fmla="*/ 11176 h 143684"/>
                            <a:gd name="T74" fmla="*/ 55971 w 361736"/>
                            <a:gd name="T75" fmla="*/ 11176 h 143684"/>
                            <a:gd name="T76" fmla="*/ 59730 w 361736"/>
                            <a:gd name="T77" fmla="*/ 15259 h 143684"/>
                            <a:gd name="T78" fmla="*/ 67232 w 361736"/>
                            <a:gd name="T79" fmla="*/ 18990 h 143684"/>
                            <a:gd name="T80" fmla="*/ 81895 w 361736"/>
                            <a:gd name="T81" fmla="*/ 22705 h 143684"/>
                            <a:gd name="T82" fmla="*/ 93155 w 361736"/>
                            <a:gd name="T83" fmla="*/ 26435 h 143684"/>
                            <a:gd name="T84" fmla="*/ 104432 w 361736"/>
                            <a:gd name="T85" fmla="*/ 30150 h 143684"/>
                            <a:gd name="T86" fmla="*/ 137857 w 361736"/>
                            <a:gd name="T87" fmla="*/ 30150 h 143684"/>
                            <a:gd name="T88" fmla="*/ 149133 w 361736"/>
                            <a:gd name="T89" fmla="*/ 26435 h 143684"/>
                            <a:gd name="T90" fmla="*/ 164153 w 361736"/>
                            <a:gd name="T91" fmla="*/ 18990 h 143684"/>
                            <a:gd name="T92" fmla="*/ 175429 w 361736"/>
                            <a:gd name="T93" fmla="*/ 11176 h 143684"/>
                            <a:gd name="T94" fmla="*/ 190076 w 361736"/>
                            <a:gd name="T95" fmla="*/ 7445 h 143684"/>
                            <a:gd name="T96" fmla="*/ 201336 w 361736"/>
                            <a:gd name="T97" fmla="*/ 3730 h 143684"/>
                            <a:gd name="T98" fmla="*/ 212613 w 361736"/>
                            <a:gd name="T99" fmla="*/ 0 h 143684"/>
                            <a:gd name="T100" fmla="*/ 0 w 361736"/>
                            <a:gd name="T101" fmla="*/ 0 h 143684"/>
                            <a:gd name="T102" fmla="*/ 361736 w 361736"/>
                            <a:gd name="T103" fmla="*/ 143684 h 143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361736" h="143684">
                              <a:moveTo>
                                <a:pt x="212613" y="0"/>
                              </a:moveTo>
                              <a:lnTo>
                                <a:pt x="223873" y="0"/>
                              </a:lnTo>
                              <a:lnTo>
                                <a:pt x="234777" y="3730"/>
                              </a:lnTo>
                              <a:lnTo>
                                <a:pt x="246038" y="7445"/>
                              </a:lnTo>
                              <a:lnTo>
                                <a:pt x="257314" y="11176"/>
                              </a:lnTo>
                              <a:lnTo>
                                <a:pt x="272334" y="18990"/>
                              </a:lnTo>
                              <a:lnTo>
                                <a:pt x="283610" y="22705"/>
                              </a:lnTo>
                              <a:lnTo>
                                <a:pt x="324553" y="22705"/>
                              </a:lnTo>
                              <a:lnTo>
                                <a:pt x="339199" y="18990"/>
                              </a:lnTo>
                              <a:lnTo>
                                <a:pt x="350476" y="15259"/>
                              </a:lnTo>
                              <a:lnTo>
                                <a:pt x="361736" y="11176"/>
                              </a:lnTo>
                              <a:lnTo>
                                <a:pt x="357978" y="33880"/>
                              </a:lnTo>
                              <a:lnTo>
                                <a:pt x="350476" y="60684"/>
                              </a:lnTo>
                              <a:lnTo>
                                <a:pt x="342958" y="79289"/>
                              </a:lnTo>
                              <a:lnTo>
                                <a:pt x="328311" y="94549"/>
                              </a:lnTo>
                              <a:lnTo>
                                <a:pt x="313276" y="109811"/>
                              </a:lnTo>
                              <a:lnTo>
                                <a:pt x="294498" y="124700"/>
                              </a:lnTo>
                              <a:lnTo>
                                <a:pt x="276092" y="136238"/>
                              </a:lnTo>
                              <a:lnTo>
                                <a:pt x="253555" y="143684"/>
                              </a:lnTo>
                              <a:lnTo>
                                <a:pt x="212613" y="143684"/>
                              </a:lnTo>
                              <a:lnTo>
                                <a:pt x="201336" y="139961"/>
                              </a:lnTo>
                              <a:lnTo>
                                <a:pt x="190076" y="139961"/>
                              </a:lnTo>
                              <a:lnTo>
                                <a:pt x="179172" y="136238"/>
                              </a:lnTo>
                              <a:lnTo>
                                <a:pt x="167911" y="132517"/>
                              </a:lnTo>
                              <a:lnTo>
                                <a:pt x="141615" y="124700"/>
                              </a:lnTo>
                              <a:lnTo>
                                <a:pt x="115692" y="113534"/>
                              </a:lnTo>
                              <a:lnTo>
                                <a:pt x="93155" y="101994"/>
                              </a:lnTo>
                              <a:lnTo>
                                <a:pt x="74750" y="87103"/>
                              </a:lnTo>
                              <a:lnTo>
                                <a:pt x="52214" y="71844"/>
                              </a:lnTo>
                              <a:lnTo>
                                <a:pt x="33433" y="52855"/>
                              </a:lnTo>
                              <a:lnTo>
                                <a:pt x="18783" y="33880"/>
                              </a:lnTo>
                              <a:lnTo>
                                <a:pt x="0" y="11176"/>
                              </a:lnTo>
                              <a:lnTo>
                                <a:pt x="3757" y="11176"/>
                              </a:lnTo>
                              <a:lnTo>
                                <a:pt x="7513" y="11176"/>
                              </a:lnTo>
                              <a:lnTo>
                                <a:pt x="11270" y="7445"/>
                              </a:lnTo>
                              <a:lnTo>
                                <a:pt x="40944" y="7445"/>
                              </a:lnTo>
                              <a:lnTo>
                                <a:pt x="48457" y="11176"/>
                              </a:lnTo>
                              <a:lnTo>
                                <a:pt x="55971" y="11176"/>
                              </a:lnTo>
                              <a:lnTo>
                                <a:pt x="59730" y="15259"/>
                              </a:lnTo>
                              <a:lnTo>
                                <a:pt x="67232" y="18990"/>
                              </a:lnTo>
                              <a:lnTo>
                                <a:pt x="81895" y="22705"/>
                              </a:lnTo>
                              <a:lnTo>
                                <a:pt x="93155" y="26435"/>
                              </a:lnTo>
                              <a:lnTo>
                                <a:pt x="104432" y="30150"/>
                              </a:lnTo>
                              <a:lnTo>
                                <a:pt x="137857" y="30150"/>
                              </a:lnTo>
                              <a:lnTo>
                                <a:pt x="149133" y="26435"/>
                              </a:lnTo>
                              <a:lnTo>
                                <a:pt x="164153" y="18990"/>
                              </a:lnTo>
                              <a:lnTo>
                                <a:pt x="175429" y="11176"/>
                              </a:lnTo>
                              <a:lnTo>
                                <a:pt x="190076" y="7445"/>
                              </a:lnTo>
                              <a:lnTo>
                                <a:pt x="201336" y="3730"/>
                              </a:lnTo>
                              <a:lnTo>
                                <a:pt x="212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101"/>
                      <wps:cNvSpPr>
                        <a:spLocks/>
                      </wps:cNvSpPr>
                      <wps:spPr bwMode="auto">
                        <a:xfrm>
                          <a:off x="5405" y="338"/>
                          <a:ext cx="2051" cy="2535"/>
                        </a:xfrm>
                        <a:custGeom>
                          <a:avLst/>
                          <a:gdLst>
                            <a:gd name="T0" fmla="*/ 78499 w 205086"/>
                            <a:gd name="T1" fmla="*/ 0 h 253481"/>
                            <a:gd name="T2" fmla="*/ 100664 w 205086"/>
                            <a:gd name="T3" fmla="*/ 3715 h 253481"/>
                            <a:gd name="T4" fmla="*/ 119442 w 205086"/>
                            <a:gd name="T5" fmla="*/ 7814 h 253481"/>
                            <a:gd name="T6" fmla="*/ 141606 w 205086"/>
                            <a:gd name="T7" fmla="*/ 18974 h 253481"/>
                            <a:gd name="T8" fmla="*/ 160385 w 205086"/>
                            <a:gd name="T9" fmla="*/ 30518 h 253481"/>
                            <a:gd name="T10" fmla="*/ 179178 w 205086"/>
                            <a:gd name="T11" fmla="*/ 49124 h 253481"/>
                            <a:gd name="T12" fmla="*/ 190066 w 205086"/>
                            <a:gd name="T13" fmla="*/ 68114 h 253481"/>
                            <a:gd name="T14" fmla="*/ 197584 w 205086"/>
                            <a:gd name="T15" fmla="*/ 87088 h 253481"/>
                            <a:gd name="T16" fmla="*/ 201343 w 205086"/>
                            <a:gd name="T17" fmla="*/ 106078 h 253481"/>
                            <a:gd name="T18" fmla="*/ 205086 w 205086"/>
                            <a:gd name="T19" fmla="*/ 125067 h 253481"/>
                            <a:gd name="T20" fmla="*/ 205086 w 205086"/>
                            <a:gd name="T21" fmla="*/ 144041 h 253481"/>
                            <a:gd name="T22" fmla="*/ 201343 w 205086"/>
                            <a:gd name="T23" fmla="*/ 162647 h 253481"/>
                            <a:gd name="T24" fmla="*/ 193825 w 205086"/>
                            <a:gd name="T25" fmla="*/ 185367 h 253481"/>
                            <a:gd name="T26" fmla="*/ 186308 w 205086"/>
                            <a:gd name="T27" fmla="*/ 196896 h 253481"/>
                            <a:gd name="T28" fmla="*/ 179178 w 205086"/>
                            <a:gd name="T29" fmla="*/ 212155 h 253481"/>
                            <a:gd name="T30" fmla="*/ 171661 w 205086"/>
                            <a:gd name="T31" fmla="*/ 219600 h 253481"/>
                            <a:gd name="T32" fmla="*/ 160385 w 205086"/>
                            <a:gd name="T33" fmla="*/ 230776 h 253481"/>
                            <a:gd name="T34" fmla="*/ 152883 w 205086"/>
                            <a:gd name="T35" fmla="*/ 238590 h 253481"/>
                            <a:gd name="T36" fmla="*/ 141606 w 205086"/>
                            <a:gd name="T37" fmla="*/ 242305 h 253481"/>
                            <a:gd name="T38" fmla="*/ 130718 w 205086"/>
                            <a:gd name="T39" fmla="*/ 249750 h 253481"/>
                            <a:gd name="T40" fmla="*/ 119442 w 205086"/>
                            <a:gd name="T41" fmla="*/ 253481 h 253481"/>
                            <a:gd name="T42" fmla="*/ 111940 w 205086"/>
                            <a:gd name="T43" fmla="*/ 219600 h 253481"/>
                            <a:gd name="T44" fmla="*/ 104422 w 205086"/>
                            <a:gd name="T45" fmla="*/ 185367 h 253481"/>
                            <a:gd name="T46" fmla="*/ 93146 w 205086"/>
                            <a:gd name="T47" fmla="*/ 155217 h 253481"/>
                            <a:gd name="T48" fmla="*/ 82258 w 205086"/>
                            <a:gd name="T49" fmla="*/ 128782 h 253481"/>
                            <a:gd name="T50" fmla="*/ 63480 w 205086"/>
                            <a:gd name="T51" fmla="*/ 98632 h 253481"/>
                            <a:gd name="T52" fmla="*/ 44701 w 205086"/>
                            <a:gd name="T53" fmla="*/ 75928 h 253481"/>
                            <a:gd name="T54" fmla="*/ 22537 w 205086"/>
                            <a:gd name="T55" fmla="*/ 53223 h 253481"/>
                            <a:gd name="T56" fmla="*/ 0 w 205086"/>
                            <a:gd name="T57" fmla="*/ 30518 h 253481"/>
                            <a:gd name="T58" fmla="*/ 18778 w 205086"/>
                            <a:gd name="T59" fmla="*/ 15259 h 253481"/>
                            <a:gd name="T60" fmla="*/ 40943 w 205086"/>
                            <a:gd name="T61" fmla="*/ 7814 h 253481"/>
                            <a:gd name="T62" fmla="*/ 59721 w 205086"/>
                            <a:gd name="T63" fmla="*/ 3715 h 253481"/>
                            <a:gd name="T64" fmla="*/ 78499 w 205086"/>
                            <a:gd name="T65" fmla="*/ 0 h 253481"/>
                            <a:gd name="T66" fmla="*/ 0 w 205086"/>
                            <a:gd name="T67" fmla="*/ 0 h 253481"/>
                            <a:gd name="T68" fmla="*/ 205086 w 205086"/>
                            <a:gd name="T69" fmla="*/ 253481 h 253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05086" h="253481">
                              <a:moveTo>
                                <a:pt x="78499" y="0"/>
                              </a:moveTo>
                              <a:lnTo>
                                <a:pt x="100664" y="3715"/>
                              </a:lnTo>
                              <a:lnTo>
                                <a:pt x="119442" y="7814"/>
                              </a:lnTo>
                              <a:lnTo>
                                <a:pt x="141606" y="18974"/>
                              </a:lnTo>
                              <a:lnTo>
                                <a:pt x="160385" y="30518"/>
                              </a:lnTo>
                              <a:lnTo>
                                <a:pt x="179178" y="49124"/>
                              </a:lnTo>
                              <a:lnTo>
                                <a:pt x="190066" y="68114"/>
                              </a:lnTo>
                              <a:lnTo>
                                <a:pt x="197584" y="87088"/>
                              </a:lnTo>
                              <a:lnTo>
                                <a:pt x="201343" y="106078"/>
                              </a:lnTo>
                              <a:lnTo>
                                <a:pt x="205086" y="125067"/>
                              </a:lnTo>
                              <a:lnTo>
                                <a:pt x="205086" y="144041"/>
                              </a:lnTo>
                              <a:lnTo>
                                <a:pt x="201343" y="162647"/>
                              </a:lnTo>
                              <a:lnTo>
                                <a:pt x="193825" y="185367"/>
                              </a:lnTo>
                              <a:lnTo>
                                <a:pt x="186308" y="196896"/>
                              </a:lnTo>
                              <a:lnTo>
                                <a:pt x="179178" y="212155"/>
                              </a:lnTo>
                              <a:lnTo>
                                <a:pt x="171661" y="219600"/>
                              </a:lnTo>
                              <a:lnTo>
                                <a:pt x="160385" y="230776"/>
                              </a:lnTo>
                              <a:lnTo>
                                <a:pt x="152883" y="238590"/>
                              </a:lnTo>
                              <a:lnTo>
                                <a:pt x="141606" y="242305"/>
                              </a:lnTo>
                              <a:lnTo>
                                <a:pt x="130718" y="249750"/>
                              </a:lnTo>
                              <a:lnTo>
                                <a:pt x="119442" y="253481"/>
                              </a:lnTo>
                              <a:lnTo>
                                <a:pt x="111940" y="219600"/>
                              </a:lnTo>
                              <a:lnTo>
                                <a:pt x="104422" y="185367"/>
                              </a:lnTo>
                              <a:lnTo>
                                <a:pt x="93146" y="155217"/>
                              </a:lnTo>
                              <a:lnTo>
                                <a:pt x="82258" y="128782"/>
                              </a:lnTo>
                              <a:lnTo>
                                <a:pt x="63480" y="98632"/>
                              </a:lnTo>
                              <a:lnTo>
                                <a:pt x="44701" y="75928"/>
                              </a:lnTo>
                              <a:lnTo>
                                <a:pt x="22537" y="53223"/>
                              </a:lnTo>
                              <a:lnTo>
                                <a:pt x="0" y="30518"/>
                              </a:lnTo>
                              <a:lnTo>
                                <a:pt x="18778" y="15259"/>
                              </a:lnTo>
                              <a:lnTo>
                                <a:pt x="40943" y="7814"/>
                              </a:lnTo>
                              <a:lnTo>
                                <a:pt x="59721" y="3715"/>
                              </a:lnTo>
                              <a:lnTo>
                                <a:pt x="784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102"/>
                      <wps:cNvSpPr>
                        <a:spLocks/>
                      </wps:cNvSpPr>
                      <wps:spPr bwMode="auto">
                        <a:xfrm>
                          <a:off x="6115" y="3442"/>
                          <a:ext cx="1641" cy="1590"/>
                        </a:xfrm>
                        <a:custGeom>
                          <a:avLst/>
                          <a:gdLst>
                            <a:gd name="T0" fmla="*/ 48445 w 164143"/>
                            <a:gd name="T1" fmla="*/ 0 h 158947"/>
                            <a:gd name="T2" fmla="*/ 74368 w 164143"/>
                            <a:gd name="T3" fmla="*/ 7445 h 158947"/>
                            <a:gd name="T4" fmla="*/ 96905 w 164143"/>
                            <a:gd name="T5" fmla="*/ 15275 h 158947"/>
                            <a:gd name="T6" fmla="*/ 115310 w 164143"/>
                            <a:gd name="T7" fmla="*/ 30150 h 158947"/>
                            <a:gd name="T8" fmla="*/ 130345 w 164143"/>
                            <a:gd name="T9" fmla="*/ 49140 h 158947"/>
                            <a:gd name="T10" fmla="*/ 145365 w 164143"/>
                            <a:gd name="T11" fmla="*/ 71844 h 158947"/>
                            <a:gd name="T12" fmla="*/ 156626 w 164143"/>
                            <a:gd name="T13" fmla="*/ 94549 h 158947"/>
                            <a:gd name="T14" fmla="*/ 160385 w 164143"/>
                            <a:gd name="T15" fmla="*/ 120984 h 158947"/>
                            <a:gd name="T16" fmla="*/ 164143 w 164143"/>
                            <a:gd name="T17" fmla="*/ 147403 h 158947"/>
                            <a:gd name="T18" fmla="*/ 156626 w 164143"/>
                            <a:gd name="T19" fmla="*/ 151134 h 158947"/>
                            <a:gd name="T20" fmla="*/ 149124 w 164143"/>
                            <a:gd name="T21" fmla="*/ 151134 h 158947"/>
                            <a:gd name="T22" fmla="*/ 141606 w 164143"/>
                            <a:gd name="T23" fmla="*/ 155217 h 158947"/>
                            <a:gd name="T24" fmla="*/ 126587 w 164143"/>
                            <a:gd name="T25" fmla="*/ 155217 h 158947"/>
                            <a:gd name="T26" fmla="*/ 119069 w 164143"/>
                            <a:gd name="T27" fmla="*/ 151134 h 158947"/>
                            <a:gd name="T28" fmla="*/ 111940 w 164143"/>
                            <a:gd name="T29" fmla="*/ 147403 h 158947"/>
                            <a:gd name="T30" fmla="*/ 100664 w 164143"/>
                            <a:gd name="T31" fmla="*/ 143688 h 158947"/>
                            <a:gd name="T32" fmla="*/ 89387 w 164143"/>
                            <a:gd name="T33" fmla="*/ 143688 h 158947"/>
                            <a:gd name="T34" fmla="*/ 81885 w 164143"/>
                            <a:gd name="T35" fmla="*/ 139958 h 158947"/>
                            <a:gd name="T36" fmla="*/ 48445 w 164143"/>
                            <a:gd name="T37" fmla="*/ 139958 h 158947"/>
                            <a:gd name="T38" fmla="*/ 37184 w 164143"/>
                            <a:gd name="T39" fmla="*/ 143688 h 158947"/>
                            <a:gd name="T40" fmla="*/ 29666 w 164143"/>
                            <a:gd name="T41" fmla="*/ 147403 h 158947"/>
                            <a:gd name="T42" fmla="*/ 25908 w 164143"/>
                            <a:gd name="T43" fmla="*/ 151134 h 158947"/>
                            <a:gd name="T44" fmla="*/ 22149 w 164143"/>
                            <a:gd name="T45" fmla="*/ 151134 h 158947"/>
                            <a:gd name="T46" fmla="*/ 18406 w 164143"/>
                            <a:gd name="T47" fmla="*/ 155217 h 158947"/>
                            <a:gd name="T48" fmla="*/ 11261 w 164143"/>
                            <a:gd name="T49" fmla="*/ 155217 h 158947"/>
                            <a:gd name="T50" fmla="*/ 7502 w 164143"/>
                            <a:gd name="T51" fmla="*/ 158947 h 158947"/>
                            <a:gd name="T52" fmla="*/ 0 w 164143"/>
                            <a:gd name="T53" fmla="*/ 158947 h 158947"/>
                            <a:gd name="T54" fmla="*/ 11261 w 164143"/>
                            <a:gd name="T55" fmla="*/ 139958 h 158947"/>
                            <a:gd name="T56" fmla="*/ 18406 w 164143"/>
                            <a:gd name="T57" fmla="*/ 124699 h 158947"/>
                            <a:gd name="T58" fmla="*/ 25908 w 164143"/>
                            <a:gd name="T59" fmla="*/ 106093 h 158947"/>
                            <a:gd name="T60" fmla="*/ 33425 w 164143"/>
                            <a:gd name="T61" fmla="*/ 87103 h 158947"/>
                            <a:gd name="T62" fmla="*/ 40943 w 164143"/>
                            <a:gd name="T63" fmla="*/ 68129 h 158947"/>
                            <a:gd name="T64" fmla="*/ 44701 w 164143"/>
                            <a:gd name="T65" fmla="*/ 45425 h 158947"/>
                            <a:gd name="T66" fmla="*/ 48445 w 164143"/>
                            <a:gd name="T67" fmla="*/ 22720 h 158947"/>
                            <a:gd name="T68" fmla="*/ 48445 w 164143"/>
                            <a:gd name="T69" fmla="*/ 0 h 158947"/>
                            <a:gd name="T70" fmla="*/ 0 w 164143"/>
                            <a:gd name="T71" fmla="*/ 0 h 158947"/>
                            <a:gd name="T72" fmla="*/ 164143 w 164143"/>
                            <a:gd name="T73" fmla="*/ 158947 h 158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164143" h="158947">
                              <a:moveTo>
                                <a:pt x="48445" y="0"/>
                              </a:moveTo>
                              <a:lnTo>
                                <a:pt x="74368" y="7445"/>
                              </a:lnTo>
                              <a:lnTo>
                                <a:pt x="96905" y="15275"/>
                              </a:lnTo>
                              <a:lnTo>
                                <a:pt x="115310" y="30150"/>
                              </a:lnTo>
                              <a:lnTo>
                                <a:pt x="130345" y="49140"/>
                              </a:lnTo>
                              <a:lnTo>
                                <a:pt x="145365" y="71844"/>
                              </a:lnTo>
                              <a:lnTo>
                                <a:pt x="156626" y="94549"/>
                              </a:lnTo>
                              <a:lnTo>
                                <a:pt x="160385" y="120984"/>
                              </a:lnTo>
                              <a:lnTo>
                                <a:pt x="164143" y="147403"/>
                              </a:lnTo>
                              <a:lnTo>
                                <a:pt x="156626" y="151134"/>
                              </a:lnTo>
                              <a:lnTo>
                                <a:pt x="149124" y="151134"/>
                              </a:lnTo>
                              <a:lnTo>
                                <a:pt x="141606" y="155217"/>
                              </a:lnTo>
                              <a:lnTo>
                                <a:pt x="126587" y="155217"/>
                              </a:lnTo>
                              <a:lnTo>
                                <a:pt x="119069" y="151134"/>
                              </a:lnTo>
                              <a:lnTo>
                                <a:pt x="111940" y="147403"/>
                              </a:lnTo>
                              <a:lnTo>
                                <a:pt x="100664" y="143688"/>
                              </a:lnTo>
                              <a:lnTo>
                                <a:pt x="89387" y="143688"/>
                              </a:lnTo>
                              <a:lnTo>
                                <a:pt x="81885" y="139958"/>
                              </a:lnTo>
                              <a:lnTo>
                                <a:pt x="48445" y="139958"/>
                              </a:lnTo>
                              <a:lnTo>
                                <a:pt x="37184" y="143688"/>
                              </a:lnTo>
                              <a:lnTo>
                                <a:pt x="29666" y="147403"/>
                              </a:lnTo>
                              <a:lnTo>
                                <a:pt x="25908" y="151134"/>
                              </a:lnTo>
                              <a:lnTo>
                                <a:pt x="22149" y="151134"/>
                              </a:lnTo>
                              <a:lnTo>
                                <a:pt x="18406" y="155217"/>
                              </a:lnTo>
                              <a:lnTo>
                                <a:pt x="11261" y="155217"/>
                              </a:lnTo>
                              <a:lnTo>
                                <a:pt x="7502" y="158947"/>
                              </a:lnTo>
                              <a:lnTo>
                                <a:pt x="0" y="158947"/>
                              </a:lnTo>
                              <a:lnTo>
                                <a:pt x="11261" y="139958"/>
                              </a:lnTo>
                              <a:lnTo>
                                <a:pt x="18406" y="124699"/>
                              </a:lnTo>
                              <a:lnTo>
                                <a:pt x="25908" y="106093"/>
                              </a:lnTo>
                              <a:lnTo>
                                <a:pt x="33425" y="87103"/>
                              </a:lnTo>
                              <a:lnTo>
                                <a:pt x="40943" y="68129"/>
                              </a:lnTo>
                              <a:lnTo>
                                <a:pt x="44701" y="45425"/>
                              </a:lnTo>
                              <a:lnTo>
                                <a:pt x="48445" y="22720"/>
                              </a:lnTo>
                              <a:lnTo>
                                <a:pt x="484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106"/>
                      <wps:cNvSpPr>
                        <a:spLocks/>
                      </wps:cNvSpPr>
                      <wps:spPr bwMode="auto">
                        <a:xfrm>
                          <a:off x="5443" y="4842"/>
                          <a:ext cx="2313" cy="1362"/>
                        </a:xfrm>
                        <a:custGeom>
                          <a:avLst/>
                          <a:gdLst>
                            <a:gd name="T0" fmla="*/ 115683 w 231382"/>
                            <a:gd name="T1" fmla="*/ 0 h 136238"/>
                            <a:gd name="T2" fmla="*/ 149124 w 231382"/>
                            <a:gd name="T3" fmla="*/ 0 h 136238"/>
                            <a:gd name="T4" fmla="*/ 156626 w 231382"/>
                            <a:gd name="T5" fmla="*/ 3730 h 136238"/>
                            <a:gd name="T6" fmla="*/ 167902 w 231382"/>
                            <a:gd name="T7" fmla="*/ 3730 h 136238"/>
                            <a:gd name="T8" fmla="*/ 179178 w 231382"/>
                            <a:gd name="T9" fmla="*/ 7445 h 136238"/>
                            <a:gd name="T10" fmla="*/ 186308 w 231382"/>
                            <a:gd name="T11" fmla="*/ 11176 h 136238"/>
                            <a:gd name="T12" fmla="*/ 193825 w 231382"/>
                            <a:gd name="T13" fmla="*/ 15259 h 136238"/>
                            <a:gd name="T14" fmla="*/ 208845 w 231382"/>
                            <a:gd name="T15" fmla="*/ 15259 h 136238"/>
                            <a:gd name="T16" fmla="*/ 216362 w 231382"/>
                            <a:gd name="T17" fmla="*/ 11176 h 136238"/>
                            <a:gd name="T18" fmla="*/ 223864 w 231382"/>
                            <a:gd name="T19" fmla="*/ 11176 h 136238"/>
                            <a:gd name="T20" fmla="*/ 231382 w 231382"/>
                            <a:gd name="T21" fmla="*/ 7445 h 136238"/>
                            <a:gd name="T22" fmla="*/ 231382 w 231382"/>
                            <a:gd name="T23" fmla="*/ 15259 h 136238"/>
                            <a:gd name="T24" fmla="*/ 227623 w 231382"/>
                            <a:gd name="T25" fmla="*/ 22705 h 136238"/>
                            <a:gd name="T26" fmla="*/ 227623 w 231382"/>
                            <a:gd name="T27" fmla="*/ 33880 h 136238"/>
                            <a:gd name="T28" fmla="*/ 223864 w 231382"/>
                            <a:gd name="T29" fmla="*/ 41694 h 136238"/>
                            <a:gd name="T30" fmla="*/ 220121 w 231382"/>
                            <a:gd name="T31" fmla="*/ 49140 h 136238"/>
                            <a:gd name="T32" fmla="*/ 216362 w 231382"/>
                            <a:gd name="T33" fmla="*/ 56585 h 136238"/>
                            <a:gd name="T34" fmla="*/ 212603 w 231382"/>
                            <a:gd name="T35" fmla="*/ 64399 h 136238"/>
                            <a:gd name="T36" fmla="*/ 208845 w 231382"/>
                            <a:gd name="T37" fmla="*/ 71844 h 136238"/>
                            <a:gd name="T38" fmla="*/ 186308 w 231382"/>
                            <a:gd name="T39" fmla="*/ 94549 h 136238"/>
                            <a:gd name="T40" fmla="*/ 164143 w 231382"/>
                            <a:gd name="T41" fmla="*/ 113534 h 136238"/>
                            <a:gd name="T42" fmla="*/ 141606 w 231382"/>
                            <a:gd name="T43" fmla="*/ 124700 h 136238"/>
                            <a:gd name="T44" fmla="*/ 111940 w 231382"/>
                            <a:gd name="T45" fmla="*/ 132517 h 136238"/>
                            <a:gd name="T46" fmla="*/ 85644 w 231382"/>
                            <a:gd name="T47" fmla="*/ 136238 h 136238"/>
                            <a:gd name="T48" fmla="*/ 55962 w 231382"/>
                            <a:gd name="T49" fmla="*/ 128794 h 136238"/>
                            <a:gd name="T50" fmla="*/ 29666 w 231382"/>
                            <a:gd name="T51" fmla="*/ 117255 h 136238"/>
                            <a:gd name="T52" fmla="*/ 0 w 231382"/>
                            <a:gd name="T53" fmla="*/ 94549 h 136238"/>
                            <a:gd name="T54" fmla="*/ 11261 w 231382"/>
                            <a:gd name="T55" fmla="*/ 87103 h 136238"/>
                            <a:gd name="T56" fmla="*/ 18778 w 231382"/>
                            <a:gd name="T57" fmla="*/ 79289 h 136238"/>
                            <a:gd name="T58" fmla="*/ 29666 w 231382"/>
                            <a:gd name="T59" fmla="*/ 68129 h 136238"/>
                            <a:gd name="T60" fmla="*/ 37184 w 231382"/>
                            <a:gd name="T61" fmla="*/ 60684 h 136238"/>
                            <a:gd name="T62" fmla="*/ 44686 w 231382"/>
                            <a:gd name="T63" fmla="*/ 49140 h 136238"/>
                            <a:gd name="T64" fmla="*/ 52203 w 231382"/>
                            <a:gd name="T65" fmla="*/ 37979 h 136238"/>
                            <a:gd name="T66" fmla="*/ 59721 w 231382"/>
                            <a:gd name="T67" fmla="*/ 30150 h 136238"/>
                            <a:gd name="T68" fmla="*/ 67238 w 231382"/>
                            <a:gd name="T69" fmla="*/ 18990 h 136238"/>
                            <a:gd name="T70" fmla="*/ 74740 w 231382"/>
                            <a:gd name="T71" fmla="*/ 18990 h 136238"/>
                            <a:gd name="T72" fmla="*/ 78499 w 231382"/>
                            <a:gd name="T73" fmla="*/ 15259 h 136238"/>
                            <a:gd name="T74" fmla="*/ 85644 w 231382"/>
                            <a:gd name="T75" fmla="*/ 15259 h 136238"/>
                            <a:gd name="T76" fmla="*/ 89387 w 231382"/>
                            <a:gd name="T77" fmla="*/ 11176 h 136238"/>
                            <a:gd name="T78" fmla="*/ 93146 w 231382"/>
                            <a:gd name="T79" fmla="*/ 11176 h 136238"/>
                            <a:gd name="T80" fmla="*/ 96905 w 231382"/>
                            <a:gd name="T81" fmla="*/ 7445 h 136238"/>
                            <a:gd name="T82" fmla="*/ 104422 w 231382"/>
                            <a:gd name="T83" fmla="*/ 3730 h 136238"/>
                            <a:gd name="T84" fmla="*/ 115683 w 231382"/>
                            <a:gd name="T85" fmla="*/ 0 h 136238"/>
                            <a:gd name="T86" fmla="*/ 0 w 231382"/>
                            <a:gd name="T87" fmla="*/ 0 h 136238"/>
                            <a:gd name="T88" fmla="*/ 231382 w 231382"/>
                            <a:gd name="T89" fmla="*/ 136238 h 136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231382" h="136238">
                              <a:moveTo>
                                <a:pt x="115683" y="0"/>
                              </a:moveTo>
                              <a:lnTo>
                                <a:pt x="149124" y="0"/>
                              </a:lnTo>
                              <a:lnTo>
                                <a:pt x="156626" y="3730"/>
                              </a:lnTo>
                              <a:lnTo>
                                <a:pt x="167902" y="3730"/>
                              </a:lnTo>
                              <a:lnTo>
                                <a:pt x="179178" y="7445"/>
                              </a:lnTo>
                              <a:lnTo>
                                <a:pt x="186308" y="11176"/>
                              </a:lnTo>
                              <a:lnTo>
                                <a:pt x="193825" y="15259"/>
                              </a:lnTo>
                              <a:lnTo>
                                <a:pt x="208845" y="15259"/>
                              </a:lnTo>
                              <a:lnTo>
                                <a:pt x="216362" y="11176"/>
                              </a:lnTo>
                              <a:lnTo>
                                <a:pt x="223864" y="11176"/>
                              </a:lnTo>
                              <a:lnTo>
                                <a:pt x="231382" y="7445"/>
                              </a:lnTo>
                              <a:lnTo>
                                <a:pt x="231382" y="15259"/>
                              </a:lnTo>
                              <a:lnTo>
                                <a:pt x="227623" y="22705"/>
                              </a:lnTo>
                              <a:lnTo>
                                <a:pt x="227623" y="33880"/>
                              </a:lnTo>
                              <a:lnTo>
                                <a:pt x="223864" y="41694"/>
                              </a:lnTo>
                              <a:lnTo>
                                <a:pt x="220121" y="49140"/>
                              </a:lnTo>
                              <a:lnTo>
                                <a:pt x="216362" y="56585"/>
                              </a:lnTo>
                              <a:lnTo>
                                <a:pt x="212603" y="64399"/>
                              </a:lnTo>
                              <a:lnTo>
                                <a:pt x="208845" y="71844"/>
                              </a:lnTo>
                              <a:lnTo>
                                <a:pt x="186308" y="94549"/>
                              </a:lnTo>
                              <a:lnTo>
                                <a:pt x="164143" y="113534"/>
                              </a:lnTo>
                              <a:lnTo>
                                <a:pt x="141606" y="124700"/>
                              </a:lnTo>
                              <a:lnTo>
                                <a:pt x="111940" y="132517"/>
                              </a:lnTo>
                              <a:lnTo>
                                <a:pt x="85644" y="136238"/>
                              </a:lnTo>
                              <a:lnTo>
                                <a:pt x="55962" y="128794"/>
                              </a:lnTo>
                              <a:lnTo>
                                <a:pt x="29666" y="117255"/>
                              </a:lnTo>
                              <a:lnTo>
                                <a:pt x="0" y="94549"/>
                              </a:lnTo>
                              <a:lnTo>
                                <a:pt x="11261" y="87103"/>
                              </a:lnTo>
                              <a:lnTo>
                                <a:pt x="18778" y="79289"/>
                              </a:lnTo>
                              <a:lnTo>
                                <a:pt x="29666" y="68129"/>
                              </a:lnTo>
                              <a:lnTo>
                                <a:pt x="37184" y="60684"/>
                              </a:lnTo>
                              <a:lnTo>
                                <a:pt x="44686" y="49140"/>
                              </a:lnTo>
                              <a:lnTo>
                                <a:pt x="52203" y="37979"/>
                              </a:lnTo>
                              <a:lnTo>
                                <a:pt x="59721" y="30150"/>
                              </a:lnTo>
                              <a:lnTo>
                                <a:pt x="67238" y="18990"/>
                              </a:lnTo>
                              <a:lnTo>
                                <a:pt x="74740" y="18990"/>
                              </a:lnTo>
                              <a:lnTo>
                                <a:pt x="78499" y="15259"/>
                              </a:lnTo>
                              <a:lnTo>
                                <a:pt x="85644" y="15259"/>
                              </a:lnTo>
                              <a:lnTo>
                                <a:pt x="89387" y="11176"/>
                              </a:lnTo>
                              <a:lnTo>
                                <a:pt x="93146" y="11176"/>
                              </a:lnTo>
                              <a:lnTo>
                                <a:pt x="96905" y="7445"/>
                              </a:lnTo>
                              <a:lnTo>
                                <a:pt x="104422" y="3730"/>
                              </a:lnTo>
                              <a:lnTo>
                                <a:pt x="1156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109"/>
                      <wps:cNvSpPr>
                        <a:spLocks/>
                      </wps:cNvSpPr>
                      <wps:spPr bwMode="auto">
                        <a:xfrm>
                          <a:off x="7756" y="4689"/>
                          <a:ext cx="0" cy="228"/>
                        </a:xfrm>
                        <a:custGeom>
                          <a:avLst/>
                          <a:gdLst>
                            <a:gd name="T0" fmla="*/ 22705 h 22705"/>
                            <a:gd name="T1" fmla="*/ 18990 h 22705"/>
                            <a:gd name="T2" fmla="*/ 15259 h 22705"/>
                            <a:gd name="T3" fmla="*/ 11544 h 22705"/>
                            <a:gd name="T4" fmla="*/ 7814 h 22705"/>
                            <a:gd name="T5" fmla="*/ 4099 h 22705"/>
                            <a:gd name="T6" fmla="*/ 0 h 22705"/>
                            <a:gd name="T7" fmla="*/ 22705 h 22705"/>
                            <a:gd name="T8" fmla="*/ 0 h 22705"/>
                            <a:gd name="T9" fmla="*/ 22705 h 2270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</a:cxnLst>
                          <a:rect l="0" t="T8" r="0" b="T9"/>
                          <a:pathLst>
                            <a:path h="22705">
                              <a:moveTo>
                                <a:pt x="0" y="22705"/>
                              </a:moveTo>
                              <a:lnTo>
                                <a:pt x="0" y="18990"/>
                              </a:lnTo>
                              <a:lnTo>
                                <a:pt x="0" y="15259"/>
                              </a:lnTo>
                              <a:lnTo>
                                <a:pt x="0" y="11544"/>
                              </a:lnTo>
                              <a:lnTo>
                                <a:pt x="0" y="7814"/>
                              </a:lnTo>
                              <a:lnTo>
                                <a:pt x="0" y="4099"/>
                              </a:lnTo>
                              <a:lnTo>
                                <a:pt x="0" y="0"/>
                              </a:lnTo>
                              <a:lnTo>
                                <a:pt x="0" y="227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111"/>
                      <wps:cNvSpPr>
                        <a:spLocks/>
                      </wps:cNvSpPr>
                      <wps:spPr bwMode="auto">
                        <a:xfrm>
                          <a:off x="6336" y="4615"/>
                          <a:ext cx="0" cy="37"/>
                        </a:xfrm>
                        <a:custGeom>
                          <a:avLst/>
                          <a:gdLst>
                            <a:gd name="T0" fmla="*/ 3730 h 3730"/>
                            <a:gd name="T1" fmla="*/ 0 h 3730"/>
                            <a:gd name="T2" fmla="*/ 3730 h 3730"/>
                            <a:gd name="T3" fmla="*/ 0 h 3730"/>
                            <a:gd name="T4" fmla="*/ 3730 h 373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3730">
                              <a:moveTo>
                                <a:pt x="0" y="3730"/>
                              </a:moveTo>
                              <a:lnTo>
                                <a:pt x="0" y="0"/>
                              </a:lnTo>
                              <a:lnTo>
                                <a:pt x="0" y="37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112"/>
                      <wps:cNvSpPr>
                        <a:spLocks/>
                      </wps:cNvSpPr>
                      <wps:spPr bwMode="auto">
                        <a:xfrm>
                          <a:off x="7719" y="4578"/>
                          <a:ext cx="0" cy="111"/>
                        </a:xfrm>
                        <a:custGeom>
                          <a:avLst/>
                          <a:gdLst>
                            <a:gd name="T0" fmla="*/ 11160 h 11160"/>
                            <a:gd name="T1" fmla="*/ 7445 h 11160"/>
                            <a:gd name="T2" fmla="*/ 3715 h 11160"/>
                            <a:gd name="T3" fmla="*/ 0 h 11160"/>
                            <a:gd name="T4" fmla="*/ 11160 h 11160"/>
                            <a:gd name="T5" fmla="*/ 0 h 11160"/>
                            <a:gd name="T6" fmla="*/ 11160 h 111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T5" r="0" b="T6"/>
                          <a:pathLst>
                            <a:path h="11160">
                              <a:moveTo>
                                <a:pt x="0" y="11160"/>
                              </a:moveTo>
                              <a:lnTo>
                                <a:pt x="0" y="7445"/>
                              </a:lnTo>
                              <a:lnTo>
                                <a:pt x="0" y="3715"/>
                              </a:lnTo>
                              <a:lnTo>
                                <a:pt x="0" y="0"/>
                              </a:lnTo>
                              <a:lnTo>
                                <a:pt x="0" y="1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113"/>
                      <wps:cNvSpPr>
                        <a:spLocks/>
                      </wps:cNvSpPr>
                      <wps:spPr bwMode="auto">
                        <a:xfrm>
                          <a:off x="6336" y="4578"/>
                          <a:ext cx="38" cy="0"/>
                        </a:xfrm>
                        <a:custGeom>
                          <a:avLst/>
                          <a:gdLst>
                            <a:gd name="T0" fmla="*/ 3759 w 3759"/>
                            <a:gd name="T1" fmla="*/ 0 w 3759"/>
                            <a:gd name="T2" fmla="*/ 3759 w 3759"/>
                            <a:gd name="T3" fmla="*/ 0 w 3759"/>
                            <a:gd name="T4" fmla="*/ 3759 w 37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T3" t="0" r="T4" b="0"/>
                          <a:pathLst>
                            <a:path w="3759">
                              <a:moveTo>
                                <a:pt x="3759" y="0"/>
                              </a:moveTo>
                              <a:lnTo>
                                <a:pt x="0" y="0"/>
                              </a:lnTo>
                              <a:lnTo>
                                <a:pt x="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114"/>
                      <wps:cNvSpPr>
                        <a:spLocks/>
                      </wps:cNvSpPr>
                      <wps:spPr bwMode="auto">
                        <a:xfrm>
                          <a:off x="6374" y="4503"/>
                          <a:ext cx="0" cy="38"/>
                        </a:xfrm>
                        <a:custGeom>
                          <a:avLst/>
                          <a:gdLst>
                            <a:gd name="T0" fmla="*/ 3715 h 3715"/>
                            <a:gd name="T1" fmla="*/ 0 h 3715"/>
                            <a:gd name="T2" fmla="*/ 3715 h 3715"/>
                            <a:gd name="T3" fmla="*/ 0 h 3715"/>
                            <a:gd name="T4" fmla="*/ 3715 h 371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3715">
                              <a:moveTo>
                                <a:pt x="0" y="3715"/>
                              </a:moveTo>
                              <a:lnTo>
                                <a:pt x="0" y="0"/>
                              </a:lnTo>
                              <a:lnTo>
                                <a:pt x="0" y="3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117"/>
                      <wps:cNvSpPr>
                        <a:spLocks/>
                      </wps:cNvSpPr>
                      <wps:spPr bwMode="auto">
                        <a:xfrm>
                          <a:off x="6412" y="4388"/>
                          <a:ext cx="37" cy="0"/>
                        </a:xfrm>
                        <a:custGeom>
                          <a:avLst/>
                          <a:gdLst>
                            <a:gd name="T0" fmla="*/ 3759 w 3759"/>
                            <a:gd name="T1" fmla="*/ 0 w 3759"/>
                            <a:gd name="T2" fmla="*/ 3759 w 3759"/>
                            <a:gd name="T3" fmla="*/ 0 w 3759"/>
                            <a:gd name="T4" fmla="*/ 3759 w 37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T3" t="0" r="T4" b="0"/>
                          <a:pathLst>
                            <a:path w="3759">
                              <a:moveTo>
                                <a:pt x="3759" y="0"/>
                              </a:moveTo>
                              <a:lnTo>
                                <a:pt x="0" y="0"/>
                              </a:lnTo>
                              <a:lnTo>
                                <a:pt x="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120"/>
                      <wps:cNvSpPr>
                        <a:spLocks/>
                      </wps:cNvSpPr>
                      <wps:spPr bwMode="auto">
                        <a:xfrm>
                          <a:off x="6449" y="4276"/>
                          <a:ext cx="38" cy="0"/>
                        </a:xfrm>
                        <a:custGeom>
                          <a:avLst/>
                          <a:gdLst>
                            <a:gd name="T0" fmla="*/ 3759 w 3759"/>
                            <a:gd name="T1" fmla="*/ 0 w 3759"/>
                            <a:gd name="T2" fmla="*/ 3759 w 3759"/>
                            <a:gd name="T3" fmla="*/ 0 w 3759"/>
                            <a:gd name="T4" fmla="*/ 3759 w 37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T3" t="0" r="T4" b="0"/>
                          <a:pathLst>
                            <a:path w="3759">
                              <a:moveTo>
                                <a:pt x="3759" y="0"/>
                              </a:moveTo>
                              <a:lnTo>
                                <a:pt x="0" y="0"/>
                              </a:lnTo>
                              <a:lnTo>
                                <a:pt x="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121"/>
                      <wps:cNvSpPr>
                        <a:spLocks/>
                      </wps:cNvSpPr>
                      <wps:spPr bwMode="auto">
                        <a:xfrm>
                          <a:off x="7606" y="4235"/>
                          <a:ext cx="113" cy="306"/>
                        </a:xfrm>
                        <a:custGeom>
                          <a:avLst/>
                          <a:gdLst>
                            <a:gd name="T0" fmla="*/ 11261 w 11261"/>
                            <a:gd name="T1" fmla="*/ 30518 h 30518"/>
                            <a:gd name="T2" fmla="*/ 11261 w 11261"/>
                            <a:gd name="T3" fmla="*/ 26803 h 30518"/>
                            <a:gd name="T4" fmla="*/ 7502 w 11261"/>
                            <a:gd name="T5" fmla="*/ 26803 h 30518"/>
                            <a:gd name="T6" fmla="*/ 7502 w 11261"/>
                            <a:gd name="T7" fmla="*/ 22705 h 30518"/>
                            <a:gd name="T8" fmla="*/ 7502 w 11261"/>
                            <a:gd name="T9" fmla="*/ 18990 h 30518"/>
                            <a:gd name="T10" fmla="*/ 7502 w 11261"/>
                            <a:gd name="T11" fmla="*/ 15259 h 30518"/>
                            <a:gd name="T12" fmla="*/ 3759 w 11261"/>
                            <a:gd name="T13" fmla="*/ 11544 h 30518"/>
                            <a:gd name="T14" fmla="*/ 3759 w 11261"/>
                            <a:gd name="T15" fmla="*/ 7814 h 30518"/>
                            <a:gd name="T16" fmla="*/ 3759 w 11261"/>
                            <a:gd name="T17" fmla="*/ 4099 h 30518"/>
                            <a:gd name="T18" fmla="*/ 0 w 11261"/>
                            <a:gd name="T19" fmla="*/ 4099 h 30518"/>
                            <a:gd name="T20" fmla="*/ 0 w 11261"/>
                            <a:gd name="T21" fmla="*/ 0 h 30518"/>
                            <a:gd name="T22" fmla="*/ 11261 w 11261"/>
                            <a:gd name="T23" fmla="*/ 30518 h 30518"/>
                            <a:gd name="T24" fmla="*/ 0 w 11261"/>
                            <a:gd name="T25" fmla="*/ 0 h 30518"/>
                            <a:gd name="T26" fmla="*/ 11261 w 11261"/>
                            <a:gd name="T27" fmla="*/ 30518 h 305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1261" h="30518">
                              <a:moveTo>
                                <a:pt x="11261" y="30518"/>
                              </a:moveTo>
                              <a:lnTo>
                                <a:pt x="11261" y="26803"/>
                              </a:lnTo>
                              <a:lnTo>
                                <a:pt x="7502" y="26803"/>
                              </a:lnTo>
                              <a:lnTo>
                                <a:pt x="7502" y="22705"/>
                              </a:lnTo>
                              <a:lnTo>
                                <a:pt x="7502" y="18990"/>
                              </a:lnTo>
                              <a:lnTo>
                                <a:pt x="7502" y="15259"/>
                              </a:lnTo>
                              <a:lnTo>
                                <a:pt x="3759" y="11544"/>
                              </a:lnTo>
                              <a:lnTo>
                                <a:pt x="3759" y="7814"/>
                              </a:lnTo>
                              <a:lnTo>
                                <a:pt x="3759" y="4099"/>
                              </a:lnTo>
                              <a:lnTo>
                                <a:pt x="0" y="4099"/>
                              </a:lnTo>
                              <a:lnTo>
                                <a:pt x="0" y="0"/>
                              </a:lnTo>
                              <a:lnTo>
                                <a:pt x="11261" y="30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125"/>
                      <wps:cNvSpPr>
                        <a:spLocks/>
                      </wps:cNvSpPr>
                      <wps:spPr bwMode="auto">
                        <a:xfrm>
                          <a:off x="7531" y="4124"/>
                          <a:ext cx="38" cy="0"/>
                        </a:xfrm>
                        <a:custGeom>
                          <a:avLst/>
                          <a:gdLst>
                            <a:gd name="T0" fmla="*/ 3759 w 3759"/>
                            <a:gd name="T1" fmla="*/ 0 w 3759"/>
                            <a:gd name="T2" fmla="*/ 3759 w 3759"/>
                            <a:gd name="T3" fmla="*/ 0 w 3759"/>
                            <a:gd name="T4" fmla="*/ 3759 w 37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T3" t="0" r="T4" b="0"/>
                          <a:pathLst>
                            <a:path w="3759">
                              <a:moveTo>
                                <a:pt x="3759" y="0"/>
                              </a:moveTo>
                              <a:lnTo>
                                <a:pt x="0" y="0"/>
                              </a:lnTo>
                              <a:lnTo>
                                <a:pt x="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127"/>
                      <wps:cNvSpPr>
                        <a:spLocks/>
                      </wps:cNvSpPr>
                      <wps:spPr bwMode="auto">
                        <a:xfrm>
                          <a:off x="7493" y="4049"/>
                          <a:ext cx="38" cy="0"/>
                        </a:xfrm>
                        <a:custGeom>
                          <a:avLst/>
                          <a:gdLst>
                            <a:gd name="T0" fmla="*/ 3759 w 3759"/>
                            <a:gd name="T1" fmla="*/ 0 w 3759"/>
                            <a:gd name="T2" fmla="*/ 3759 w 3759"/>
                            <a:gd name="T3" fmla="*/ 0 w 3759"/>
                            <a:gd name="T4" fmla="*/ 3759 w 37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T3" t="0" r="T4" b="0"/>
                          <a:pathLst>
                            <a:path w="3759">
                              <a:moveTo>
                                <a:pt x="3759" y="0"/>
                              </a:moveTo>
                              <a:lnTo>
                                <a:pt x="0" y="0"/>
                              </a:lnTo>
                              <a:lnTo>
                                <a:pt x="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129"/>
                      <wps:cNvSpPr>
                        <a:spLocks/>
                      </wps:cNvSpPr>
                      <wps:spPr bwMode="auto">
                        <a:xfrm>
                          <a:off x="6487" y="3934"/>
                          <a:ext cx="75" cy="264"/>
                        </a:xfrm>
                        <a:custGeom>
                          <a:avLst/>
                          <a:gdLst>
                            <a:gd name="T0" fmla="*/ 0 w 7517"/>
                            <a:gd name="T1" fmla="*/ 26435 h 26435"/>
                            <a:gd name="T2" fmla="*/ 0 w 7517"/>
                            <a:gd name="T3" fmla="*/ 22705 h 26435"/>
                            <a:gd name="T4" fmla="*/ 3759 w 7517"/>
                            <a:gd name="T5" fmla="*/ 22705 h 26435"/>
                            <a:gd name="T6" fmla="*/ 3759 w 7517"/>
                            <a:gd name="T7" fmla="*/ 18990 h 26435"/>
                            <a:gd name="T8" fmla="*/ 3759 w 7517"/>
                            <a:gd name="T9" fmla="*/ 15259 h 26435"/>
                            <a:gd name="T10" fmla="*/ 3759 w 7517"/>
                            <a:gd name="T11" fmla="*/ 11544 h 26435"/>
                            <a:gd name="T12" fmla="*/ 3759 w 7517"/>
                            <a:gd name="T13" fmla="*/ 7445 h 26435"/>
                            <a:gd name="T14" fmla="*/ 7517 w 7517"/>
                            <a:gd name="T15" fmla="*/ 7445 h 26435"/>
                            <a:gd name="T16" fmla="*/ 7517 w 7517"/>
                            <a:gd name="T17" fmla="*/ 3730 h 26435"/>
                            <a:gd name="T18" fmla="*/ 7517 w 7517"/>
                            <a:gd name="T19" fmla="*/ 0 h 26435"/>
                            <a:gd name="T20" fmla="*/ 0 w 7517"/>
                            <a:gd name="T21" fmla="*/ 26435 h 26435"/>
                            <a:gd name="T22" fmla="*/ 0 w 7517"/>
                            <a:gd name="T23" fmla="*/ 0 h 26435"/>
                            <a:gd name="T24" fmla="*/ 7517 w 7517"/>
                            <a:gd name="T25" fmla="*/ 26435 h 26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517" h="26435">
                              <a:moveTo>
                                <a:pt x="0" y="26435"/>
                              </a:moveTo>
                              <a:lnTo>
                                <a:pt x="0" y="22705"/>
                              </a:lnTo>
                              <a:lnTo>
                                <a:pt x="3759" y="22705"/>
                              </a:lnTo>
                              <a:lnTo>
                                <a:pt x="3759" y="18990"/>
                              </a:lnTo>
                              <a:lnTo>
                                <a:pt x="3759" y="15259"/>
                              </a:lnTo>
                              <a:lnTo>
                                <a:pt x="3759" y="11544"/>
                              </a:lnTo>
                              <a:lnTo>
                                <a:pt x="3759" y="7445"/>
                              </a:lnTo>
                              <a:lnTo>
                                <a:pt x="7517" y="7445"/>
                              </a:lnTo>
                              <a:lnTo>
                                <a:pt x="7517" y="3730"/>
                              </a:lnTo>
                              <a:lnTo>
                                <a:pt x="7517" y="0"/>
                              </a:lnTo>
                              <a:lnTo>
                                <a:pt x="0" y="26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130"/>
                      <wps:cNvSpPr>
                        <a:spLocks/>
                      </wps:cNvSpPr>
                      <wps:spPr bwMode="auto">
                        <a:xfrm>
                          <a:off x="7418" y="3897"/>
                          <a:ext cx="38" cy="74"/>
                        </a:xfrm>
                        <a:custGeom>
                          <a:avLst/>
                          <a:gdLst>
                            <a:gd name="T0" fmla="*/ 3743 w 3743"/>
                            <a:gd name="T1" fmla="*/ 7445 h 7445"/>
                            <a:gd name="T2" fmla="*/ 3743 w 3743"/>
                            <a:gd name="T3" fmla="*/ 3715 h 7445"/>
                            <a:gd name="T4" fmla="*/ 0 w 3743"/>
                            <a:gd name="T5" fmla="*/ 3715 h 7445"/>
                            <a:gd name="T6" fmla="*/ 0 w 3743"/>
                            <a:gd name="T7" fmla="*/ 0 h 7445"/>
                            <a:gd name="T8" fmla="*/ 3743 w 3743"/>
                            <a:gd name="T9" fmla="*/ 7445 h 7445"/>
                            <a:gd name="T10" fmla="*/ 0 w 3743"/>
                            <a:gd name="T11" fmla="*/ 0 h 7445"/>
                            <a:gd name="T12" fmla="*/ 3743 w 3743"/>
                            <a:gd name="T13" fmla="*/ 7445 h 7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743" h="7445">
                              <a:moveTo>
                                <a:pt x="3743" y="7445"/>
                              </a:moveTo>
                              <a:lnTo>
                                <a:pt x="3743" y="3715"/>
                              </a:lnTo>
                              <a:lnTo>
                                <a:pt x="0" y="3715"/>
                              </a:lnTo>
                              <a:lnTo>
                                <a:pt x="0" y="0"/>
                              </a:lnTo>
                              <a:lnTo>
                                <a:pt x="3743" y="74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131"/>
                      <wps:cNvSpPr>
                        <a:spLocks/>
                      </wps:cNvSpPr>
                      <wps:spPr bwMode="auto">
                        <a:xfrm>
                          <a:off x="7381" y="3859"/>
                          <a:ext cx="0" cy="38"/>
                        </a:xfrm>
                        <a:custGeom>
                          <a:avLst/>
                          <a:gdLst>
                            <a:gd name="T0" fmla="*/ 3730 h 3730"/>
                            <a:gd name="T1" fmla="*/ 0 h 3730"/>
                            <a:gd name="T2" fmla="*/ 3730 h 3730"/>
                            <a:gd name="T3" fmla="*/ 0 h 3730"/>
                            <a:gd name="T4" fmla="*/ 3730 h 373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3730">
                              <a:moveTo>
                                <a:pt x="0" y="3730"/>
                              </a:moveTo>
                              <a:lnTo>
                                <a:pt x="0" y="0"/>
                              </a:lnTo>
                              <a:lnTo>
                                <a:pt x="0" y="37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133"/>
                      <wps:cNvSpPr>
                        <a:spLocks/>
                      </wps:cNvSpPr>
                      <wps:spPr bwMode="auto">
                        <a:xfrm>
                          <a:off x="7306" y="3822"/>
                          <a:ext cx="37" cy="0"/>
                        </a:xfrm>
                        <a:custGeom>
                          <a:avLst/>
                          <a:gdLst>
                            <a:gd name="T0" fmla="*/ 3759 w 3759"/>
                            <a:gd name="T1" fmla="*/ 0 w 3759"/>
                            <a:gd name="T2" fmla="*/ 3759 w 3759"/>
                            <a:gd name="T3" fmla="*/ 0 w 3759"/>
                            <a:gd name="T4" fmla="*/ 3759 w 37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T3" t="0" r="T4" b="0"/>
                          <a:pathLst>
                            <a:path w="3759">
                              <a:moveTo>
                                <a:pt x="3759" y="0"/>
                              </a:moveTo>
                              <a:lnTo>
                                <a:pt x="0" y="0"/>
                              </a:lnTo>
                              <a:lnTo>
                                <a:pt x="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135"/>
                      <wps:cNvSpPr>
                        <a:spLocks/>
                      </wps:cNvSpPr>
                      <wps:spPr bwMode="auto">
                        <a:xfrm>
                          <a:off x="7268" y="3744"/>
                          <a:ext cx="0" cy="37"/>
                        </a:xfrm>
                        <a:custGeom>
                          <a:avLst/>
                          <a:gdLst>
                            <a:gd name="T0" fmla="*/ 3730 h 3730"/>
                            <a:gd name="T1" fmla="*/ 0 h 3730"/>
                            <a:gd name="T2" fmla="*/ 3730 h 3730"/>
                            <a:gd name="T3" fmla="*/ 0 h 3730"/>
                            <a:gd name="T4" fmla="*/ 3730 h 373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3730">
                              <a:moveTo>
                                <a:pt x="0" y="3730"/>
                              </a:moveTo>
                              <a:lnTo>
                                <a:pt x="0" y="0"/>
                              </a:lnTo>
                              <a:lnTo>
                                <a:pt x="0" y="37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136"/>
                      <wps:cNvSpPr>
                        <a:spLocks/>
                      </wps:cNvSpPr>
                      <wps:spPr bwMode="auto">
                        <a:xfrm>
                          <a:off x="7234" y="3707"/>
                          <a:ext cx="0" cy="37"/>
                        </a:xfrm>
                        <a:custGeom>
                          <a:avLst/>
                          <a:gdLst>
                            <a:gd name="T0" fmla="*/ 3715 h 3715"/>
                            <a:gd name="T1" fmla="*/ 0 h 3715"/>
                            <a:gd name="T2" fmla="*/ 3715 h 3715"/>
                            <a:gd name="T3" fmla="*/ 0 h 3715"/>
                            <a:gd name="T4" fmla="*/ 3715 h 371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3715">
                              <a:moveTo>
                                <a:pt x="0" y="3715"/>
                              </a:moveTo>
                              <a:lnTo>
                                <a:pt x="0" y="0"/>
                              </a:lnTo>
                              <a:lnTo>
                                <a:pt x="0" y="3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138"/>
                      <wps:cNvSpPr>
                        <a:spLocks/>
                      </wps:cNvSpPr>
                      <wps:spPr bwMode="auto">
                        <a:xfrm>
                          <a:off x="7084" y="3632"/>
                          <a:ext cx="113" cy="38"/>
                        </a:xfrm>
                        <a:custGeom>
                          <a:avLst/>
                          <a:gdLst>
                            <a:gd name="T0" fmla="*/ 11276 w 11276"/>
                            <a:gd name="T1" fmla="*/ 3730 h 3730"/>
                            <a:gd name="T2" fmla="*/ 7518 w 11276"/>
                            <a:gd name="T3" fmla="*/ 3730 h 3730"/>
                            <a:gd name="T4" fmla="*/ 3759 w 11276"/>
                            <a:gd name="T5" fmla="*/ 3730 h 3730"/>
                            <a:gd name="T6" fmla="*/ 3759 w 11276"/>
                            <a:gd name="T7" fmla="*/ 0 h 3730"/>
                            <a:gd name="T8" fmla="*/ 0 w 11276"/>
                            <a:gd name="T9" fmla="*/ 0 h 3730"/>
                            <a:gd name="T10" fmla="*/ 11276 w 11276"/>
                            <a:gd name="T11" fmla="*/ 3730 h 3730"/>
                            <a:gd name="T12" fmla="*/ 0 w 11276"/>
                            <a:gd name="T13" fmla="*/ 0 h 3730"/>
                            <a:gd name="T14" fmla="*/ 11276 w 11276"/>
                            <a:gd name="T15" fmla="*/ 3730 h 3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276" h="3730">
                              <a:moveTo>
                                <a:pt x="11276" y="3730"/>
                              </a:moveTo>
                              <a:lnTo>
                                <a:pt x="7518" y="3730"/>
                              </a:lnTo>
                              <a:lnTo>
                                <a:pt x="3759" y="3730"/>
                              </a:lnTo>
                              <a:lnTo>
                                <a:pt x="3759" y="0"/>
                              </a:lnTo>
                              <a:lnTo>
                                <a:pt x="0" y="0"/>
                              </a:lnTo>
                              <a:lnTo>
                                <a:pt x="11276" y="37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149"/>
                      <wps:cNvSpPr>
                        <a:spLocks/>
                      </wps:cNvSpPr>
                      <wps:spPr bwMode="auto">
                        <a:xfrm>
                          <a:off x="6637" y="3480"/>
                          <a:ext cx="75" cy="0"/>
                        </a:xfrm>
                        <a:custGeom>
                          <a:avLst/>
                          <a:gdLst>
                            <a:gd name="T0" fmla="*/ 7517 w 7517"/>
                            <a:gd name="T1" fmla="*/ 3759 w 7517"/>
                            <a:gd name="T2" fmla="*/ 0 w 7517"/>
                            <a:gd name="T3" fmla="*/ 7517 w 7517"/>
                            <a:gd name="T4" fmla="*/ 0 w 7517"/>
                            <a:gd name="T5" fmla="*/ 7517 w 75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</a:cxnLst>
                          <a:rect l="T4" t="0" r="T5" b="0"/>
                          <a:pathLst>
                            <a:path w="7517">
                              <a:moveTo>
                                <a:pt x="7517" y="0"/>
                              </a:moveTo>
                              <a:lnTo>
                                <a:pt x="3759" y="0"/>
                              </a:lnTo>
                              <a:lnTo>
                                <a:pt x="0" y="0"/>
                              </a:lnTo>
                              <a:lnTo>
                                <a:pt x="7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150"/>
                      <wps:cNvSpPr>
                        <a:spLocks/>
                      </wps:cNvSpPr>
                      <wps:spPr bwMode="auto">
                        <a:xfrm>
                          <a:off x="6562" y="3442"/>
                          <a:ext cx="37" cy="455"/>
                        </a:xfrm>
                        <a:custGeom>
                          <a:avLst/>
                          <a:gdLst>
                            <a:gd name="T0" fmla="*/ 0 w 3743"/>
                            <a:gd name="T1" fmla="*/ 45425 h 45425"/>
                            <a:gd name="T2" fmla="*/ 0 w 3743"/>
                            <a:gd name="T3" fmla="*/ 41694 h 45425"/>
                            <a:gd name="T4" fmla="*/ 0 w 3743"/>
                            <a:gd name="T5" fmla="*/ 37979 h 45425"/>
                            <a:gd name="T6" fmla="*/ 0 w 3743"/>
                            <a:gd name="T7" fmla="*/ 33880 h 45425"/>
                            <a:gd name="T8" fmla="*/ 3743 w 3743"/>
                            <a:gd name="T9" fmla="*/ 33880 h 45425"/>
                            <a:gd name="T10" fmla="*/ 3743 w 3743"/>
                            <a:gd name="T11" fmla="*/ 30150 h 45425"/>
                            <a:gd name="T12" fmla="*/ 3743 w 3743"/>
                            <a:gd name="T13" fmla="*/ 26435 h 45425"/>
                            <a:gd name="T14" fmla="*/ 3743 w 3743"/>
                            <a:gd name="T15" fmla="*/ 22720 h 45425"/>
                            <a:gd name="T16" fmla="*/ 3743 w 3743"/>
                            <a:gd name="T17" fmla="*/ 18990 h 45425"/>
                            <a:gd name="T18" fmla="*/ 3743 w 3743"/>
                            <a:gd name="T19" fmla="*/ 15275 h 45425"/>
                            <a:gd name="T20" fmla="*/ 3743 w 3743"/>
                            <a:gd name="T21" fmla="*/ 11176 h 45425"/>
                            <a:gd name="T22" fmla="*/ 3743 w 3743"/>
                            <a:gd name="T23" fmla="*/ 7445 h 45425"/>
                            <a:gd name="T24" fmla="*/ 3743 w 3743"/>
                            <a:gd name="T25" fmla="*/ 3730 h 45425"/>
                            <a:gd name="T26" fmla="*/ 3743 w 3743"/>
                            <a:gd name="T27" fmla="*/ 0 h 45425"/>
                            <a:gd name="T28" fmla="*/ 0 w 3743"/>
                            <a:gd name="T29" fmla="*/ 45425 h 45425"/>
                            <a:gd name="T30" fmla="*/ 0 w 3743"/>
                            <a:gd name="T31" fmla="*/ 0 h 45425"/>
                            <a:gd name="T32" fmla="*/ 3743 w 3743"/>
                            <a:gd name="T33" fmla="*/ 45425 h 45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43" h="45425">
                              <a:moveTo>
                                <a:pt x="0" y="45425"/>
                              </a:moveTo>
                              <a:lnTo>
                                <a:pt x="0" y="41694"/>
                              </a:lnTo>
                              <a:lnTo>
                                <a:pt x="0" y="37979"/>
                              </a:lnTo>
                              <a:lnTo>
                                <a:pt x="0" y="33880"/>
                              </a:lnTo>
                              <a:lnTo>
                                <a:pt x="3743" y="33880"/>
                              </a:lnTo>
                              <a:lnTo>
                                <a:pt x="3743" y="30150"/>
                              </a:lnTo>
                              <a:lnTo>
                                <a:pt x="3743" y="26435"/>
                              </a:lnTo>
                              <a:lnTo>
                                <a:pt x="3743" y="22720"/>
                              </a:lnTo>
                              <a:lnTo>
                                <a:pt x="3743" y="18990"/>
                              </a:lnTo>
                              <a:lnTo>
                                <a:pt x="3743" y="15275"/>
                              </a:lnTo>
                              <a:lnTo>
                                <a:pt x="3743" y="11176"/>
                              </a:lnTo>
                              <a:lnTo>
                                <a:pt x="3743" y="7445"/>
                              </a:lnTo>
                              <a:lnTo>
                                <a:pt x="3743" y="3730"/>
                              </a:lnTo>
                              <a:lnTo>
                                <a:pt x="3743" y="0"/>
                              </a:lnTo>
                              <a:lnTo>
                                <a:pt x="0" y="454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151"/>
                      <wps:cNvSpPr>
                        <a:spLocks/>
                      </wps:cNvSpPr>
                      <wps:spPr bwMode="auto">
                        <a:xfrm>
                          <a:off x="8575" y="338"/>
                          <a:ext cx="558" cy="1590"/>
                        </a:xfrm>
                        <a:custGeom>
                          <a:avLst/>
                          <a:gdLst>
                            <a:gd name="T0" fmla="*/ 44701 w 55791"/>
                            <a:gd name="T1" fmla="*/ 0 h 158932"/>
                            <a:gd name="T2" fmla="*/ 55791 w 55791"/>
                            <a:gd name="T3" fmla="*/ 0 h 158932"/>
                            <a:gd name="T4" fmla="*/ 55791 w 55791"/>
                            <a:gd name="T5" fmla="*/ 26521 h 158932"/>
                            <a:gd name="T6" fmla="*/ 48460 w 55791"/>
                            <a:gd name="T7" fmla="*/ 30518 h 158932"/>
                            <a:gd name="T8" fmla="*/ 44701 w 55791"/>
                            <a:gd name="T9" fmla="*/ 34233 h 158932"/>
                            <a:gd name="T10" fmla="*/ 40942 w 55791"/>
                            <a:gd name="T11" fmla="*/ 41679 h 158932"/>
                            <a:gd name="T12" fmla="*/ 37199 w 55791"/>
                            <a:gd name="T13" fmla="*/ 49124 h 158932"/>
                            <a:gd name="T14" fmla="*/ 33441 w 55791"/>
                            <a:gd name="T15" fmla="*/ 56938 h 158932"/>
                            <a:gd name="T16" fmla="*/ 33441 w 55791"/>
                            <a:gd name="T17" fmla="*/ 79643 h 158932"/>
                            <a:gd name="T18" fmla="*/ 33441 w 55791"/>
                            <a:gd name="T19" fmla="*/ 102347 h 158932"/>
                            <a:gd name="T20" fmla="*/ 37199 w 55791"/>
                            <a:gd name="T21" fmla="*/ 109793 h 158932"/>
                            <a:gd name="T22" fmla="*/ 40942 w 55791"/>
                            <a:gd name="T23" fmla="*/ 117238 h 158932"/>
                            <a:gd name="T24" fmla="*/ 44701 w 55791"/>
                            <a:gd name="T25" fmla="*/ 125067 h 158932"/>
                            <a:gd name="T26" fmla="*/ 48460 w 55791"/>
                            <a:gd name="T27" fmla="*/ 128782 h 158932"/>
                            <a:gd name="T28" fmla="*/ 55791 w 55791"/>
                            <a:gd name="T29" fmla="*/ 128782 h 158932"/>
                            <a:gd name="T30" fmla="*/ 55791 w 55791"/>
                            <a:gd name="T31" fmla="*/ 158932 h 158932"/>
                            <a:gd name="T32" fmla="*/ 44701 w 55791"/>
                            <a:gd name="T33" fmla="*/ 158932 h 158932"/>
                            <a:gd name="T34" fmla="*/ 37199 w 55791"/>
                            <a:gd name="T35" fmla="*/ 155217 h 158932"/>
                            <a:gd name="T36" fmla="*/ 25923 w 55791"/>
                            <a:gd name="T37" fmla="*/ 147772 h 158932"/>
                            <a:gd name="T38" fmla="*/ 18794 w 55791"/>
                            <a:gd name="T39" fmla="*/ 139942 h 158932"/>
                            <a:gd name="T40" fmla="*/ 11276 w 55791"/>
                            <a:gd name="T41" fmla="*/ 128782 h 158932"/>
                            <a:gd name="T42" fmla="*/ 7517 w 55791"/>
                            <a:gd name="T43" fmla="*/ 117238 h 158932"/>
                            <a:gd name="T44" fmla="*/ 3759 w 55791"/>
                            <a:gd name="T45" fmla="*/ 98632 h 158932"/>
                            <a:gd name="T46" fmla="*/ 0 w 55791"/>
                            <a:gd name="T47" fmla="*/ 79643 h 158932"/>
                            <a:gd name="T48" fmla="*/ 3759 w 55791"/>
                            <a:gd name="T49" fmla="*/ 60668 h 158932"/>
                            <a:gd name="T50" fmla="*/ 7517 w 55791"/>
                            <a:gd name="T51" fmla="*/ 41679 h 158932"/>
                            <a:gd name="T52" fmla="*/ 11276 w 55791"/>
                            <a:gd name="T53" fmla="*/ 26420 h 158932"/>
                            <a:gd name="T54" fmla="*/ 18794 w 55791"/>
                            <a:gd name="T55" fmla="*/ 18974 h 158932"/>
                            <a:gd name="T56" fmla="*/ 25923 w 55791"/>
                            <a:gd name="T57" fmla="*/ 7814 h 158932"/>
                            <a:gd name="T58" fmla="*/ 37199 w 55791"/>
                            <a:gd name="T59" fmla="*/ 3715 h 158932"/>
                            <a:gd name="T60" fmla="*/ 44701 w 55791"/>
                            <a:gd name="T61" fmla="*/ 0 h 158932"/>
                            <a:gd name="T62" fmla="*/ 0 w 55791"/>
                            <a:gd name="T63" fmla="*/ 0 h 158932"/>
                            <a:gd name="T64" fmla="*/ 55791 w 55791"/>
                            <a:gd name="T65" fmla="*/ 158932 h 1589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T62" t="T63" r="T64" b="T65"/>
                          <a:pathLst>
                            <a:path w="55791" h="158932">
                              <a:moveTo>
                                <a:pt x="44701" y="0"/>
                              </a:moveTo>
                              <a:lnTo>
                                <a:pt x="55791" y="0"/>
                              </a:lnTo>
                              <a:lnTo>
                                <a:pt x="55791" y="26521"/>
                              </a:lnTo>
                              <a:lnTo>
                                <a:pt x="48460" y="30518"/>
                              </a:lnTo>
                              <a:lnTo>
                                <a:pt x="44701" y="34233"/>
                              </a:lnTo>
                              <a:lnTo>
                                <a:pt x="40942" y="41679"/>
                              </a:lnTo>
                              <a:lnTo>
                                <a:pt x="37199" y="49124"/>
                              </a:lnTo>
                              <a:lnTo>
                                <a:pt x="33441" y="56938"/>
                              </a:lnTo>
                              <a:lnTo>
                                <a:pt x="33441" y="79643"/>
                              </a:lnTo>
                              <a:lnTo>
                                <a:pt x="33441" y="102347"/>
                              </a:lnTo>
                              <a:lnTo>
                                <a:pt x="37199" y="109793"/>
                              </a:lnTo>
                              <a:lnTo>
                                <a:pt x="40942" y="117238"/>
                              </a:lnTo>
                              <a:lnTo>
                                <a:pt x="44701" y="125067"/>
                              </a:lnTo>
                              <a:lnTo>
                                <a:pt x="48460" y="128782"/>
                              </a:lnTo>
                              <a:lnTo>
                                <a:pt x="55791" y="128782"/>
                              </a:lnTo>
                              <a:lnTo>
                                <a:pt x="55791" y="158932"/>
                              </a:lnTo>
                              <a:lnTo>
                                <a:pt x="44701" y="158932"/>
                              </a:lnTo>
                              <a:lnTo>
                                <a:pt x="37199" y="155217"/>
                              </a:lnTo>
                              <a:lnTo>
                                <a:pt x="25923" y="147772"/>
                              </a:lnTo>
                              <a:lnTo>
                                <a:pt x="18794" y="139942"/>
                              </a:lnTo>
                              <a:lnTo>
                                <a:pt x="11276" y="128782"/>
                              </a:lnTo>
                              <a:lnTo>
                                <a:pt x="7517" y="117238"/>
                              </a:lnTo>
                              <a:lnTo>
                                <a:pt x="3759" y="98632"/>
                              </a:lnTo>
                              <a:lnTo>
                                <a:pt x="0" y="79643"/>
                              </a:lnTo>
                              <a:lnTo>
                                <a:pt x="3759" y="60668"/>
                              </a:lnTo>
                              <a:lnTo>
                                <a:pt x="7517" y="41679"/>
                              </a:lnTo>
                              <a:lnTo>
                                <a:pt x="11276" y="26420"/>
                              </a:lnTo>
                              <a:lnTo>
                                <a:pt x="18794" y="18974"/>
                              </a:lnTo>
                              <a:lnTo>
                                <a:pt x="25923" y="7814"/>
                              </a:lnTo>
                              <a:lnTo>
                                <a:pt x="37199" y="3715"/>
                              </a:lnTo>
                              <a:lnTo>
                                <a:pt x="447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152"/>
                      <wps:cNvSpPr>
                        <a:spLocks/>
                      </wps:cNvSpPr>
                      <wps:spPr bwMode="auto">
                        <a:xfrm>
                          <a:off x="9916" y="1552"/>
                          <a:ext cx="0" cy="37"/>
                        </a:xfrm>
                        <a:custGeom>
                          <a:avLst/>
                          <a:gdLst>
                            <a:gd name="T0" fmla="*/ 3730 h 3730"/>
                            <a:gd name="T1" fmla="*/ 0 h 3730"/>
                            <a:gd name="T2" fmla="*/ 3730 h 3730"/>
                            <a:gd name="T3" fmla="*/ 0 h 3730"/>
                            <a:gd name="T4" fmla="*/ 3730 h 373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T3" r="0" b="T4"/>
                          <a:pathLst>
                            <a:path h="3730">
                              <a:moveTo>
                                <a:pt x="0" y="3730"/>
                              </a:moveTo>
                              <a:lnTo>
                                <a:pt x="0" y="0"/>
                              </a:lnTo>
                              <a:lnTo>
                                <a:pt x="0" y="37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53"/>
                      <wps:cNvSpPr>
                        <a:spLocks/>
                      </wps:cNvSpPr>
                      <wps:spPr bwMode="auto">
                        <a:xfrm>
                          <a:off x="12005" y="338"/>
                          <a:ext cx="543" cy="1590"/>
                        </a:xfrm>
                        <a:custGeom>
                          <a:avLst/>
                          <a:gdLst>
                            <a:gd name="T0" fmla="*/ 44701 w 54277"/>
                            <a:gd name="T1" fmla="*/ 0 h 158932"/>
                            <a:gd name="T2" fmla="*/ 54277 w 54277"/>
                            <a:gd name="T3" fmla="*/ 0 h 158932"/>
                            <a:gd name="T4" fmla="*/ 54277 w 54277"/>
                            <a:gd name="T5" fmla="*/ 27340 h 158932"/>
                            <a:gd name="T6" fmla="*/ 48460 w 54277"/>
                            <a:gd name="T7" fmla="*/ 30518 h 158932"/>
                            <a:gd name="T8" fmla="*/ 44701 w 54277"/>
                            <a:gd name="T9" fmla="*/ 34233 h 158932"/>
                            <a:gd name="T10" fmla="*/ 40943 w 54277"/>
                            <a:gd name="T11" fmla="*/ 41679 h 158932"/>
                            <a:gd name="T12" fmla="*/ 37557 w 54277"/>
                            <a:gd name="T13" fmla="*/ 49124 h 158932"/>
                            <a:gd name="T14" fmla="*/ 33798 w 54277"/>
                            <a:gd name="T15" fmla="*/ 56938 h 158932"/>
                            <a:gd name="T16" fmla="*/ 33798 w 54277"/>
                            <a:gd name="T17" fmla="*/ 79643 h 158932"/>
                            <a:gd name="T18" fmla="*/ 33798 w 54277"/>
                            <a:gd name="T19" fmla="*/ 102347 h 158932"/>
                            <a:gd name="T20" fmla="*/ 37557 w 54277"/>
                            <a:gd name="T21" fmla="*/ 109793 h 158932"/>
                            <a:gd name="T22" fmla="*/ 40943 w 54277"/>
                            <a:gd name="T23" fmla="*/ 117238 h 158932"/>
                            <a:gd name="T24" fmla="*/ 44701 w 54277"/>
                            <a:gd name="T25" fmla="*/ 125067 h 158932"/>
                            <a:gd name="T26" fmla="*/ 48460 w 54277"/>
                            <a:gd name="T27" fmla="*/ 128782 h 158932"/>
                            <a:gd name="T28" fmla="*/ 54277 w 54277"/>
                            <a:gd name="T29" fmla="*/ 128782 h 158932"/>
                            <a:gd name="T30" fmla="*/ 54277 w 54277"/>
                            <a:gd name="T31" fmla="*/ 158932 h 158932"/>
                            <a:gd name="T32" fmla="*/ 44701 w 54277"/>
                            <a:gd name="T33" fmla="*/ 158932 h 158932"/>
                            <a:gd name="T34" fmla="*/ 33798 w 54277"/>
                            <a:gd name="T35" fmla="*/ 155217 h 158932"/>
                            <a:gd name="T36" fmla="*/ 26296 w 54277"/>
                            <a:gd name="T37" fmla="*/ 147772 h 158932"/>
                            <a:gd name="T38" fmla="*/ 18778 w 54277"/>
                            <a:gd name="T39" fmla="*/ 139942 h 158932"/>
                            <a:gd name="T40" fmla="*/ 11261 w 54277"/>
                            <a:gd name="T41" fmla="*/ 128782 h 158932"/>
                            <a:gd name="T42" fmla="*/ 7518 w 54277"/>
                            <a:gd name="T43" fmla="*/ 117238 h 158932"/>
                            <a:gd name="T44" fmla="*/ 3759 w 54277"/>
                            <a:gd name="T45" fmla="*/ 98632 h 158932"/>
                            <a:gd name="T46" fmla="*/ 0 w 54277"/>
                            <a:gd name="T47" fmla="*/ 79643 h 158932"/>
                            <a:gd name="T48" fmla="*/ 3759 w 54277"/>
                            <a:gd name="T49" fmla="*/ 60668 h 158932"/>
                            <a:gd name="T50" fmla="*/ 7518 w 54277"/>
                            <a:gd name="T51" fmla="*/ 41679 h 158932"/>
                            <a:gd name="T52" fmla="*/ 11261 w 54277"/>
                            <a:gd name="T53" fmla="*/ 26420 h 158932"/>
                            <a:gd name="T54" fmla="*/ 18778 w 54277"/>
                            <a:gd name="T55" fmla="*/ 18974 h 158932"/>
                            <a:gd name="T56" fmla="*/ 26296 w 54277"/>
                            <a:gd name="T57" fmla="*/ 7814 h 158932"/>
                            <a:gd name="T58" fmla="*/ 33798 w 54277"/>
                            <a:gd name="T59" fmla="*/ 3715 h 158932"/>
                            <a:gd name="T60" fmla="*/ 44701 w 54277"/>
                            <a:gd name="T61" fmla="*/ 0 h 158932"/>
                            <a:gd name="T62" fmla="*/ 0 w 54277"/>
                            <a:gd name="T63" fmla="*/ 0 h 158932"/>
                            <a:gd name="T64" fmla="*/ 54277 w 54277"/>
                            <a:gd name="T65" fmla="*/ 158932 h 1589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T62" t="T63" r="T64" b="T65"/>
                          <a:pathLst>
                            <a:path w="54277" h="158932">
                              <a:moveTo>
                                <a:pt x="44701" y="0"/>
                              </a:moveTo>
                              <a:lnTo>
                                <a:pt x="54277" y="0"/>
                              </a:lnTo>
                              <a:lnTo>
                                <a:pt x="54277" y="27340"/>
                              </a:lnTo>
                              <a:lnTo>
                                <a:pt x="48460" y="30518"/>
                              </a:lnTo>
                              <a:lnTo>
                                <a:pt x="44701" y="34233"/>
                              </a:lnTo>
                              <a:lnTo>
                                <a:pt x="40943" y="41679"/>
                              </a:lnTo>
                              <a:lnTo>
                                <a:pt x="37557" y="49124"/>
                              </a:lnTo>
                              <a:lnTo>
                                <a:pt x="33798" y="56938"/>
                              </a:lnTo>
                              <a:lnTo>
                                <a:pt x="33798" y="79643"/>
                              </a:lnTo>
                              <a:lnTo>
                                <a:pt x="33798" y="102347"/>
                              </a:lnTo>
                              <a:lnTo>
                                <a:pt x="37557" y="109793"/>
                              </a:lnTo>
                              <a:lnTo>
                                <a:pt x="40943" y="117238"/>
                              </a:lnTo>
                              <a:lnTo>
                                <a:pt x="44701" y="125067"/>
                              </a:lnTo>
                              <a:lnTo>
                                <a:pt x="48460" y="128782"/>
                              </a:lnTo>
                              <a:lnTo>
                                <a:pt x="54277" y="128782"/>
                              </a:lnTo>
                              <a:lnTo>
                                <a:pt x="54277" y="158932"/>
                              </a:lnTo>
                              <a:lnTo>
                                <a:pt x="44701" y="158932"/>
                              </a:lnTo>
                              <a:lnTo>
                                <a:pt x="33798" y="155217"/>
                              </a:lnTo>
                              <a:lnTo>
                                <a:pt x="26296" y="147772"/>
                              </a:lnTo>
                              <a:lnTo>
                                <a:pt x="18778" y="139942"/>
                              </a:lnTo>
                              <a:lnTo>
                                <a:pt x="11261" y="128782"/>
                              </a:lnTo>
                              <a:lnTo>
                                <a:pt x="7518" y="117238"/>
                              </a:lnTo>
                              <a:lnTo>
                                <a:pt x="3759" y="98632"/>
                              </a:lnTo>
                              <a:lnTo>
                                <a:pt x="0" y="79643"/>
                              </a:lnTo>
                              <a:lnTo>
                                <a:pt x="3759" y="60668"/>
                              </a:lnTo>
                              <a:lnTo>
                                <a:pt x="7518" y="41679"/>
                              </a:lnTo>
                              <a:lnTo>
                                <a:pt x="11261" y="26420"/>
                              </a:lnTo>
                              <a:lnTo>
                                <a:pt x="18778" y="18974"/>
                              </a:lnTo>
                              <a:lnTo>
                                <a:pt x="26296" y="7814"/>
                              </a:lnTo>
                              <a:lnTo>
                                <a:pt x="33798" y="3715"/>
                              </a:lnTo>
                              <a:lnTo>
                                <a:pt x="447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54"/>
                      <wps:cNvSpPr>
                        <a:spLocks/>
                      </wps:cNvSpPr>
                      <wps:spPr bwMode="auto">
                        <a:xfrm>
                          <a:off x="10848" y="338"/>
                          <a:ext cx="935" cy="1552"/>
                        </a:xfrm>
                        <a:custGeom>
                          <a:avLst/>
                          <a:gdLst>
                            <a:gd name="T0" fmla="*/ 0 w 93534"/>
                            <a:gd name="T1" fmla="*/ 0 h 155217"/>
                            <a:gd name="T2" fmla="*/ 30055 w 93534"/>
                            <a:gd name="T3" fmla="*/ 0 h 155217"/>
                            <a:gd name="T4" fmla="*/ 63480 w 93534"/>
                            <a:gd name="T5" fmla="*/ 84977 h 155217"/>
                            <a:gd name="T6" fmla="*/ 63480 w 93534"/>
                            <a:gd name="T7" fmla="*/ 87088 h 155217"/>
                            <a:gd name="T8" fmla="*/ 64310 w 93534"/>
                            <a:gd name="T9" fmla="*/ 87088 h 155217"/>
                            <a:gd name="T10" fmla="*/ 67239 w 93534"/>
                            <a:gd name="T11" fmla="*/ 94533 h 155217"/>
                            <a:gd name="T12" fmla="*/ 67239 w 93534"/>
                            <a:gd name="T13" fmla="*/ 87088 h 155217"/>
                            <a:gd name="T14" fmla="*/ 64310 w 93534"/>
                            <a:gd name="T15" fmla="*/ 87088 h 155217"/>
                            <a:gd name="T16" fmla="*/ 63480 w 93534"/>
                            <a:gd name="T17" fmla="*/ 84977 h 155217"/>
                            <a:gd name="T18" fmla="*/ 63480 w 93534"/>
                            <a:gd name="T19" fmla="*/ 75928 h 155217"/>
                            <a:gd name="T20" fmla="*/ 63480 w 93534"/>
                            <a:gd name="T21" fmla="*/ 0 h 155217"/>
                            <a:gd name="T22" fmla="*/ 93534 w 93534"/>
                            <a:gd name="T23" fmla="*/ 0 h 155217"/>
                            <a:gd name="T24" fmla="*/ 93534 w 93534"/>
                            <a:gd name="T25" fmla="*/ 155217 h 155217"/>
                            <a:gd name="T26" fmla="*/ 67239 w 93534"/>
                            <a:gd name="T27" fmla="*/ 155217 h 155217"/>
                            <a:gd name="T28" fmla="*/ 30055 w 93534"/>
                            <a:gd name="T29" fmla="*/ 64383 h 155217"/>
                            <a:gd name="T30" fmla="*/ 30055 w 93534"/>
                            <a:gd name="T31" fmla="*/ 155217 h 155217"/>
                            <a:gd name="T32" fmla="*/ 0 w 93534"/>
                            <a:gd name="T33" fmla="*/ 155217 h 155217"/>
                            <a:gd name="T34" fmla="*/ 0 w 93534"/>
                            <a:gd name="T35" fmla="*/ 0 h 155217"/>
                            <a:gd name="T36" fmla="*/ 0 w 93534"/>
                            <a:gd name="T37" fmla="*/ 0 h 155217"/>
                            <a:gd name="T38" fmla="*/ 93534 w 93534"/>
                            <a:gd name="T39" fmla="*/ 155217 h 155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93534" h="155217">
                              <a:moveTo>
                                <a:pt x="0" y="0"/>
                              </a:moveTo>
                              <a:lnTo>
                                <a:pt x="30055" y="0"/>
                              </a:lnTo>
                              <a:lnTo>
                                <a:pt x="63480" y="84977"/>
                              </a:lnTo>
                              <a:lnTo>
                                <a:pt x="63480" y="87088"/>
                              </a:lnTo>
                              <a:lnTo>
                                <a:pt x="64310" y="87088"/>
                              </a:lnTo>
                              <a:lnTo>
                                <a:pt x="67239" y="94533"/>
                              </a:lnTo>
                              <a:lnTo>
                                <a:pt x="67239" y="87088"/>
                              </a:lnTo>
                              <a:lnTo>
                                <a:pt x="64310" y="87088"/>
                              </a:lnTo>
                              <a:lnTo>
                                <a:pt x="63480" y="84977"/>
                              </a:lnTo>
                              <a:lnTo>
                                <a:pt x="63480" y="75928"/>
                              </a:lnTo>
                              <a:lnTo>
                                <a:pt x="63480" y="0"/>
                              </a:lnTo>
                              <a:lnTo>
                                <a:pt x="93534" y="0"/>
                              </a:lnTo>
                              <a:lnTo>
                                <a:pt x="93534" y="155217"/>
                              </a:lnTo>
                              <a:lnTo>
                                <a:pt x="67239" y="155217"/>
                              </a:lnTo>
                              <a:lnTo>
                                <a:pt x="30055" y="64383"/>
                              </a:lnTo>
                              <a:lnTo>
                                <a:pt x="30055" y="155217"/>
                              </a:lnTo>
                              <a:lnTo>
                                <a:pt x="0" y="155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55"/>
                      <wps:cNvSpPr>
                        <a:spLocks/>
                      </wps:cNvSpPr>
                      <wps:spPr bwMode="auto">
                        <a:xfrm>
                          <a:off x="9841" y="338"/>
                          <a:ext cx="748" cy="1590"/>
                        </a:xfrm>
                        <a:custGeom>
                          <a:avLst/>
                          <a:gdLst>
                            <a:gd name="T0" fmla="*/ 30039 w 74741"/>
                            <a:gd name="T1" fmla="*/ 0 h 158932"/>
                            <a:gd name="T2" fmla="*/ 55962 w 74741"/>
                            <a:gd name="T3" fmla="*/ 0 h 158932"/>
                            <a:gd name="T4" fmla="*/ 59721 w 74741"/>
                            <a:gd name="T5" fmla="*/ 3715 h 158932"/>
                            <a:gd name="T6" fmla="*/ 63480 w 74741"/>
                            <a:gd name="T7" fmla="*/ 3715 h 158932"/>
                            <a:gd name="T8" fmla="*/ 67239 w 74741"/>
                            <a:gd name="T9" fmla="*/ 7814 h 158932"/>
                            <a:gd name="T10" fmla="*/ 67239 w 74741"/>
                            <a:gd name="T11" fmla="*/ 37964 h 158932"/>
                            <a:gd name="T12" fmla="*/ 63480 w 74741"/>
                            <a:gd name="T13" fmla="*/ 34233 h 158932"/>
                            <a:gd name="T14" fmla="*/ 59721 w 74741"/>
                            <a:gd name="T15" fmla="*/ 30518 h 158932"/>
                            <a:gd name="T16" fmla="*/ 55962 w 74741"/>
                            <a:gd name="T17" fmla="*/ 30518 h 158932"/>
                            <a:gd name="T18" fmla="*/ 52203 w 74741"/>
                            <a:gd name="T19" fmla="*/ 26420 h 158932"/>
                            <a:gd name="T20" fmla="*/ 41316 w 74741"/>
                            <a:gd name="T21" fmla="*/ 26420 h 158932"/>
                            <a:gd name="T22" fmla="*/ 37557 w 74741"/>
                            <a:gd name="T23" fmla="*/ 30518 h 158932"/>
                            <a:gd name="T24" fmla="*/ 33798 w 74741"/>
                            <a:gd name="T25" fmla="*/ 30518 h 158932"/>
                            <a:gd name="T26" fmla="*/ 33798 w 74741"/>
                            <a:gd name="T27" fmla="*/ 34233 h 158932"/>
                            <a:gd name="T28" fmla="*/ 30039 w 74741"/>
                            <a:gd name="T29" fmla="*/ 34233 h 158932"/>
                            <a:gd name="T30" fmla="*/ 30039 w 74741"/>
                            <a:gd name="T31" fmla="*/ 41679 h 158932"/>
                            <a:gd name="T32" fmla="*/ 33798 w 74741"/>
                            <a:gd name="T33" fmla="*/ 49124 h 158932"/>
                            <a:gd name="T34" fmla="*/ 37557 w 74741"/>
                            <a:gd name="T35" fmla="*/ 56938 h 158932"/>
                            <a:gd name="T36" fmla="*/ 45074 w 74741"/>
                            <a:gd name="T37" fmla="*/ 64383 h 158932"/>
                            <a:gd name="T38" fmla="*/ 52203 w 74741"/>
                            <a:gd name="T39" fmla="*/ 71829 h 158932"/>
                            <a:gd name="T40" fmla="*/ 63480 w 74741"/>
                            <a:gd name="T41" fmla="*/ 75928 h 158932"/>
                            <a:gd name="T42" fmla="*/ 70982 w 74741"/>
                            <a:gd name="T43" fmla="*/ 87088 h 158932"/>
                            <a:gd name="T44" fmla="*/ 74741 w 74741"/>
                            <a:gd name="T45" fmla="*/ 98632 h 158932"/>
                            <a:gd name="T46" fmla="*/ 74741 w 74741"/>
                            <a:gd name="T47" fmla="*/ 128782 h 158932"/>
                            <a:gd name="T48" fmla="*/ 70982 w 74741"/>
                            <a:gd name="T49" fmla="*/ 136227 h 158932"/>
                            <a:gd name="T50" fmla="*/ 63480 w 74741"/>
                            <a:gd name="T51" fmla="*/ 144041 h 158932"/>
                            <a:gd name="T52" fmla="*/ 59721 w 74741"/>
                            <a:gd name="T53" fmla="*/ 151487 h 158932"/>
                            <a:gd name="T54" fmla="*/ 52203 w 74741"/>
                            <a:gd name="T55" fmla="*/ 155217 h 158932"/>
                            <a:gd name="T56" fmla="*/ 41316 w 74741"/>
                            <a:gd name="T57" fmla="*/ 158932 h 158932"/>
                            <a:gd name="T58" fmla="*/ 22537 w 74741"/>
                            <a:gd name="T59" fmla="*/ 158932 h 158932"/>
                            <a:gd name="T60" fmla="*/ 18778 w 74741"/>
                            <a:gd name="T61" fmla="*/ 155217 h 158932"/>
                            <a:gd name="T62" fmla="*/ 11261 w 74741"/>
                            <a:gd name="T63" fmla="*/ 155217 h 158932"/>
                            <a:gd name="T64" fmla="*/ 11261 w 74741"/>
                            <a:gd name="T65" fmla="*/ 151487 h 158932"/>
                            <a:gd name="T66" fmla="*/ 7502 w 74741"/>
                            <a:gd name="T67" fmla="*/ 151487 h 158932"/>
                            <a:gd name="T68" fmla="*/ 7502 w 74741"/>
                            <a:gd name="T69" fmla="*/ 125067 h 158932"/>
                            <a:gd name="T70" fmla="*/ 15020 w 74741"/>
                            <a:gd name="T71" fmla="*/ 125067 h 158932"/>
                            <a:gd name="T72" fmla="*/ 18778 w 74741"/>
                            <a:gd name="T73" fmla="*/ 128782 h 158932"/>
                            <a:gd name="T74" fmla="*/ 41316 w 74741"/>
                            <a:gd name="T75" fmla="*/ 128782 h 158932"/>
                            <a:gd name="T76" fmla="*/ 41316 w 74741"/>
                            <a:gd name="T77" fmla="*/ 125067 h 158932"/>
                            <a:gd name="T78" fmla="*/ 45074 w 74741"/>
                            <a:gd name="T79" fmla="*/ 121337 h 158932"/>
                            <a:gd name="T80" fmla="*/ 45074 w 74741"/>
                            <a:gd name="T81" fmla="*/ 117238 h 158932"/>
                            <a:gd name="T82" fmla="*/ 48833 w 74741"/>
                            <a:gd name="T83" fmla="*/ 113523 h 158932"/>
                            <a:gd name="T84" fmla="*/ 45074 w 74741"/>
                            <a:gd name="T85" fmla="*/ 109793 h 158932"/>
                            <a:gd name="T86" fmla="*/ 45074 w 74741"/>
                            <a:gd name="T87" fmla="*/ 102347 h 158932"/>
                            <a:gd name="T88" fmla="*/ 41316 w 74741"/>
                            <a:gd name="T89" fmla="*/ 98632 h 158932"/>
                            <a:gd name="T90" fmla="*/ 37557 w 74741"/>
                            <a:gd name="T91" fmla="*/ 98632 h 158932"/>
                            <a:gd name="T92" fmla="*/ 37557 w 74741"/>
                            <a:gd name="T93" fmla="*/ 94533 h 158932"/>
                            <a:gd name="T94" fmla="*/ 33798 w 74741"/>
                            <a:gd name="T95" fmla="*/ 94533 h 158932"/>
                            <a:gd name="T96" fmla="*/ 30039 w 74741"/>
                            <a:gd name="T97" fmla="*/ 90818 h 158932"/>
                            <a:gd name="T98" fmla="*/ 22537 w 74741"/>
                            <a:gd name="T99" fmla="*/ 87088 h 158932"/>
                            <a:gd name="T100" fmla="*/ 18778 w 74741"/>
                            <a:gd name="T101" fmla="*/ 83373 h 158932"/>
                            <a:gd name="T102" fmla="*/ 11261 w 74741"/>
                            <a:gd name="T103" fmla="*/ 75928 h 158932"/>
                            <a:gd name="T104" fmla="*/ 7502 w 74741"/>
                            <a:gd name="T105" fmla="*/ 71829 h 158932"/>
                            <a:gd name="T106" fmla="*/ 3743 w 74741"/>
                            <a:gd name="T107" fmla="*/ 64383 h 158932"/>
                            <a:gd name="T108" fmla="*/ 3743 w 74741"/>
                            <a:gd name="T109" fmla="*/ 60668 h 158932"/>
                            <a:gd name="T110" fmla="*/ 0 w 74741"/>
                            <a:gd name="T111" fmla="*/ 53223 h 158932"/>
                            <a:gd name="T112" fmla="*/ 0 w 74741"/>
                            <a:gd name="T113" fmla="*/ 34233 h 158932"/>
                            <a:gd name="T114" fmla="*/ 3743 w 74741"/>
                            <a:gd name="T115" fmla="*/ 26420 h 158932"/>
                            <a:gd name="T116" fmla="*/ 7502 w 74741"/>
                            <a:gd name="T117" fmla="*/ 18974 h 158932"/>
                            <a:gd name="T118" fmla="*/ 11261 w 74741"/>
                            <a:gd name="T119" fmla="*/ 11529 h 158932"/>
                            <a:gd name="T120" fmla="*/ 18778 w 74741"/>
                            <a:gd name="T121" fmla="*/ 7814 h 158932"/>
                            <a:gd name="T122" fmla="*/ 22537 w 74741"/>
                            <a:gd name="T123" fmla="*/ 3715 h 158932"/>
                            <a:gd name="T124" fmla="*/ 30039 w 74741"/>
                            <a:gd name="T125" fmla="*/ 0 h 158932"/>
                            <a:gd name="T126" fmla="*/ 0 w 74741"/>
                            <a:gd name="T127" fmla="*/ 0 h 158932"/>
                            <a:gd name="T128" fmla="*/ 74741 w 74741"/>
                            <a:gd name="T129" fmla="*/ 158932 h 1589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T126" t="T127" r="T128" b="T129"/>
                          <a:pathLst>
                            <a:path w="74741" h="158932">
                              <a:moveTo>
                                <a:pt x="30039" y="0"/>
                              </a:moveTo>
                              <a:lnTo>
                                <a:pt x="55962" y="0"/>
                              </a:lnTo>
                              <a:lnTo>
                                <a:pt x="59721" y="3715"/>
                              </a:lnTo>
                              <a:lnTo>
                                <a:pt x="63480" y="3715"/>
                              </a:lnTo>
                              <a:lnTo>
                                <a:pt x="67239" y="7814"/>
                              </a:lnTo>
                              <a:lnTo>
                                <a:pt x="67239" y="37964"/>
                              </a:lnTo>
                              <a:lnTo>
                                <a:pt x="63480" y="34233"/>
                              </a:lnTo>
                              <a:lnTo>
                                <a:pt x="59721" y="30518"/>
                              </a:lnTo>
                              <a:lnTo>
                                <a:pt x="55962" y="30518"/>
                              </a:lnTo>
                              <a:lnTo>
                                <a:pt x="52203" y="26420"/>
                              </a:lnTo>
                              <a:lnTo>
                                <a:pt x="41316" y="26420"/>
                              </a:lnTo>
                              <a:lnTo>
                                <a:pt x="37557" y="30518"/>
                              </a:lnTo>
                              <a:lnTo>
                                <a:pt x="33798" y="30518"/>
                              </a:lnTo>
                              <a:lnTo>
                                <a:pt x="33798" y="34233"/>
                              </a:lnTo>
                              <a:lnTo>
                                <a:pt x="30039" y="34233"/>
                              </a:lnTo>
                              <a:lnTo>
                                <a:pt x="30039" y="41679"/>
                              </a:lnTo>
                              <a:lnTo>
                                <a:pt x="33798" y="49124"/>
                              </a:lnTo>
                              <a:lnTo>
                                <a:pt x="37557" y="56938"/>
                              </a:lnTo>
                              <a:lnTo>
                                <a:pt x="45074" y="64383"/>
                              </a:lnTo>
                              <a:lnTo>
                                <a:pt x="52203" y="71829"/>
                              </a:lnTo>
                              <a:lnTo>
                                <a:pt x="63480" y="75928"/>
                              </a:lnTo>
                              <a:lnTo>
                                <a:pt x="70982" y="87088"/>
                              </a:lnTo>
                              <a:lnTo>
                                <a:pt x="74741" y="98632"/>
                              </a:lnTo>
                              <a:lnTo>
                                <a:pt x="74741" y="128782"/>
                              </a:lnTo>
                              <a:lnTo>
                                <a:pt x="70982" y="136227"/>
                              </a:lnTo>
                              <a:lnTo>
                                <a:pt x="63480" y="144041"/>
                              </a:lnTo>
                              <a:lnTo>
                                <a:pt x="59721" y="151487"/>
                              </a:lnTo>
                              <a:lnTo>
                                <a:pt x="52203" y="155217"/>
                              </a:lnTo>
                              <a:lnTo>
                                <a:pt x="41316" y="158932"/>
                              </a:lnTo>
                              <a:lnTo>
                                <a:pt x="22537" y="158932"/>
                              </a:lnTo>
                              <a:lnTo>
                                <a:pt x="18778" y="155217"/>
                              </a:lnTo>
                              <a:lnTo>
                                <a:pt x="11261" y="155217"/>
                              </a:lnTo>
                              <a:lnTo>
                                <a:pt x="11261" y="151487"/>
                              </a:lnTo>
                              <a:lnTo>
                                <a:pt x="7502" y="151487"/>
                              </a:lnTo>
                              <a:lnTo>
                                <a:pt x="7502" y="125067"/>
                              </a:lnTo>
                              <a:lnTo>
                                <a:pt x="15020" y="125067"/>
                              </a:lnTo>
                              <a:lnTo>
                                <a:pt x="18778" y="128782"/>
                              </a:lnTo>
                              <a:lnTo>
                                <a:pt x="41316" y="128782"/>
                              </a:lnTo>
                              <a:lnTo>
                                <a:pt x="41316" y="125067"/>
                              </a:lnTo>
                              <a:lnTo>
                                <a:pt x="45074" y="121337"/>
                              </a:lnTo>
                              <a:lnTo>
                                <a:pt x="45074" y="117238"/>
                              </a:lnTo>
                              <a:lnTo>
                                <a:pt x="48833" y="113523"/>
                              </a:lnTo>
                              <a:lnTo>
                                <a:pt x="45074" y="109793"/>
                              </a:lnTo>
                              <a:lnTo>
                                <a:pt x="45074" y="102347"/>
                              </a:lnTo>
                              <a:lnTo>
                                <a:pt x="41316" y="98632"/>
                              </a:lnTo>
                              <a:lnTo>
                                <a:pt x="37557" y="98632"/>
                              </a:lnTo>
                              <a:lnTo>
                                <a:pt x="37557" y="94533"/>
                              </a:lnTo>
                              <a:lnTo>
                                <a:pt x="33798" y="94533"/>
                              </a:lnTo>
                              <a:lnTo>
                                <a:pt x="30039" y="90818"/>
                              </a:lnTo>
                              <a:lnTo>
                                <a:pt x="22537" y="87088"/>
                              </a:lnTo>
                              <a:lnTo>
                                <a:pt x="18778" y="83373"/>
                              </a:lnTo>
                              <a:lnTo>
                                <a:pt x="11261" y="75928"/>
                              </a:lnTo>
                              <a:lnTo>
                                <a:pt x="7502" y="71829"/>
                              </a:lnTo>
                              <a:lnTo>
                                <a:pt x="3743" y="64383"/>
                              </a:lnTo>
                              <a:lnTo>
                                <a:pt x="3743" y="60668"/>
                              </a:lnTo>
                              <a:lnTo>
                                <a:pt x="0" y="53223"/>
                              </a:lnTo>
                              <a:lnTo>
                                <a:pt x="0" y="34233"/>
                              </a:lnTo>
                              <a:lnTo>
                                <a:pt x="3743" y="26420"/>
                              </a:lnTo>
                              <a:lnTo>
                                <a:pt x="7502" y="18974"/>
                              </a:lnTo>
                              <a:lnTo>
                                <a:pt x="11261" y="11529"/>
                              </a:lnTo>
                              <a:lnTo>
                                <a:pt x="18778" y="7814"/>
                              </a:lnTo>
                              <a:lnTo>
                                <a:pt x="22537" y="3715"/>
                              </a:lnTo>
                              <a:lnTo>
                                <a:pt x="30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56"/>
                      <wps:cNvSpPr>
                        <a:spLocks/>
                      </wps:cNvSpPr>
                      <wps:spPr bwMode="auto">
                        <a:xfrm>
                          <a:off x="9133" y="338"/>
                          <a:ext cx="524" cy="1590"/>
                        </a:xfrm>
                        <a:custGeom>
                          <a:avLst/>
                          <a:gdLst>
                            <a:gd name="T0" fmla="*/ 0 w 52405"/>
                            <a:gd name="T1" fmla="*/ 0 h 158932"/>
                            <a:gd name="T2" fmla="*/ 186 w 52405"/>
                            <a:gd name="T3" fmla="*/ 0 h 158932"/>
                            <a:gd name="T4" fmla="*/ 11447 w 52405"/>
                            <a:gd name="T5" fmla="*/ 0 h 158932"/>
                            <a:gd name="T6" fmla="*/ 18592 w 52405"/>
                            <a:gd name="T7" fmla="*/ 3715 h 158932"/>
                            <a:gd name="T8" fmla="*/ 29853 w 52405"/>
                            <a:gd name="T9" fmla="*/ 7814 h 158932"/>
                            <a:gd name="T10" fmla="*/ 37370 w 52405"/>
                            <a:gd name="T11" fmla="*/ 18974 h 158932"/>
                            <a:gd name="T12" fmla="*/ 44888 w 52405"/>
                            <a:gd name="T13" fmla="*/ 26420 h 158932"/>
                            <a:gd name="T14" fmla="*/ 48647 w 52405"/>
                            <a:gd name="T15" fmla="*/ 41679 h 158932"/>
                            <a:gd name="T16" fmla="*/ 52405 w 52405"/>
                            <a:gd name="T17" fmla="*/ 60668 h 158932"/>
                            <a:gd name="T18" fmla="*/ 52405 w 52405"/>
                            <a:gd name="T19" fmla="*/ 98632 h 158932"/>
                            <a:gd name="T20" fmla="*/ 48647 w 52405"/>
                            <a:gd name="T21" fmla="*/ 117238 h 158932"/>
                            <a:gd name="T22" fmla="*/ 44888 w 52405"/>
                            <a:gd name="T23" fmla="*/ 128782 h 158932"/>
                            <a:gd name="T24" fmla="*/ 37370 w 52405"/>
                            <a:gd name="T25" fmla="*/ 139942 h 158932"/>
                            <a:gd name="T26" fmla="*/ 29853 w 52405"/>
                            <a:gd name="T27" fmla="*/ 147772 h 158932"/>
                            <a:gd name="T28" fmla="*/ 18592 w 52405"/>
                            <a:gd name="T29" fmla="*/ 155217 h 158932"/>
                            <a:gd name="T30" fmla="*/ 11447 w 52405"/>
                            <a:gd name="T31" fmla="*/ 158932 h 158932"/>
                            <a:gd name="T32" fmla="*/ 0 w 52405"/>
                            <a:gd name="T33" fmla="*/ 158932 h 158932"/>
                            <a:gd name="T34" fmla="*/ 0 w 52405"/>
                            <a:gd name="T35" fmla="*/ 128782 h 158932"/>
                            <a:gd name="T36" fmla="*/ 7704 w 52405"/>
                            <a:gd name="T37" fmla="*/ 128782 h 158932"/>
                            <a:gd name="T38" fmla="*/ 11447 w 52405"/>
                            <a:gd name="T39" fmla="*/ 125067 h 158932"/>
                            <a:gd name="T40" fmla="*/ 15206 w 52405"/>
                            <a:gd name="T41" fmla="*/ 117238 h 158932"/>
                            <a:gd name="T42" fmla="*/ 18592 w 52405"/>
                            <a:gd name="T43" fmla="*/ 109793 h 158932"/>
                            <a:gd name="T44" fmla="*/ 18592 w 52405"/>
                            <a:gd name="T45" fmla="*/ 90818 h 158932"/>
                            <a:gd name="T46" fmla="*/ 22351 w 52405"/>
                            <a:gd name="T47" fmla="*/ 83373 h 158932"/>
                            <a:gd name="T48" fmla="*/ 22351 w 52405"/>
                            <a:gd name="T49" fmla="*/ 71829 h 158932"/>
                            <a:gd name="T50" fmla="*/ 18592 w 52405"/>
                            <a:gd name="T51" fmla="*/ 64383 h 158932"/>
                            <a:gd name="T52" fmla="*/ 18592 w 52405"/>
                            <a:gd name="T53" fmla="*/ 49124 h 158932"/>
                            <a:gd name="T54" fmla="*/ 15206 w 52405"/>
                            <a:gd name="T55" fmla="*/ 41679 h 158932"/>
                            <a:gd name="T56" fmla="*/ 11447 w 52405"/>
                            <a:gd name="T57" fmla="*/ 34233 h 158932"/>
                            <a:gd name="T58" fmla="*/ 7704 w 52405"/>
                            <a:gd name="T59" fmla="*/ 30518 h 158932"/>
                            <a:gd name="T60" fmla="*/ 186 w 52405"/>
                            <a:gd name="T61" fmla="*/ 26420 h 158932"/>
                            <a:gd name="T62" fmla="*/ 0 w 52405"/>
                            <a:gd name="T63" fmla="*/ 26521 h 158932"/>
                            <a:gd name="T64" fmla="*/ 0 w 52405"/>
                            <a:gd name="T65" fmla="*/ 0 h 158932"/>
                            <a:gd name="T66" fmla="*/ 0 w 52405"/>
                            <a:gd name="T67" fmla="*/ 0 h 158932"/>
                            <a:gd name="T68" fmla="*/ 52405 w 52405"/>
                            <a:gd name="T69" fmla="*/ 158932 h 1589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52405" h="158932">
                              <a:moveTo>
                                <a:pt x="0" y="0"/>
                              </a:moveTo>
                              <a:lnTo>
                                <a:pt x="186" y="0"/>
                              </a:lnTo>
                              <a:lnTo>
                                <a:pt x="11447" y="0"/>
                              </a:lnTo>
                              <a:lnTo>
                                <a:pt x="18592" y="3715"/>
                              </a:lnTo>
                              <a:lnTo>
                                <a:pt x="29853" y="7814"/>
                              </a:lnTo>
                              <a:lnTo>
                                <a:pt x="37370" y="18974"/>
                              </a:lnTo>
                              <a:lnTo>
                                <a:pt x="44888" y="26420"/>
                              </a:lnTo>
                              <a:lnTo>
                                <a:pt x="48647" y="41679"/>
                              </a:lnTo>
                              <a:lnTo>
                                <a:pt x="52405" y="60668"/>
                              </a:lnTo>
                              <a:lnTo>
                                <a:pt x="52405" y="98632"/>
                              </a:lnTo>
                              <a:lnTo>
                                <a:pt x="48647" y="117238"/>
                              </a:lnTo>
                              <a:lnTo>
                                <a:pt x="44888" y="128782"/>
                              </a:lnTo>
                              <a:lnTo>
                                <a:pt x="37370" y="139942"/>
                              </a:lnTo>
                              <a:lnTo>
                                <a:pt x="29853" y="147772"/>
                              </a:lnTo>
                              <a:lnTo>
                                <a:pt x="18592" y="155217"/>
                              </a:lnTo>
                              <a:lnTo>
                                <a:pt x="11447" y="158932"/>
                              </a:lnTo>
                              <a:lnTo>
                                <a:pt x="0" y="158932"/>
                              </a:lnTo>
                              <a:lnTo>
                                <a:pt x="0" y="128782"/>
                              </a:lnTo>
                              <a:lnTo>
                                <a:pt x="7704" y="128782"/>
                              </a:lnTo>
                              <a:lnTo>
                                <a:pt x="11447" y="125067"/>
                              </a:lnTo>
                              <a:lnTo>
                                <a:pt x="15206" y="117238"/>
                              </a:lnTo>
                              <a:lnTo>
                                <a:pt x="18592" y="109793"/>
                              </a:lnTo>
                              <a:lnTo>
                                <a:pt x="18592" y="90818"/>
                              </a:lnTo>
                              <a:lnTo>
                                <a:pt x="22351" y="83373"/>
                              </a:lnTo>
                              <a:lnTo>
                                <a:pt x="22351" y="71829"/>
                              </a:lnTo>
                              <a:lnTo>
                                <a:pt x="18592" y="64383"/>
                              </a:lnTo>
                              <a:lnTo>
                                <a:pt x="18592" y="49124"/>
                              </a:lnTo>
                              <a:lnTo>
                                <a:pt x="15206" y="41679"/>
                              </a:lnTo>
                              <a:lnTo>
                                <a:pt x="11447" y="34233"/>
                              </a:lnTo>
                              <a:lnTo>
                                <a:pt x="7704" y="30518"/>
                              </a:lnTo>
                              <a:lnTo>
                                <a:pt x="186" y="26420"/>
                              </a:lnTo>
                              <a:lnTo>
                                <a:pt x="0" y="265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57"/>
                      <wps:cNvSpPr>
                        <a:spLocks/>
                      </wps:cNvSpPr>
                      <wps:spPr bwMode="auto">
                        <a:xfrm>
                          <a:off x="15659" y="338"/>
                          <a:ext cx="523" cy="1552"/>
                        </a:xfrm>
                        <a:custGeom>
                          <a:avLst/>
                          <a:gdLst>
                            <a:gd name="T0" fmla="*/ 37277 w 52265"/>
                            <a:gd name="T1" fmla="*/ 0 h 155217"/>
                            <a:gd name="T2" fmla="*/ 52265 w 52265"/>
                            <a:gd name="T3" fmla="*/ 0 h 155217"/>
                            <a:gd name="T4" fmla="*/ 52265 w 52265"/>
                            <a:gd name="T5" fmla="*/ 41679 h 155217"/>
                            <a:gd name="T6" fmla="*/ 48460 w 52265"/>
                            <a:gd name="T7" fmla="*/ 41679 h 155217"/>
                            <a:gd name="T8" fmla="*/ 48460 w 52265"/>
                            <a:gd name="T9" fmla="*/ 64383 h 155217"/>
                            <a:gd name="T10" fmla="*/ 41005 w 52265"/>
                            <a:gd name="T11" fmla="*/ 106077 h 155217"/>
                            <a:gd name="T12" fmla="*/ 52265 w 52265"/>
                            <a:gd name="T13" fmla="*/ 106077 h 155217"/>
                            <a:gd name="T14" fmla="*/ 52265 w 52265"/>
                            <a:gd name="T15" fmla="*/ 128782 h 155217"/>
                            <a:gd name="T16" fmla="*/ 37277 w 52265"/>
                            <a:gd name="T17" fmla="*/ 128782 h 155217"/>
                            <a:gd name="T18" fmla="*/ 30132 w 52265"/>
                            <a:gd name="T19" fmla="*/ 155217 h 155217"/>
                            <a:gd name="T20" fmla="*/ 0 w 52265"/>
                            <a:gd name="T21" fmla="*/ 155217 h 155217"/>
                            <a:gd name="T22" fmla="*/ 37277 w 52265"/>
                            <a:gd name="T23" fmla="*/ 0 h 155217"/>
                            <a:gd name="T24" fmla="*/ 0 w 52265"/>
                            <a:gd name="T25" fmla="*/ 0 h 155217"/>
                            <a:gd name="T26" fmla="*/ 52265 w 52265"/>
                            <a:gd name="T27" fmla="*/ 155217 h 155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2265" h="155217">
                              <a:moveTo>
                                <a:pt x="37277" y="0"/>
                              </a:moveTo>
                              <a:lnTo>
                                <a:pt x="52265" y="0"/>
                              </a:lnTo>
                              <a:lnTo>
                                <a:pt x="52265" y="41679"/>
                              </a:lnTo>
                              <a:lnTo>
                                <a:pt x="48460" y="41679"/>
                              </a:lnTo>
                              <a:lnTo>
                                <a:pt x="48460" y="64383"/>
                              </a:lnTo>
                              <a:lnTo>
                                <a:pt x="41005" y="106077"/>
                              </a:lnTo>
                              <a:lnTo>
                                <a:pt x="52265" y="106077"/>
                              </a:lnTo>
                              <a:lnTo>
                                <a:pt x="52265" y="128782"/>
                              </a:lnTo>
                              <a:lnTo>
                                <a:pt x="37277" y="128782"/>
                              </a:lnTo>
                              <a:lnTo>
                                <a:pt x="30132" y="155217"/>
                              </a:lnTo>
                              <a:lnTo>
                                <a:pt x="0" y="155217"/>
                              </a:lnTo>
                              <a:lnTo>
                                <a:pt x="37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58"/>
                      <wps:cNvSpPr>
                        <a:spLocks/>
                      </wps:cNvSpPr>
                      <wps:spPr bwMode="auto">
                        <a:xfrm>
                          <a:off x="14540" y="338"/>
                          <a:ext cx="933" cy="1552"/>
                        </a:xfrm>
                        <a:custGeom>
                          <a:avLst/>
                          <a:gdLst>
                            <a:gd name="T0" fmla="*/ 0 w 93239"/>
                            <a:gd name="T1" fmla="*/ 0 h 155217"/>
                            <a:gd name="T2" fmla="*/ 26296 w 93239"/>
                            <a:gd name="T3" fmla="*/ 0 h 155217"/>
                            <a:gd name="T4" fmla="*/ 63495 w 93239"/>
                            <a:gd name="T5" fmla="*/ 94533 h 155217"/>
                            <a:gd name="T6" fmla="*/ 67239 w 93239"/>
                            <a:gd name="T7" fmla="*/ 94533 h 155217"/>
                            <a:gd name="T8" fmla="*/ 63495 w 93239"/>
                            <a:gd name="T9" fmla="*/ 90818 h 155217"/>
                            <a:gd name="T10" fmla="*/ 63495 w 93239"/>
                            <a:gd name="T11" fmla="*/ 87088 h 155217"/>
                            <a:gd name="T12" fmla="*/ 63495 w 93239"/>
                            <a:gd name="T13" fmla="*/ 75928 h 155217"/>
                            <a:gd name="T14" fmla="*/ 63495 w 93239"/>
                            <a:gd name="T15" fmla="*/ 0 h 155217"/>
                            <a:gd name="T16" fmla="*/ 93239 w 93239"/>
                            <a:gd name="T17" fmla="*/ 0 h 155217"/>
                            <a:gd name="T18" fmla="*/ 93239 w 93239"/>
                            <a:gd name="T19" fmla="*/ 155217 h 155217"/>
                            <a:gd name="T20" fmla="*/ 63495 w 93239"/>
                            <a:gd name="T21" fmla="*/ 155217 h 155217"/>
                            <a:gd name="T22" fmla="*/ 26296 w 93239"/>
                            <a:gd name="T23" fmla="*/ 64383 h 155217"/>
                            <a:gd name="T24" fmla="*/ 30055 w 93239"/>
                            <a:gd name="T25" fmla="*/ 79643 h 155217"/>
                            <a:gd name="T26" fmla="*/ 30055 w 93239"/>
                            <a:gd name="T27" fmla="*/ 155217 h 155217"/>
                            <a:gd name="T28" fmla="*/ 0 w 93239"/>
                            <a:gd name="T29" fmla="*/ 155217 h 155217"/>
                            <a:gd name="T30" fmla="*/ 0 w 93239"/>
                            <a:gd name="T31" fmla="*/ 0 h 155217"/>
                            <a:gd name="T32" fmla="*/ 0 w 93239"/>
                            <a:gd name="T33" fmla="*/ 0 h 155217"/>
                            <a:gd name="T34" fmla="*/ 93239 w 93239"/>
                            <a:gd name="T35" fmla="*/ 155217 h 155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93239" h="155217">
                              <a:moveTo>
                                <a:pt x="0" y="0"/>
                              </a:moveTo>
                              <a:lnTo>
                                <a:pt x="26296" y="0"/>
                              </a:lnTo>
                              <a:lnTo>
                                <a:pt x="63495" y="94533"/>
                              </a:lnTo>
                              <a:lnTo>
                                <a:pt x="67239" y="94533"/>
                              </a:lnTo>
                              <a:lnTo>
                                <a:pt x="63495" y="90818"/>
                              </a:lnTo>
                              <a:lnTo>
                                <a:pt x="63495" y="87088"/>
                              </a:lnTo>
                              <a:lnTo>
                                <a:pt x="63495" y="75928"/>
                              </a:lnTo>
                              <a:lnTo>
                                <a:pt x="63495" y="0"/>
                              </a:lnTo>
                              <a:lnTo>
                                <a:pt x="93239" y="0"/>
                              </a:lnTo>
                              <a:lnTo>
                                <a:pt x="93239" y="155217"/>
                              </a:lnTo>
                              <a:lnTo>
                                <a:pt x="63495" y="155217"/>
                              </a:lnTo>
                              <a:lnTo>
                                <a:pt x="26296" y="64383"/>
                              </a:lnTo>
                              <a:lnTo>
                                <a:pt x="30055" y="79643"/>
                              </a:lnTo>
                              <a:lnTo>
                                <a:pt x="30055" y="155217"/>
                              </a:lnTo>
                              <a:lnTo>
                                <a:pt x="0" y="155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59"/>
                      <wps:cNvSpPr>
                        <a:spLocks/>
                      </wps:cNvSpPr>
                      <wps:spPr bwMode="auto">
                        <a:xfrm>
                          <a:off x="13237" y="338"/>
                          <a:ext cx="1119" cy="1552"/>
                        </a:xfrm>
                        <a:custGeom>
                          <a:avLst/>
                          <a:gdLst>
                            <a:gd name="T0" fmla="*/ 0 w 111940"/>
                            <a:gd name="T1" fmla="*/ 0 h 155217"/>
                            <a:gd name="T2" fmla="*/ 29682 w 111940"/>
                            <a:gd name="T3" fmla="*/ 0 h 155217"/>
                            <a:gd name="T4" fmla="*/ 48460 w 111940"/>
                            <a:gd name="T5" fmla="*/ 75928 h 155217"/>
                            <a:gd name="T6" fmla="*/ 52219 w 111940"/>
                            <a:gd name="T7" fmla="*/ 79643 h 155217"/>
                            <a:gd name="T8" fmla="*/ 52219 w 111940"/>
                            <a:gd name="T9" fmla="*/ 90818 h 155217"/>
                            <a:gd name="T10" fmla="*/ 52219 w 111940"/>
                            <a:gd name="T11" fmla="*/ 94533 h 155217"/>
                            <a:gd name="T12" fmla="*/ 55978 w 111940"/>
                            <a:gd name="T13" fmla="*/ 98632 h 155217"/>
                            <a:gd name="T14" fmla="*/ 55978 w 111940"/>
                            <a:gd name="T15" fmla="*/ 87088 h 155217"/>
                            <a:gd name="T16" fmla="*/ 59736 w 111940"/>
                            <a:gd name="T17" fmla="*/ 87088 h 155217"/>
                            <a:gd name="T18" fmla="*/ 59736 w 111940"/>
                            <a:gd name="T19" fmla="*/ 75928 h 155217"/>
                            <a:gd name="T20" fmla="*/ 78142 w 111940"/>
                            <a:gd name="T21" fmla="*/ 0 h 155217"/>
                            <a:gd name="T22" fmla="*/ 111940 w 111940"/>
                            <a:gd name="T23" fmla="*/ 0 h 155217"/>
                            <a:gd name="T24" fmla="*/ 67239 w 111940"/>
                            <a:gd name="T25" fmla="*/ 155217 h 155217"/>
                            <a:gd name="T26" fmla="*/ 44702 w 111940"/>
                            <a:gd name="T27" fmla="*/ 155217 h 155217"/>
                            <a:gd name="T28" fmla="*/ 0 w 111940"/>
                            <a:gd name="T29" fmla="*/ 0 h 155217"/>
                            <a:gd name="T30" fmla="*/ 0 w 111940"/>
                            <a:gd name="T31" fmla="*/ 0 h 155217"/>
                            <a:gd name="T32" fmla="*/ 111940 w 111940"/>
                            <a:gd name="T33" fmla="*/ 155217 h 155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11940" h="155217">
                              <a:moveTo>
                                <a:pt x="0" y="0"/>
                              </a:moveTo>
                              <a:lnTo>
                                <a:pt x="29682" y="0"/>
                              </a:lnTo>
                              <a:lnTo>
                                <a:pt x="48460" y="75928"/>
                              </a:lnTo>
                              <a:lnTo>
                                <a:pt x="52219" y="79643"/>
                              </a:lnTo>
                              <a:lnTo>
                                <a:pt x="52219" y="90818"/>
                              </a:lnTo>
                              <a:lnTo>
                                <a:pt x="52219" y="94533"/>
                              </a:lnTo>
                              <a:lnTo>
                                <a:pt x="55978" y="98632"/>
                              </a:lnTo>
                              <a:lnTo>
                                <a:pt x="55978" y="87088"/>
                              </a:lnTo>
                              <a:lnTo>
                                <a:pt x="59736" y="87088"/>
                              </a:lnTo>
                              <a:lnTo>
                                <a:pt x="59736" y="75928"/>
                              </a:lnTo>
                              <a:lnTo>
                                <a:pt x="78142" y="0"/>
                              </a:lnTo>
                              <a:lnTo>
                                <a:pt x="111940" y="0"/>
                              </a:lnTo>
                              <a:lnTo>
                                <a:pt x="67239" y="155217"/>
                              </a:lnTo>
                              <a:lnTo>
                                <a:pt x="44702" y="155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60"/>
                      <wps:cNvSpPr>
                        <a:spLocks/>
                      </wps:cNvSpPr>
                      <wps:spPr bwMode="auto">
                        <a:xfrm>
                          <a:off x="12548" y="338"/>
                          <a:ext cx="539" cy="1590"/>
                        </a:xfrm>
                        <a:custGeom>
                          <a:avLst/>
                          <a:gdLst>
                            <a:gd name="T0" fmla="*/ 0 w 53904"/>
                            <a:gd name="T1" fmla="*/ 0 h 158932"/>
                            <a:gd name="T2" fmla="*/ 1685 w 53904"/>
                            <a:gd name="T3" fmla="*/ 0 h 158932"/>
                            <a:gd name="T4" fmla="*/ 9203 w 53904"/>
                            <a:gd name="T5" fmla="*/ 0 h 158932"/>
                            <a:gd name="T6" fmla="*/ 20479 w 53904"/>
                            <a:gd name="T7" fmla="*/ 3715 h 158932"/>
                            <a:gd name="T8" fmla="*/ 27981 w 53904"/>
                            <a:gd name="T9" fmla="*/ 7814 h 158932"/>
                            <a:gd name="T10" fmla="*/ 38884 w 53904"/>
                            <a:gd name="T11" fmla="*/ 18974 h 158932"/>
                            <a:gd name="T12" fmla="*/ 42628 w 53904"/>
                            <a:gd name="T13" fmla="*/ 26420 h 158932"/>
                            <a:gd name="T14" fmla="*/ 50145 w 53904"/>
                            <a:gd name="T15" fmla="*/ 41679 h 158932"/>
                            <a:gd name="T16" fmla="*/ 53904 w 53904"/>
                            <a:gd name="T17" fmla="*/ 60668 h 158932"/>
                            <a:gd name="T18" fmla="*/ 53904 w 53904"/>
                            <a:gd name="T19" fmla="*/ 98632 h 158932"/>
                            <a:gd name="T20" fmla="*/ 50145 w 53904"/>
                            <a:gd name="T21" fmla="*/ 117238 h 158932"/>
                            <a:gd name="T22" fmla="*/ 42628 w 53904"/>
                            <a:gd name="T23" fmla="*/ 128782 h 158932"/>
                            <a:gd name="T24" fmla="*/ 38884 w 53904"/>
                            <a:gd name="T25" fmla="*/ 139942 h 158932"/>
                            <a:gd name="T26" fmla="*/ 27981 w 53904"/>
                            <a:gd name="T27" fmla="*/ 147772 h 158932"/>
                            <a:gd name="T28" fmla="*/ 20479 w 53904"/>
                            <a:gd name="T29" fmla="*/ 155217 h 158932"/>
                            <a:gd name="T30" fmla="*/ 9203 w 53904"/>
                            <a:gd name="T31" fmla="*/ 158932 h 158932"/>
                            <a:gd name="T32" fmla="*/ 0 w 53904"/>
                            <a:gd name="T33" fmla="*/ 158932 h 158932"/>
                            <a:gd name="T34" fmla="*/ 0 w 53904"/>
                            <a:gd name="T35" fmla="*/ 128782 h 158932"/>
                            <a:gd name="T36" fmla="*/ 9203 w 53904"/>
                            <a:gd name="T37" fmla="*/ 128782 h 158932"/>
                            <a:gd name="T38" fmla="*/ 12961 w 53904"/>
                            <a:gd name="T39" fmla="*/ 125067 h 158932"/>
                            <a:gd name="T40" fmla="*/ 16720 w 53904"/>
                            <a:gd name="T41" fmla="*/ 117238 h 158932"/>
                            <a:gd name="T42" fmla="*/ 20479 w 53904"/>
                            <a:gd name="T43" fmla="*/ 109793 h 158932"/>
                            <a:gd name="T44" fmla="*/ 20479 w 53904"/>
                            <a:gd name="T45" fmla="*/ 49124 h 158932"/>
                            <a:gd name="T46" fmla="*/ 16720 w 53904"/>
                            <a:gd name="T47" fmla="*/ 41679 h 158932"/>
                            <a:gd name="T48" fmla="*/ 12961 w 53904"/>
                            <a:gd name="T49" fmla="*/ 34233 h 158932"/>
                            <a:gd name="T50" fmla="*/ 9203 w 53904"/>
                            <a:gd name="T51" fmla="*/ 30518 h 158932"/>
                            <a:gd name="T52" fmla="*/ 1685 w 53904"/>
                            <a:gd name="T53" fmla="*/ 26420 h 158932"/>
                            <a:gd name="T54" fmla="*/ 0 w 53904"/>
                            <a:gd name="T55" fmla="*/ 27340 h 158932"/>
                            <a:gd name="T56" fmla="*/ 0 w 53904"/>
                            <a:gd name="T57" fmla="*/ 0 h 158932"/>
                            <a:gd name="T58" fmla="*/ 0 w 53904"/>
                            <a:gd name="T59" fmla="*/ 0 h 158932"/>
                            <a:gd name="T60" fmla="*/ 53904 w 53904"/>
                            <a:gd name="T61" fmla="*/ 158932 h 1589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53904" h="158932">
                              <a:moveTo>
                                <a:pt x="0" y="0"/>
                              </a:moveTo>
                              <a:lnTo>
                                <a:pt x="1685" y="0"/>
                              </a:lnTo>
                              <a:lnTo>
                                <a:pt x="9203" y="0"/>
                              </a:lnTo>
                              <a:lnTo>
                                <a:pt x="20479" y="3715"/>
                              </a:lnTo>
                              <a:lnTo>
                                <a:pt x="27981" y="7814"/>
                              </a:lnTo>
                              <a:lnTo>
                                <a:pt x="38884" y="18974"/>
                              </a:lnTo>
                              <a:lnTo>
                                <a:pt x="42628" y="26420"/>
                              </a:lnTo>
                              <a:lnTo>
                                <a:pt x="50145" y="41679"/>
                              </a:lnTo>
                              <a:lnTo>
                                <a:pt x="53904" y="60668"/>
                              </a:lnTo>
                              <a:lnTo>
                                <a:pt x="53904" y="98632"/>
                              </a:lnTo>
                              <a:lnTo>
                                <a:pt x="50145" y="117238"/>
                              </a:lnTo>
                              <a:lnTo>
                                <a:pt x="42628" y="128782"/>
                              </a:lnTo>
                              <a:lnTo>
                                <a:pt x="38884" y="139942"/>
                              </a:lnTo>
                              <a:lnTo>
                                <a:pt x="27981" y="147772"/>
                              </a:lnTo>
                              <a:lnTo>
                                <a:pt x="20479" y="155217"/>
                              </a:lnTo>
                              <a:lnTo>
                                <a:pt x="9203" y="158932"/>
                              </a:lnTo>
                              <a:lnTo>
                                <a:pt x="0" y="158932"/>
                              </a:lnTo>
                              <a:lnTo>
                                <a:pt x="0" y="128782"/>
                              </a:lnTo>
                              <a:lnTo>
                                <a:pt x="9203" y="128782"/>
                              </a:lnTo>
                              <a:lnTo>
                                <a:pt x="12961" y="125067"/>
                              </a:lnTo>
                              <a:lnTo>
                                <a:pt x="16720" y="117238"/>
                              </a:lnTo>
                              <a:lnTo>
                                <a:pt x="20479" y="109793"/>
                              </a:lnTo>
                              <a:lnTo>
                                <a:pt x="20479" y="49124"/>
                              </a:lnTo>
                              <a:lnTo>
                                <a:pt x="16720" y="41679"/>
                              </a:lnTo>
                              <a:lnTo>
                                <a:pt x="12961" y="34233"/>
                              </a:lnTo>
                              <a:lnTo>
                                <a:pt x="9203" y="30518"/>
                              </a:lnTo>
                              <a:lnTo>
                                <a:pt x="1685" y="26420"/>
                              </a:lnTo>
                              <a:lnTo>
                                <a:pt x="0" y="27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61"/>
                      <wps:cNvSpPr>
                        <a:spLocks/>
                      </wps:cNvSpPr>
                      <wps:spPr bwMode="auto">
                        <a:xfrm>
                          <a:off x="16182" y="338"/>
                          <a:ext cx="522" cy="1552"/>
                        </a:xfrm>
                        <a:custGeom>
                          <a:avLst/>
                          <a:gdLst>
                            <a:gd name="T0" fmla="*/ 0 w 52266"/>
                            <a:gd name="T1" fmla="*/ 0 h 155217"/>
                            <a:gd name="T2" fmla="*/ 14989 w 52266"/>
                            <a:gd name="T3" fmla="*/ 0 h 155217"/>
                            <a:gd name="T4" fmla="*/ 52266 w 52266"/>
                            <a:gd name="T5" fmla="*/ 155217 h 155217"/>
                            <a:gd name="T6" fmla="*/ 18872 w 52266"/>
                            <a:gd name="T7" fmla="*/ 155217 h 155217"/>
                            <a:gd name="T8" fmla="*/ 14989 w 52266"/>
                            <a:gd name="T9" fmla="*/ 128782 h 155217"/>
                            <a:gd name="T10" fmla="*/ 0 w 52266"/>
                            <a:gd name="T11" fmla="*/ 128782 h 155217"/>
                            <a:gd name="T12" fmla="*/ 0 w 52266"/>
                            <a:gd name="T13" fmla="*/ 106077 h 155217"/>
                            <a:gd name="T14" fmla="*/ 11261 w 52266"/>
                            <a:gd name="T15" fmla="*/ 106077 h 155217"/>
                            <a:gd name="T16" fmla="*/ 78 w 52266"/>
                            <a:gd name="T17" fmla="*/ 64383 h 155217"/>
                            <a:gd name="T18" fmla="*/ 78 w 52266"/>
                            <a:gd name="T19" fmla="*/ 41679 h 155217"/>
                            <a:gd name="T20" fmla="*/ 0 w 52266"/>
                            <a:gd name="T21" fmla="*/ 41679 h 155217"/>
                            <a:gd name="T22" fmla="*/ 0 w 52266"/>
                            <a:gd name="T23" fmla="*/ 0 h 155217"/>
                            <a:gd name="T24" fmla="*/ 0 w 52266"/>
                            <a:gd name="T25" fmla="*/ 0 h 155217"/>
                            <a:gd name="T26" fmla="*/ 52266 w 52266"/>
                            <a:gd name="T27" fmla="*/ 155217 h 155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2266" h="155217">
                              <a:moveTo>
                                <a:pt x="0" y="0"/>
                              </a:moveTo>
                              <a:lnTo>
                                <a:pt x="14989" y="0"/>
                              </a:lnTo>
                              <a:lnTo>
                                <a:pt x="52266" y="155217"/>
                              </a:lnTo>
                              <a:lnTo>
                                <a:pt x="18872" y="155217"/>
                              </a:lnTo>
                              <a:lnTo>
                                <a:pt x="14989" y="128782"/>
                              </a:lnTo>
                              <a:lnTo>
                                <a:pt x="0" y="128782"/>
                              </a:lnTo>
                              <a:lnTo>
                                <a:pt x="0" y="106077"/>
                              </a:lnTo>
                              <a:lnTo>
                                <a:pt x="11261" y="106077"/>
                              </a:lnTo>
                              <a:lnTo>
                                <a:pt x="78" y="64383"/>
                              </a:lnTo>
                              <a:lnTo>
                                <a:pt x="78" y="41679"/>
                              </a:lnTo>
                              <a:lnTo>
                                <a:pt x="0" y="41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62"/>
                      <wps:cNvSpPr>
                        <a:spLocks/>
                      </wps:cNvSpPr>
                      <wps:spPr bwMode="auto">
                        <a:xfrm>
                          <a:off x="11595" y="2609"/>
                          <a:ext cx="522" cy="1589"/>
                        </a:xfrm>
                        <a:custGeom>
                          <a:avLst/>
                          <a:gdLst>
                            <a:gd name="T0" fmla="*/ 44702 w 52203"/>
                            <a:gd name="T1" fmla="*/ 0 h 158947"/>
                            <a:gd name="T2" fmla="*/ 52203 w 52203"/>
                            <a:gd name="T3" fmla="*/ 0 h 158947"/>
                            <a:gd name="T4" fmla="*/ 52203 w 52203"/>
                            <a:gd name="T5" fmla="*/ 26435 h 158947"/>
                            <a:gd name="T6" fmla="*/ 44702 w 52203"/>
                            <a:gd name="T7" fmla="*/ 30518 h 158947"/>
                            <a:gd name="T8" fmla="*/ 40943 w 52203"/>
                            <a:gd name="T9" fmla="*/ 34249 h 158947"/>
                            <a:gd name="T10" fmla="*/ 37184 w 52203"/>
                            <a:gd name="T11" fmla="*/ 41694 h 158947"/>
                            <a:gd name="T12" fmla="*/ 33425 w 52203"/>
                            <a:gd name="T13" fmla="*/ 49140 h 158947"/>
                            <a:gd name="T14" fmla="*/ 33425 w 52203"/>
                            <a:gd name="T15" fmla="*/ 71844 h 158947"/>
                            <a:gd name="T16" fmla="*/ 29666 w 52203"/>
                            <a:gd name="T17" fmla="*/ 79658 h 158947"/>
                            <a:gd name="T18" fmla="*/ 33425 w 52203"/>
                            <a:gd name="T19" fmla="*/ 83373 h 158947"/>
                            <a:gd name="T20" fmla="*/ 33425 w 52203"/>
                            <a:gd name="T21" fmla="*/ 109808 h 158947"/>
                            <a:gd name="T22" fmla="*/ 37184 w 52203"/>
                            <a:gd name="T23" fmla="*/ 117253 h 158947"/>
                            <a:gd name="T24" fmla="*/ 40943 w 52203"/>
                            <a:gd name="T25" fmla="*/ 125067 h 158947"/>
                            <a:gd name="T26" fmla="*/ 44702 w 52203"/>
                            <a:gd name="T27" fmla="*/ 128797 h 158947"/>
                            <a:gd name="T28" fmla="*/ 52203 w 52203"/>
                            <a:gd name="T29" fmla="*/ 132513 h 158947"/>
                            <a:gd name="T30" fmla="*/ 52203 w 52203"/>
                            <a:gd name="T31" fmla="*/ 158947 h 158947"/>
                            <a:gd name="T32" fmla="*/ 44702 w 52203"/>
                            <a:gd name="T33" fmla="*/ 158947 h 158947"/>
                            <a:gd name="T34" fmla="*/ 33425 w 52203"/>
                            <a:gd name="T35" fmla="*/ 155217 h 158947"/>
                            <a:gd name="T36" fmla="*/ 26296 w 52203"/>
                            <a:gd name="T37" fmla="*/ 147772 h 158947"/>
                            <a:gd name="T38" fmla="*/ 15020 w 52203"/>
                            <a:gd name="T39" fmla="*/ 139958 h 158947"/>
                            <a:gd name="T40" fmla="*/ 11261 w 52203"/>
                            <a:gd name="T41" fmla="*/ 128797 h 158947"/>
                            <a:gd name="T42" fmla="*/ 3759 w 52203"/>
                            <a:gd name="T43" fmla="*/ 117253 h 158947"/>
                            <a:gd name="T44" fmla="*/ 0 w 52203"/>
                            <a:gd name="T45" fmla="*/ 98647 h 158947"/>
                            <a:gd name="T46" fmla="*/ 0 w 52203"/>
                            <a:gd name="T47" fmla="*/ 60668 h 158947"/>
                            <a:gd name="T48" fmla="*/ 3759 w 52203"/>
                            <a:gd name="T49" fmla="*/ 41694 h 158947"/>
                            <a:gd name="T50" fmla="*/ 11261 w 52203"/>
                            <a:gd name="T51" fmla="*/ 30518 h 158947"/>
                            <a:gd name="T52" fmla="*/ 15020 w 52203"/>
                            <a:gd name="T53" fmla="*/ 18990 h 158947"/>
                            <a:gd name="T54" fmla="*/ 26296 w 52203"/>
                            <a:gd name="T55" fmla="*/ 11544 h 158947"/>
                            <a:gd name="T56" fmla="*/ 33425 w 52203"/>
                            <a:gd name="T57" fmla="*/ 3730 h 158947"/>
                            <a:gd name="T58" fmla="*/ 44702 w 52203"/>
                            <a:gd name="T59" fmla="*/ 0 h 158947"/>
                            <a:gd name="T60" fmla="*/ 0 w 52203"/>
                            <a:gd name="T61" fmla="*/ 0 h 158947"/>
                            <a:gd name="T62" fmla="*/ 52203 w 52203"/>
                            <a:gd name="T63" fmla="*/ 158947 h 158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52203" h="158947">
                              <a:moveTo>
                                <a:pt x="44702" y="0"/>
                              </a:moveTo>
                              <a:lnTo>
                                <a:pt x="52203" y="0"/>
                              </a:lnTo>
                              <a:lnTo>
                                <a:pt x="52203" y="26435"/>
                              </a:lnTo>
                              <a:lnTo>
                                <a:pt x="44702" y="30518"/>
                              </a:lnTo>
                              <a:lnTo>
                                <a:pt x="40943" y="34249"/>
                              </a:lnTo>
                              <a:lnTo>
                                <a:pt x="37184" y="41694"/>
                              </a:lnTo>
                              <a:lnTo>
                                <a:pt x="33425" y="49140"/>
                              </a:lnTo>
                              <a:lnTo>
                                <a:pt x="33425" y="71844"/>
                              </a:lnTo>
                              <a:lnTo>
                                <a:pt x="29666" y="79658"/>
                              </a:lnTo>
                              <a:lnTo>
                                <a:pt x="33425" y="83373"/>
                              </a:lnTo>
                              <a:lnTo>
                                <a:pt x="33425" y="109808"/>
                              </a:lnTo>
                              <a:lnTo>
                                <a:pt x="37184" y="117253"/>
                              </a:lnTo>
                              <a:lnTo>
                                <a:pt x="40943" y="125067"/>
                              </a:lnTo>
                              <a:lnTo>
                                <a:pt x="44702" y="128797"/>
                              </a:lnTo>
                              <a:lnTo>
                                <a:pt x="52203" y="132513"/>
                              </a:lnTo>
                              <a:lnTo>
                                <a:pt x="52203" y="158947"/>
                              </a:lnTo>
                              <a:lnTo>
                                <a:pt x="44702" y="158947"/>
                              </a:lnTo>
                              <a:lnTo>
                                <a:pt x="33425" y="155217"/>
                              </a:lnTo>
                              <a:lnTo>
                                <a:pt x="26296" y="147772"/>
                              </a:lnTo>
                              <a:lnTo>
                                <a:pt x="15020" y="139958"/>
                              </a:lnTo>
                              <a:lnTo>
                                <a:pt x="11261" y="128797"/>
                              </a:lnTo>
                              <a:lnTo>
                                <a:pt x="3759" y="117253"/>
                              </a:lnTo>
                              <a:lnTo>
                                <a:pt x="0" y="98647"/>
                              </a:lnTo>
                              <a:lnTo>
                                <a:pt x="0" y="60668"/>
                              </a:lnTo>
                              <a:lnTo>
                                <a:pt x="3759" y="41694"/>
                              </a:lnTo>
                              <a:lnTo>
                                <a:pt x="11261" y="30518"/>
                              </a:lnTo>
                              <a:lnTo>
                                <a:pt x="15020" y="18990"/>
                              </a:lnTo>
                              <a:lnTo>
                                <a:pt x="26296" y="11544"/>
                              </a:lnTo>
                              <a:lnTo>
                                <a:pt x="33425" y="3730"/>
                              </a:lnTo>
                              <a:lnTo>
                                <a:pt x="447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63"/>
                      <wps:cNvSpPr>
                        <a:spLocks/>
                      </wps:cNvSpPr>
                      <wps:spPr bwMode="auto">
                        <a:xfrm>
                          <a:off x="10664" y="2609"/>
                          <a:ext cx="743" cy="1589"/>
                        </a:xfrm>
                        <a:custGeom>
                          <a:avLst/>
                          <a:gdLst>
                            <a:gd name="T0" fmla="*/ 29682 w 74368"/>
                            <a:gd name="T1" fmla="*/ 0 h 158947"/>
                            <a:gd name="T2" fmla="*/ 52219 w 74368"/>
                            <a:gd name="T3" fmla="*/ 0 h 158947"/>
                            <a:gd name="T4" fmla="*/ 55962 w 74368"/>
                            <a:gd name="T5" fmla="*/ 3730 h 158947"/>
                            <a:gd name="T6" fmla="*/ 63480 w 74368"/>
                            <a:gd name="T7" fmla="*/ 3730 h 158947"/>
                            <a:gd name="T8" fmla="*/ 67238 w 74368"/>
                            <a:gd name="T9" fmla="*/ 7814 h 158947"/>
                            <a:gd name="T10" fmla="*/ 67238 w 74368"/>
                            <a:gd name="T11" fmla="*/ 37964 h 158947"/>
                            <a:gd name="T12" fmla="*/ 63480 w 74368"/>
                            <a:gd name="T13" fmla="*/ 34249 h 158947"/>
                            <a:gd name="T14" fmla="*/ 59721 w 74368"/>
                            <a:gd name="T15" fmla="*/ 34249 h 158947"/>
                            <a:gd name="T16" fmla="*/ 59721 w 74368"/>
                            <a:gd name="T17" fmla="*/ 30518 h 158947"/>
                            <a:gd name="T18" fmla="*/ 52219 w 74368"/>
                            <a:gd name="T19" fmla="*/ 30518 h 158947"/>
                            <a:gd name="T20" fmla="*/ 48460 w 74368"/>
                            <a:gd name="T21" fmla="*/ 26435 h 158947"/>
                            <a:gd name="T22" fmla="*/ 44701 w 74368"/>
                            <a:gd name="T23" fmla="*/ 26435 h 158947"/>
                            <a:gd name="T24" fmla="*/ 37184 w 74368"/>
                            <a:gd name="T25" fmla="*/ 26435 h 158947"/>
                            <a:gd name="T26" fmla="*/ 33425 w 74368"/>
                            <a:gd name="T27" fmla="*/ 30518 h 158947"/>
                            <a:gd name="T28" fmla="*/ 29682 w 74368"/>
                            <a:gd name="T29" fmla="*/ 34249 h 158947"/>
                            <a:gd name="T30" fmla="*/ 29682 w 74368"/>
                            <a:gd name="T31" fmla="*/ 49140 h 158947"/>
                            <a:gd name="T32" fmla="*/ 37184 w 74368"/>
                            <a:gd name="T33" fmla="*/ 56953 h 158947"/>
                            <a:gd name="T34" fmla="*/ 40942 w 74368"/>
                            <a:gd name="T35" fmla="*/ 64399 h 158947"/>
                            <a:gd name="T36" fmla="*/ 52219 w 74368"/>
                            <a:gd name="T37" fmla="*/ 71844 h 158947"/>
                            <a:gd name="T38" fmla="*/ 59721 w 74368"/>
                            <a:gd name="T39" fmla="*/ 75943 h 158947"/>
                            <a:gd name="T40" fmla="*/ 67238 w 74368"/>
                            <a:gd name="T41" fmla="*/ 87103 h 158947"/>
                            <a:gd name="T42" fmla="*/ 70624 w 74368"/>
                            <a:gd name="T43" fmla="*/ 98647 h 158947"/>
                            <a:gd name="T44" fmla="*/ 74368 w 74368"/>
                            <a:gd name="T45" fmla="*/ 109808 h 158947"/>
                            <a:gd name="T46" fmla="*/ 74368 w 74368"/>
                            <a:gd name="T47" fmla="*/ 121352 h 158947"/>
                            <a:gd name="T48" fmla="*/ 70624 w 74368"/>
                            <a:gd name="T49" fmla="*/ 128797 h 158947"/>
                            <a:gd name="T50" fmla="*/ 67238 w 74368"/>
                            <a:gd name="T51" fmla="*/ 136243 h 158947"/>
                            <a:gd name="T52" fmla="*/ 63480 w 74368"/>
                            <a:gd name="T53" fmla="*/ 144057 h 158947"/>
                            <a:gd name="T54" fmla="*/ 55962 w 74368"/>
                            <a:gd name="T55" fmla="*/ 151502 h 158947"/>
                            <a:gd name="T56" fmla="*/ 48460 w 74368"/>
                            <a:gd name="T57" fmla="*/ 155217 h 158947"/>
                            <a:gd name="T58" fmla="*/ 40942 w 74368"/>
                            <a:gd name="T59" fmla="*/ 158947 h 158947"/>
                            <a:gd name="T60" fmla="*/ 18405 w 74368"/>
                            <a:gd name="T61" fmla="*/ 158947 h 158947"/>
                            <a:gd name="T62" fmla="*/ 15019 w 74368"/>
                            <a:gd name="T63" fmla="*/ 155217 h 158947"/>
                            <a:gd name="T64" fmla="*/ 11261 w 74368"/>
                            <a:gd name="T65" fmla="*/ 155217 h 158947"/>
                            <a:gd name="T66" fmla="*/ 7517 w 74368"/>
                            <a:gd name="T67" fmla="*/ 151502 h 158947"/>
                            <a:gd name="T68" fmla="*/ 3759 w 74368"/>
                            <a:gd name="T69" fmla="*/ 151502 h 158947"/>
                            <a:gd name="T70" fmla="*/ 3759 w 74368"/>
                            <a:gd name="T71" fmla="*/ 121352 h 158947"/>
                            <a:gd name="T72" fmla="*/ 7517 w 74368"/>
                            <a:gd name="T73" fmla="*/ 125067 h 158947"/>
                            <a:gd name="T74" fmla="*/ 11261 w 74368"/>
                            <a:gd name="T75" fmla="*/ 125067 h 158947"/>
                            <a:gd name="T76" fmla="*/ 15019 w 74368"/>
                            <a:gd name="T77" fmla="*/ 128797 h 158947"/>
                            <a:gd name="T78" fmla="*/ 22164 w 74368"/>
                            <a:gd name="T79" fmla="*/ 128797 h 158947"/>
                            <a:gd name="T80" fmla="*/ 37184 w 74368"/>
                            <a:gd name="T81" fmla="*/ 128797 h 158947"/>
                            <a:gd name="T82" fmla="*/ 40942 w 74368"/>
                            <a:gd name="T83" fmla="*/ 125067 h 158947"/>
                            <a:gd name="T84" fmla="*/ 44701 w 74368"/>
                            <a:gd name="T85" fmla="*/ 121352 h 158947"/>
                            <a:gd name="T86" fmla="*/ 44701 w 74368"/>
                            <a:gd name="T87" fmla="*/ 106093 h 158947"/>
                            <a:gd name="T88" fmla="*/ 40942 w 74368"/>
                            <a:gd name="T89" fmla="*/ 102363 h 158947"/>
                            <a:gd name="T90" fmla="*/ 37184 w 74368"/>
                            <a:gd name="T91" fmla="*/ 98647 h 158947"/>
                            <a:gd name="T92" fmla="*/ 33425 w 74368"/>
                            <a:gd name="T93" fmla="*/ 94549 h 158947"/>
                            <a:gd name="T94" fmla="*/ 29682 w 74368"/>
                            <a:gd name="T95" fmla="*/ 94549 h 158947"/>
                            <a:gd name="T96" fmla="*/ 25923 w 74368"/>
                            <a:gd name="T97" fmla="*/ 90818 h 158947"/>
                            <a:gd name="T98" fmla="*/ 22164 w 74368"/>
                            <a:gd name="T99" fmla="*/ 87103 h 158947"/>
                            <a:gd name="T100" fmla="*/ 15019 w 74368"/>
                            <a:gd name="T101" fmla="*/ 83373 h 158947"/>
                            <a:gd name="T102" fmla="*/ 11261 w 74368"/>
                            <a:gd name="T103" fmla="*/ 75943 h 158947"/>
                            <a:gd name="T104" fmla="*/ 7517 w 74368"/>
                            <a:gd name="T105" fmla="*/ 71844 h 158947"/>
                            <a:gd name="T106" fmla="*/ 3759 w 74368"/>
                            <a:gd name="T107" fmla="*/ 68114 h 158947"/>
                            <a:gd name="T108" fmla="*/ 0 w 74368"/>
                            <a:gd name="T109" fmla="*/ 60668 h 158947"/>
                            <a:gd name="T110" fmla="*/ 0 w 74368"/>
                            <a:gd name="T111" fmla="*/ 26435 h 158947"/>
                            <a:gd name="T112" fmla="*/ 3759 w 74368"/>
                            <a:gd name="T113" fmla="*/ 18990 h 158947"/>
                            <a:gd name="T114" fmla="*/ 7517 w 74368"/>
                            <a:gd name="T115" fmla="*/ 11544 h 158947"/>
                            <a:gd name="T116" fmla="*/ 15019 w 74368"/>
                            <a:gd name="T117" fmla="*/ 7814 h 158947"/>
                            <a:gd name="T118" fmla="*/ 22164 w 74368"/>
                            <a:gd name="T119" fmla="*/ 3730 h 158947"/>
                            <a:gd name="T120" fmla="*/ 29682 w 74368"/>
                            <a:gd name="T121" fmla="*/ 0 h 158947"/>
                            <a:gd name="T122" fmla="*/ 0 w 74368"/>
                            <a:gd name="T123" fmla="*/ 0 h 158947"/>
                            <a:gd name="T124" fmla="*/ 74368 w 74368"/>
                            <a:gd name="T125" fmla="*/ 158947 h 158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T122" t="T123" r="T124" b="T125"/>
                          <a:pathLst>
                            <a:path w="74368" h="158947">
                              <a:moveTo>
                                <a:pt x="29682" y="0"/>
                              </a:moveTo>
                              <a:lnTo>
                                <a:pt x="52219" y="0"/>
                              </a:lnTo>
                              <a:lnTo>
                                <a:pt x="55962" y="3730"/>
                              </a:lnTo>
                              <a:lnTo>
                                <a:pt x="63480" y="3730"/>
                              </a:lnTo>
                              <a:lnTo>
                                <a:pt x="67238" y="7814"/>
                              </a:lnTo>
                              <a:lnTo>
                                <a:pt x="67238" y="37964"/>
                              </a:lnTo>
                              <a:lnTo>
                                <a:pt x="63480" y="34249"/>
                              </a:lnTo>
                              <a:lnTo>
                                <a:pt x="59721" y="34249"/>
                              </a:lnTo>
                              <a:lnTo>
                                <a:pt x="59721" y="30518"/>
                              </a:lnTo>
                              <a:lnTo>
                                <a:pt x="52219" y="30518"/>
                              </a:lnTo>
                              <a:lnTo>
                                <a:pt x="48460" y="26435"/>
                              </a:lnTo>
                              <a:lnTo>
                                <a:pt x="44701" y="26435"/>
                              </a:lnTo>
                              <a:lnTo>
                                <a:pt x="37184" y="26435"/>
                              </a:lnTo>
                              <a:lnTo>
                                <a:pt x="33425" y="30518"/>
                              </a:lnTo>
                              <a:lnTo>
                                <a:pt x="29682" y="34249"/>
                              </a:lnTo>
                              <a:lnTo>
                                <a:pt x="29682" y="49140"/>
                              </a:lnTo>
                              <a:lnTo>
                                <a:pt x="37184" y="56953"/>
                              </a:lnTo>
                              <a:lnTo>
                                <a:pt x="40942" y="64399"/>
                              </a:lnTo>
                              <a:lnTo>
                                <a:pt x="52219" y="71844"/>
                              </a:lnTo>
                              <a:lnTo>
                                <a:pt x="59721" y="75943"/>
                              </a:lnTo>
                              <a:lnTo>
                                <a:pt x="67238" y="87103"/>
                              </a:lnTo>
                              <a:lnTo>
                                <a:pt x="70624" y="98647"/>
                              </a:lnTo>
                              <a:lnTo>
                                <a:pt x="74368" y="109808"/>
                              </a:lnTo>
                              <a:lnTo>
                                <a:pt x="74368" y="121352"/>
                              </a:lnTo>
                              <a:lnTo>
                                <a:pt x="70624" y="128797"/>
                              </a:lnTo>
                              <a:lnTo>
                                <a:pt x="67238" y="136243"/>
                              </a:lnTo>
                              <a:lnTo>
                                <a:pt x="63480" y="144057"/>
                              </a:lnTo>
                              <a:lnTo>
                                <a:pt x="55962" y="151502"/>
                              </a:lnTo>
                              <a:lnTo>
                                <a:pt x="48460" y="155217"/>
                              </a:lnTo>
                              <a:lnTo>
                                <a:pt x="40942" y="158947"/>
                              </a:lnTo>
                              <a:lnTo>
                                <a:pt x="18405" y="158947"/>
                              </a:lnTo>
                              <a:lnTo>
                                <a:pt x="15019" y="155217"/>
                              </a:lnTo>
                              <a:lnTo>
                                <a:pt x="11261" y="155217"/>
                              </a:lnTo>
                              <a:lnTo>
                                <a:pt x="7517" y="151502"/>
                              </a:lnTo>
                              <a:lnTo>
                                <a:pt x="3759" y="151502"/>
                              </a:lnTo>
                              <a:lnTo>
                                <a:pt x="3759" y="121352"/>
                              </a:lnTo>
                              <a:lnTo>
                                <a:pt x="7517" y="125067"/>
                              </a:lnTo>
                              <a:lnTo>
                                <a:pt x="11261" y="125067"/>
                              </a:lnTo>
                              <a:lnTo>
                                <a:pt x="15019" y="128797"/>
                              </a:lnTo>
                              <a:lnTo>
                                <a:pt x="22164" y="128797"/>
                              </a:lnTo>
                              <a:lnTo>
                                <a:pt x="37184" y="128797"/>
                              </a:lnTo>
                              <a:lnTo>
                                <a:pt x="40942" y="125067"/>
                              </a:lnTo>
                              <a:lnTo>
                                <a:pt x="44701" y="121352"/>
                              </a:lnTo>
                              <a:lnTo>
                                <a:pt x="44701" y="106093"/>
                              </a:lnTo>
                              <a:lnTo>
                                <a:pt x="40942" y="102363"/>
                              </a:lnTo>
                              <a:lnTo>
                                <a:pt x="37184" y="98647"/>
                              </a:lnTo>
                              <a:lnTo>
                                <a:pt x="33425" y="94549"/>
                              </a:lnTo>
                              <a:lnTo>
                                <a:pt x="29682" y="94549"/>
                              </a:lnTo>
                              <a:lnTo>
                                <a:pt x="25923" y="90818"/>
                              </a:lnTo>
                              <a:lnTo>
                                <a:pt x="22164" y="87103"/>
                              </a:lnTo>
                              <a:lnTo>
                                <a:pt x="15019" y="83373"/>
                              </a:lnTo>
                              <a:lnTo>
                                <a:pt x="11261" y="75943"/>
                              </a:lnTo>
                              <a:lnTo>
                                <a:pt x="7517" y="71844"/>
                              </a:lnTo>
                              <a:lnTo>
                                <a:pt x="3759" y="68114"/>
                              </a:lnTo>
                              <a:lnTo>
                                <a:pt x="0" y="60668"/>
                              </a:lnTo>
                              <a:lnTo>
                                <a:pt x="0" y="26435"/>
                              </a:lnTo>
                              <a:lnTo>
                                <a:pt x="3759" y="18990"/>
                              </a:lnTo>
                              <a:lnTo>
                                <a:pt x="7517" y="11544"/>
                              </a:lnTo>
                              <a:lnTo>
                                <a:pt x="15019" y="7814"/>
                              </a:lnTo>
                              <a:lnTo>
                                <a:pt x="22164" y="3730"/>
                              </a:lnTo>
                              <a:lnTo>
                                <a:pt x="296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64"/>
                      <wps:cNvSpPr>
                        <a:spLocks/>
                      </wps:cNvSpPr>
                      <wps:spPr bwMode="auto">
                        <a:xfrm>
                          <a:off x="10739" y="2118"/>
                          <a:ext cx="597" cy="379"/>
                        </a:xfrm>
                        <a:custGeom>
                          <a:avLst/>
                          <a:gdLst>
                            <a:gd name="T0" fmla="*/ 14647 w 59721"/>
                            <a:gd name="T1" fmla="*/ 0 h 37964"/>
                            <a:gd name="T2" fmla="*/ 29666 w 59721"/>
                            <a:gd name="T3" fmla="*/ 15259 h 37964"/>
                            <a:gd name="T4" fmla="*/ 48445 w 59721"/>
                            <a:gd name="T5" fmla="*/ 0 h 37964"/>
                            <a:gd name="T6" fmla="*/ 59721 w 59721"/>
                            <a:gd name="T7" fmla="*/ 15259 h 37964"/>
                            <a:gd name="T8" fmla="*/ 29666 w 59721"/>
                            <a:gd name="T9" fmla="*/ 37964 h 37964"/>
                            <a:gd name="T10" fmla="*/ 0 w 59721"/>
                            <a:gd name="T11" fmla="*/ 15259 h 37964"/>
                            <a:gd name="T12" fmla="*/ 14647 w 59721"/>
                            <a:gd name="T13" fmla="*/ 0 h 37964"/>
                            <a:gd name="T14" fmla="*/ 0 w 59721"/>
                            <a:gd name="T15" fmla="*/ 0 h 37964"/>
                            <a:gd name="T16" fmla="*/ 59721 w 59721"/>
                            <a:gd name="T17" fmla="*/ 37964 h 379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59721" h="37964">
                              <a:moveTo>
                                <a:pt x="14647" y="0"/>
                              </a:moveTo>
                              <a:lnTo>
                                <a:pt x="29666" y="15259"/>
                              </a:lnTo>
                              <a:lnTo>
                                <a:pt x="48445" y="0"/>
                              </a:lnTo>
                              <a:lnTo>
                                <a:pt x="59721" y="15259"/>
                              </a:lnTo>
                              <a:lnTo>
                                <a:pt x="29666" y="37964"/>
                              </a:lnTo>
                              <a:lnTo>
                                <a:pt x="0" y="15259"/>
                              </a:lnTo>
                              <a:lnTo>
                                <a:pt x="14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65"/>
                      <wps:cNvSpPr>
                        <a:spLocks/>
                      </wps:cNvSpPr>
                      <wps:spPr bwMode="auto">
                        <a:xfrm>
                          <a:off x="13609" y="2646"/>
                          <a:ext cx="522" cy="1515"/>
                        </a:xfrm>
                        <a:custGeom>
                          <a:avLst/>
                          <a:gdLst>
                            <a:gd name="T0" fmla="*/ 37184 w 52211"/>
                            <a:gd name="T1" fmla="*/ 0 h 151487"/>
                            <a:gd name="T2" fmla="*/ 52211 w 52211"/>
                            <a:gd name="T3" fmla="*/ 0 h 151487"/>
                            <a:gd name="T4" fmla="*/ 52211 w 52211"/>
                            <a:gd name="T5" fmla="*/ 38011 h 151487"/>
                            <a:gd name="T6" fmla="*/ 52203 w 52211"/>
                            <a:gd name="T7" fmla="*/ 37964 h 151487"/>
                            <a:gd name="T8" fmla="*/ 48445 w 52211"/>
                            <a:gd name="T9" fmla="*/ 60668 h 151487"/>
                            <a:gd name="T10" fmla="*/ 40943 w 52211"/>
                            <a:gd name="T11" fmla="*/ 102363 h 151487"/>
                            <a:gd name="T12" fmla="*/ 52211 w 52211"/>
                            <a:gd name="T13" fmla="*/ 102363 h 151487"/>
                            <a:gd name="T14" fmla="*/ 52211 w 52211"/>
                            <a:gd name="T15" fmla="*/ 125067 h 151487"/>
                            <a:gd name="T16" fmla="*/ 37184 w 52211"/>
                            <a:gd name="T17" fmla="*/ 125067 h 151487"/>
                            <a:gd name="T18" fmla="*/ 30039 w 52211"/>
                            <a:gd name="T19" fmla="*/ 151487 h 151487"/>
                            <a:gd name="T20" fmla="*/ 0 w 52211"/>
                            <a:gd name="T21" fmla="*/ 151487 h 151487"/>
                            <a:gd name="T22" fmla="*/ 37184 w 52211"/>
                            <a:gd name="T23" fmla="*/ 0 h 151487"/>
                            <a:gd name="T24" fmla="*/ 0 w 52211"/>
                            <a:gd name="T25" fmla="*/ 0 h 151487"/>
                            <a:gd name="T26" fmla="*/ 52211 w 52211"/>
                            <a:gd name="T27" fmla="*/ 151487 h 151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2211" h="151487">
                              <a:moveTo>
                                <a:pt x="37184" y="0"/>
                              </a:moveTo>
                              <a:lnTo>
                                <a:pt x="52211" y="0"/>
                              </a:lnTo>
                              <a:lnTo>
                                <a:pt x="52211" y="38011"/>
                              </a:lnTo>
                              <a:lnTo>
                                <a:pt x="52203" y="37964"/>
                              </a:lnTo>
                              <a:lnTo>
                                <a:pt x="48445" y="60668"/>
                              </a:lnTo>
                              <a:lnTo>
                                <a:pt x="40943" y="102363"/>
                              </a:lnTo>
                              <a:lnTo>
                                <a:pt x="52211" y="102363"/>
                              </a:lnTo>
                              <a:lnTo>
                                <a:pt x="52211" y="125067"/>
                              </a:lnTo>
                              <a:lnTo>
                                <a:pt x="37184" y="125067"/>
                              </a:lnTo>
                              <a:lnTo>
                                <a:pt x="30039" y="151487"/>
                              </a:lnTo>
                              <a:lnTo>
                                <a:pt x="0" y="151487"/>
                              </a:lnTo>
                              <a:lnTo>
                                <a:pt x="37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66"/>
                      <wps:cNvSpPr>
                        <a:spLocks/>
                      </wps:cNvSpPr>
                      <wps:spPr bwMode="auto">
                        <a:xfrm>
                          <a:off x="12899" y="2646"/>
                          <a:ext cx="597" cy="1515"/>
                        </a:xfrm>
                        <a:custGeom>
                          <a:avLst/>
                          <a:gdLst>
                            <a:gd name="T0" fmla="*/ 0 w 59721"/>
                            <a:gd name="T1" fmla="*/ 0 h 151487"/>
                            <a:gd name="T2" fmla="*/ 30039 w 59721"/>
                            <a:gd name="T3" fmla="*/ 0 h 151487"/>
                            <a:gd name="T4" fmla="*/ 30039 w 59721"/>
                            <a:gd name="T5" fmla="*/ 125067 h 151487"/>
                            <a:gd name="T6" fmla="*/ 59721 w 59721"/>
                            <a:gd name="T7" fmla="*/ 125067 h 151487"/>
                            <a:gd name="T8" fmla="*/ 59721 w 59721"/>
                            <a:gd name="T9" fmla="*/ 151487 h 151487"/>
                            <a:gd name="T10" fmla="*/ 0 w 59721"/>
                            <a:gd name="T11" fmla="*/ 151487 h 151487"/>
                            <a:gd name="T12" fmla="*/ 0 w 59721"/>
                            <a:gd name="T13" fmla="*/ 0 h 151487"/>
                            <a:gd name="T14" fmla="*/ 0 w 59721"/>
                            <a:gd name="T15" fmla="*/ 0 h 151487"/>
                            <a:gd name="T16" fmla="*/ 59721 w 59721"/>
                            <a:gd name="T17" fmla="*/ 151487 h 151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59721" h="151487">
                              <a:moveTo>
                                <a:pt x="0" y="0"/>
                              </a:moveTo>
                              <a:lnTo>
                                <a:pt x="30039" y="0"/>
                              </a:lnTo>
                              <a:lnTo>
                                <a:pt x="30039" y="125067"/>
                              </a:lnTo>
                              <a:lnTo>
                                <a:pt x="59721" y="125067"/>
                              </a:lnTo>
                              <a:lnTo>
                                <a:pt x="59721" y="151487"/>
                              </a:lnTo>
                              <a:lnTo>
                                <a:pt x="0" y="151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67"/>
                      <wps:cNvSpPr>
                        <a:spLocks/>
                      </wps:cNvSpPr>
                      <wps:spPr bwMode="auto">
                        <a:xfrm>
                          <a:off x="12117" y="2609"/>
                          <a:ext cx="560" cy="1589"/>
                        </a:xfrm>
                        <a:custGeom>
                          <a:avLst/>
                          <a:gdLst>
                            <a:gd name="T0" fmla="*/ 0 w 55978"/>
                            <a:gd name="T1" fmla="*/ 0 h 158947"/>
                            <a:gd name="T2" fmla="*/ 11276 w 55978"/>
                            <a:gd name="T3" fmla="*/ 0 h 158947"/>
                            <a:gd name="T4" fmla="*/ 22537 w 55978"/>
                            <a:gd name="T5" fmla="*/ 3730 h 158947"/>
                            <a:gd name="T6" fmla="*/ 29682 w 55978"/>
                            <a:gd name="T7" fmla="*/ 11544 h 158947"/>
                            <a:gd name="T8" fmla="*/ 37199 w 55978"/>
                            <a:gd name="T9" fmla="*/ 18990 h 158947"/>
                            <a:gd name="T10" fmla="*/ 44702 w 55978"/>
                            <a:gd name="T11" fmla="*/ 30518 h 158947"/>
                            <a:gd name="T12" fmla="*/ 48460 w 55978"/>
                            <a:gd name="T13" fmla="*/ 41694 h 158947"/>
                            <a:gd name="T14" fmla="*/ 52219 w 55978"/>
                            <a:gd name="T15" fmla="*/ 60668 h 158947"/>
                            <a:gd name="T16" fmla="*/ 55978 w 55978"/>
                            <a:gd name="T17" fmla="*/ 79658 h 158947"/>
                            <a:gd name="T18" fmla="*/ 52219 w 55978"/>
                            <a:gd name="T19" fmla="*/ 98647 h 158947"/>
                            <a:gd name="T20" fmla="*/ 48460 w 55978"/>
                            <a:gd name="T21" fmla="*/ 117253 h 158947"/>
                            <a:gd name="T22" fmla="*/ 44702 w 55978"/>
                            <a:gd name="T23" fmla="*/ 128797 h 158947"/>
                            <a:gd name="T24" fmla="*/ 37199 w 55978"/>
                            <a:gd name="T25" fmla="*/ 139958 h 158947"/>
                            <a:gd name="T26" fmla="*/ 29682 w 55978"/>
                            <a:gd name="T27" fmla="*/ 147772 h 158947"/>
                            <a:gd name="T28" fmla="*/ 22537 w 55978"/>
                            <a:gd name="T29" fmla="*/ 155217 h 158947"/>
                            <a:gd name="T30" fmla="*/ 11276 w 55978"/>
                            <a:gd name="T31" fmla="*/ 158947 h 158947"/>
                            <a:gd name="T32" fmla="*/ 0 w 55978"/>
                            <a:gd name="T33" fmla="*/ 158947 h 158947"/>
                            <a:gd name="T34" fmla="*/ 0 w 55978"/>
                            <a:gd name="T35" fmla="*/ 132513 h 158947"/>
                            <a:gd name="T36" fmla="*/ 7518 w 55978"/>
                            <a:gd name="T37" fmla="*/ 128797 h 158947"/>
                            <a:gd name="T38" fmla="*/ 11276 w 55978"/>
                            <a:gd name="T39" fmla="*/ 125067 h 158947"/>
                            <a:gd name="T40" fmla="*/ 15035 w 55978"/>
                            <a:gd name="T41" fmla="*/ 117253 h 158947"/>
                            <a:gd name="T42" fmla="*/ 18794 w 55978"/>
                            <a:gd name="T43" fmla="*/ 109808 h 158947"/>
                            <a:gd name="T44" fmla="*/ 22537 w 55978"/>
                            <a:gd name="T45" fmla="*/ 102363 h 158947"/>
                            <a:gd name="T46" fmla="*/ 22537 w 55978"/>
                            <a:gd name="T47" fmla="*/ 56953 h 158947"/>
                            <a:gd name="T48" fmla="*/ 18794 w 55978"/>
                            <a:gd name="T49" fmla="*/ 49140 h 158947"/>
                            <a:gd name="T50" fmla="*/ 15035 w 55978"/>
                            <a:gd name="T51" fmla="*/ 41694 h 158947"/>
                            <a:gd name="T52" fmla="*/ 11276 w 55978"/>
                            <a:gd name="T53" fmla="*/ 34249 h 158947"/>
                            <a:gd name="T54" fmla="*/ 7518 w 55978"/>
                            <a:gd name="T55" fmla="*/ 30518 h 158947"/>
                            <a:gd name="T56" fmla="*/ 0 w 55978"/>
                            <a:gd name="T57" fmla="*/ 26435 h 158947"/>
                            <a:gd name="T58" fmla="*/ 0 w 55978"/>
                            <a:gd name="T59" fmla="*/ 0 h 158947"/>
                            <a:gd name="T60" fmla="*/ 0 w 55978"/>
                            <a:gd name="T61" fmla="*/ 0 h 158947"/>
                            <a:gd name="T62" fmla="*/ 55978 w 55978"/>
                            <a:gd name="T63" fmla="*/ 158947 h 158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55978" h="158947">
                              <a:moveTo>
                                <a:pt x="0" y="0"/>
                              </a:moveTo>
                              <a:lnTo>
                                <a:pt x="11276" y="0"/>
                              </a:lnTo>
                              <a:lnTo>
                                <a:pt x="22537" y="3730"/>
                              </a:lnTo>
                              <a:lnTo>
                                <a:pt x="29682" y="11544"/>
                              </a:lnTo>
                              <a:lnTo>
                                <a:pt x="37199" y="18990"/>
                              </a:lnTo>
                              <a:lnTo>
                                <a:pt x="44702" y="30518"/>
                              </a:lnTo>
                              <a:lnTo>
                                <a:pt x="48460" y="41694"/>
                              </a:lnTo>
                              <a:lnTo>
                                <a:pt x="52219" y="60668"/>
                              </a:lnTo>
                              <a:lnTo>
                                <a:pt x="55978" y="79658"/>
                              </a:lnTo>
                              <a:lnTo>
                                <a:pt x="52219" y="98647"/>
                              </a:lnTo>
                              <a:lnTo>
                                <a:pt x="48460" y="117253"/>
                              </a:lnTo>
                              <a:lnTo>
                                <a:pt x="44702" y="128797"/>
                              </a:lnTo>
                              <a:lnTo>
                                <a:pt x="37199" y="139958"/>
                              </a:lnTo>
                              <a:lnTo>
                                <a:pt x="29682" y="147772"/>
                              </a:lnTo>
                              <a:lnTo>
                                <a:pt x="22537" y="155217"/>
                              </a:lnTo>
                              <a:lnTo>
                                <a:pt x="11276" y="158947"/>
                              </a:lnTo>
                              <a:lnTo>
                                <a:pt x="0" y="158947"/>
                              </a:lnTo>
                              <a:lnTo>
                                <a:pt x="0" y="132513"/>
                              </a:lnTo>
                              <a:lnTo>
                                <a:pt x="7518" y="128797"/>
                              </a:lnTo>
                              <a:lnTo>
                                <a:pt x="11276" y="125067"/>
                              </a:lnTo>
                              <a:lnTo>
                                <a:pt x="15035" y="117253"/>
                              </a:lnTo>
                              <a:lnTo>
                                <a:pt x="18794" y="109808"/>
                              </a:lnTo>
                              <a:lnTo>
                                <a:pt x="22537" y="102363"/>
                              </a:lnTo>
                              <a:lnTo>
                                <a:pt x="22537" y="56953"/>
                              </a:lnTo>
                              <a:lnTo>
                                <a:pt x="18794" y="49140"/>
                              </a:lnTo>
                              <a:lnTo>
                                <a:pt x="15035" y="41694"/>
                              </a:lnTo>
                              <a:lnTo>
                                <a:pt x="11276" y="34249"/>
                              </a:lnTo>
                              <a:lnTo>
                                <a:pt x="7518" y="30518"/>
                              </a:lnTo>
                              <a:lnTo>
                                <a:pt x="0" y="26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Shape 168"/>
                      <wps:cNvSpPr>
                        <a:spLocks/>
                      </wps:cNvSpPr>
                      <wps:spPr bwMode="auto">
                        <a:xfrm>
                          <a:off x="14131" y="2646"/>
                          <a:ext cx="522" cy="1515"/>
                        </a:xfrm>
                        <a:custGeom>
                          <a:avLst/>
                          <a:gdLst>
                            <a:gd name="T0" fmla="*/ 0 w 52211"/>
                            <a:gd name="T1" fmla="*/ 0 h 151487"/>
                            <a:gd name="T2" fmla="*/ 15027 w 52211"/>
                            <a:gd name="T3" fmla="*/ 0 h 151487"/>
                            <a:gd name="T4" fmla="*/ 52211 w 52211"/>
                            <a:gd name="T5" fmla="*/ 151487 h 151487"/>
                            <a:gd name="T6" fmla="*/ 18771 w 52211"/>
                            <a:gd name="T7" fmla="*/ 151487 h 151487"/>
                            <a:gd name="T8" fmla="*/ 15027 w 52211"/>
                            <a:gd name="T9" fmla="*/ 125067 h 151487"/>
                            <a:gd name="T10" fmla="*/ 0 w 52211"/>
                            <a:gd name="T11" fmla="*/ 125067 h 151487"/>
                            <a:gd name="T12" fmla="*/ 0 w 52211"/>
                            <a:gd name="T13" fmla="*/ 102363 h 151487"/>
                            <a:gd name="T14" fmla="*/ 11268 w 52211"/>
                            <a:gd name="T15" fmla="*/ 102363 h 151487"/>
                            <a:gd name="T16" fmla="*/ 3751 w 52211"/>
                            <a:gd name="T17" fmla="*/ 60668 h 151487"/>
                            <a:gd name="T18" fmla="*/ 0 w 52211"/>
                            <a:gd name="T19" fmla="*/ 38011 h 151487"/>
                            <a:gd name="T20" fmla="*/ 0 w 52211"/>
                            <a:gd name="T21" fmla="*/ 0 h 151487"/>
                            <a:gd name="T22" fmla="*/ 0 w 52211"/>
                            <a:gd name="T23" fmla="*/ 0 h 151487"/>
                            <a:gd name="T24" fmla="*/ 52211 w 52211"/>
                            <a:gd name="T25" fmla="*/ 151487 h 151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2211" h="151487">
                              <a:moveTo>
                                <a:pt x="0" y="0"/>
                              </a:moveTo>
                              <a:lnTo>
                                <a:pt x="15027" y="0"/>
                              </a:lnTo>
                              <a:lnTo>
                                <a:pt x="52211" y="151487"/>
                              </a:lnTo>
                              <a:lnTo>
                                <a:pt x="18771" y="151487"/>
                              </a:lnTo>
                              <a:lnTo>
                                <a:pt x="15027" y="125067"/>
                              </a:lnTo>
                              <a:lnTo>
                                <a:pt x="0" y="125067"/>
                              </a:lnTo>
                              <a:lnTo>
                                <a:pt x="0" y="102363"/>
                              </a:lnTo>
                              <a:lnTo>
                                <a:pt x="11268" y="102363"/>
                              </a:lnTo>
                              <a:lnTo>
                                <a:pt x="3751" y="60668"/>
                              </a:lnTo>
                              <a:lnTo>
                                <a:pt x="0" y="380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Shape 169"/>
                      <wps:cNvSpPr>
                        <a:spLocks/>
                      </wps:cNvSpPr>
                      <wps:spPr bwMode="auto">
                        <a:xfrm>
                          <a:off x="8797" y="4578"/>
                          <a:ext cx="394" cy="1552"/>
                        </a:xfrm>
                        <a:custGeom>
                          <a:avLst/>
                          <a:gdLst>
                            <a:gd name="T0" fmla="*/ 0 w 39444"/>
                            <a:gd name="T1" fmla="*/ 0 h 155214"/>
                            <a:gd name="T2" fmla="*/ 37572 w 39444"/>
                            <a:gd name="T3" fmla="*/ 0 h 155214"/>
                            <a:gd name="T4" fmla="*/ 39444 w 39444"/>
                            <a:gd name="T5" fmla="*/ 1850 h 155214"/>
                            <a:gd name="T6" fmla="*/ 39444 w 39444"/>
                            <a:gd name="T7" fmla="*/ 28277 h 155214"/>
                            <a:gd name="T8" fmla="*/ 37572 w 39444"/>
                            <a:gd name="T9" fmla="*/ 26420 h 155214"/>
                            <a:gd name="T10" fmla="*/ 30055 w 39444"/>
                            <a:gd name="T11" fmla="*/ 26420 h 155214"/>
                            <a:gd name="T12" fmla="*/ 30055 w 39444"/>
                            <a:gd name="T13" fmla="*/ 64399 h 155214"/>
                            <a:gd name="T14" fmla="*/ 37572 w 39444"/>
                            <a:gd name="T15" fmla="*/ 64399 h 155214"/>
                            <a:gd name="T16" fmla="*/ 39444 w 39444"/>
                            <a:gd name="T17" fmla="*/ 62358 h 155214"/>
                            <a:gd name="T18" fmla="*/ 39444 w 39444"/>
                            <a:gd name="T19" fmla="*/ 90818 h 155214"/>
                            <a:gd name="T20" fmla="*/ 37572 w 39444"/>
                            <a:gd name="T21" fmla="*/ 90818 h 155214"/>
                            <a:gd name="T22" fmla="*/ 33813 w 39444"/>
                            <a:gd name="T23" fmla="*/ 87103 h 155214"/>
                            <a:gd name="T24" fmla="*/ 30055 w 39444"/>
                            <a:gd name="T25" fmla="*/ 87103 h 155214"/>
                            <a:gd name="T26" fmla="*/ 30055 w 39444"/>
                            <a:gd name="T27" fmla="*/ 128414 h 155214"/>
                            <a:gd name="T28" fmla="*/ 39444 w 39444"/>
                            <a:gd name="T29" fmla="*/ 128414 h 155214"/>
                            <a:gd name="T30" fmla="*/ 39444 w 39444"/>
                            <a:gd name="T31" fmla="*/ 155214 h 155214"/>
                            <a:gd name="T32" fmla="*/ 30055 w 39444"/>
                            <a:gd name="T33" fmla="*/ 155214 h 155214"/>
                            <a:gd name="T34" fmla="*/ 0 w 39444"/>
                            <a:gd name="T35" fmla="*/ 155214 h 155214"/>
                            <a:gd name="T36" fmla="*/ 0 w 39444"/>
                            <a:gd name="T37" fmla="*/ 0 h 155214"/>
                            <a:gd name="T38" fmla="*/ 0 w 39444"/>
                            <a:gd name="T39" fmla="*/ 0 h 155214"/>
                            <a:gd name="T40" fmla="*/ 39444 w 39444"/>
                            <a:gd name="T41" fmla="*/ 155214 h 155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39444" h="155214">
                              <a:moveTo>
                                <a:pt x="0" y="0"/>
                              </a:moveTo>
                              <a:lnTo>
                                <a:pt x="37572" y="0"/>
                              </a:lnTo>
                              <a:lnTo>
                                <a:pt x="39444" y="1850"/>
                              </a:lnTo>
                              <a:lnTo>
                                <a:pt x="39444" y="28277"/>
                              </a:lnTo>
                              <a:lnTo>
                                <a:pt x="37572" y="26420"/>
                              </a:lnTo>
                              <a:lnTo>
                                <a:pt x="30055" y="26420"/>
                              </a:lnTo>
                              <a:lnTo>
                                <a:pt x="30055" y="64399"/>
                              </a:lnTo>
                              <a:lnTo>
                                <a:pt x="37572" y="64399"/>
                              </a:lnTo>
                              <a:lnTo>
                                <a:pt x="39444" y="62358"/>
                              </a:lnTo>
                              <a:lnTo>
                                <a:pt x="39444" y="90818"/>
                              </a:lnTo>
                              <a:lnTo>
                                <a:pt x="37572" y="90818"/>
                              </a:lnTo>
                              <a:lnTo>
                                <a:pt x="33813" y="87103"/>
                              </a:lnTo>
                              <a:lnTo>
                                <a:pt x="30055" y="87103"/>
                              </a:lnTo>
                              <a:lnTo>
                                <a:pt x="30055" y="128414"/>
                              </a:lnTo>
                              <a:lnTo>
                                <a:pt x="39444" y="128414"/>
                              </a:lnTo>
                              <a:lnTo>
                                <a:pt x="39444" y="155214"/>
                              </a:lnTo>
                              <a:lnTo>
                                <a:pt x="30055" y="155214"/>
                              </a:lnTo>
                              <a:lnTo>
                                <a:pt x="0" y="155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Shape 170"/>
                      <wps:cNvSpPr>
                        <a:spLocks/>
                      </wps:cNvSpPr>
                      <wps:spPr bwMode="auto">
                        <a:xfrm>
                          <a:off x="9191" y="4596"/>
                          <a:ext cx="391" cy="1534"/>
                        </a:xfrm>
                        <a:custGeom>
                          <a:avLst/>
                          <a:gdLst>
                            <a:gd name="T0" fmla="*/ 0 w 39071"/>
                            <a:gd name="T1" fmla="*/ 0 h 153364"/>
                            <a:gd name="T2" fmla="*/ 1887 w 39071"/>
                            <a:gd name="T3" fmla="*/ 1865 h 153364"/>
                            <a:gd name="T4" fmla="*/ 12775 w 39071"/>
                            <a:gd name="T5" fmla="*/ 1865 h 153364"/>
                            <a:gd name="T6" fmla="*/ 16534 w 39071"/>
                            <a:gd name="T7" fmla="*/ 5596 h 153364"/>
                            <a:gd name="T8" fmla="*/ 20293 w 39071"/>
                            <a:gd name="T9" fmla="*/ 9311 h 153364"/>
                            <a:gd name="T10" fmla="*/ 24036 w 39071"/>
                            <a:gd name="T11" fmla="*/ 9311 h 153364"/>
                            <a:gd name="T12" fmla="*/ 27795 w 39071"/>
                            <a:gd name="T13" fmla="*/ 13409 h 153364"/>
                            <a:gd name="T14" fmla="*/ 31553 w 39071"/>
                            <a:gd name="T15" fmla="*/ 20855 h 153364"/>
                            <a:gd name="T16" fmla="*/ 31553 w 39071"/>
                            <a:gd name="T17" fmla="*/ 24570 h 153364"/>
                            <a:gd name="T18" fmla="*/ 35312 w 39071"/>
                            <a:gd name="T19" fmla="*/ 28300 h 153364"/>
                            <a:gd name="T20" fmla="*/ 35312 w 39071"/>
                            <a:gd name="T21" fmla="*/ 39829 h 153364"/>
                            <a:gd name="T22" fmla="*/ 39071 w 39071"/>
                            <a:gd name="T23" fmla="*/ 43559 h 153364"/>
                            <a:gd name="T24" fmla="*/ 35312 w 39071"/>
                            <a:gd name="T25" fmla="*/ 47274 h 153364"/>
                            <a:gd name="T26" fmla="*/ 35312 w 39071"/>
                            <a:gd name="T27" fmla="*/ 58450 h 153364"/>
                            <a:gd name="T28" fmla="*/ 31553 w 39071"/>
                            <a:gd name="T29" fmla="*/ 62549 h 153364"/>
                            <a:gd name="T30" fmla="*/ 31553 w 39071"/>
                            <a:gd name="T31" fmla="*/ 66264 h 153364"/>
                            <a:gd name="T32" fmla="*/ 27795 w 39071"/>
                            <a:gd name="T33" fmla="*/ 69979 h 153364"/>
                            <a:gd name="T34" fmla="*/ 24036 w 39071"/>
                            <a:gd name="T35" fmla="*/ 69979 h 153364"/>
                            <a:gd name="T36" fmla="*/ 20293 w 39071"/>
                            <a:gd name="T37" fmla="*/ 73709 h 153364"/>
                            <a:gd name="T38" fmla="*/ 24036 w 39071"/>
                            <a:gd name="T39" fmla="*/ 77424 h 153364"/>
                            <a:gd name="T40" fmla="*/ 27795 w 39071"/>
                            <a:gd name="T41" fmla="*/ 81155 h 153364"/>
                            <a:gd name="T42" fmla="*/ 31553 w 39071"/>
                            <a:gd name="T43" fmla="*/ 85253 h 153364"/>
                            <a:gd name="T44" fmla="*/ 35312 w 39071"/>
                            <a:gd name="T45" fmla="*/ 88969 h 153364"/>
                            <a:gd name="T46" fmla="*/ 35312 w 39071"/>
                            <a:gd name="T47" fmla="*/ 96414 h 153364"/>
                            <a:gd name="T48" fmla="*/ 39071 w 39071"/>
                            <a:gd name="T49" fmla="*/ 100129 h 153364"/>
                            <a:gd name="T50" fmla="*/ 39071 w 39071"/>
                            <a:gd name="T51" fmla="*/ 119118 h 153364"/>
                            <a:gd name="T52" fmla="*/ 35312 w 39071"/>
                            <a:gd name="T53" fmla="*/ 130658 h 153364"/>
                            <a:gd name="T54" fmla="*/ 31553 w 39071"/>
                            <a:gd name="T55" fmla="*/ 138103 h 153364"/>
                            <a:gd name="T56" fmla="*/ 24036 w 39071"/>
                            <a:gd name="T57" fmla="*/ 141825 h 153364"/>
                            <a:gd name="T58" fmla="*/ 16534 w 39071"/>
                            <a:gd name="T59" fmla="*/ 149270 h 153364"/>
                            <a:gd name="T60" fmla="*/ 9389 w 39071"/>
                            <a:gd name="T61" fmla="*/ 149270 h 153364"/>
                            <a:gd name="T62" fmla="*/ 1887 w 39071"/>
                            <a:gd name="T63" fmla="*/ 153364 h 153364"/>
                            <a:gd name="T64" fmla="*/ 0 w 39071"/>
                            <a:gd name="T65" fmla="*/ 153364 h 153364"/>
                            <a:gd name="T66" fmla="*/ 0 w 39071"/>
                            <a:gd name="T67" fmla="*/ 126564 h 153364"/>
                            <a:gd name="T68" fmla="*/ 1887 w 39071"/>
                            <a:gd name="T69" fmla="*/ 126564 h 153364"/>
                            <a:gd name="T70" fmla="*/ 5630 w 39071"/>
                            <a:gd name="T71" fmla="*/ 122849 h 153364"/>
                            <a:gd name="T72" fmla="*/ 5630 w 39071"/>
                            <a:gd name="T73" fmla="*/ 119118 h 153364"/>
                            <a:gd name="T74" fmla="*/ 9389 w 39071"/>
                            <a:gd name="T75" fmla="*/ 115403 h 153364"/>
                            <a:gd name="T76" fmla="*/ 9389 w 39071"/>
                            <a:gd name="T77" fmla="*/ 107958 h 153364"/>
                            <a:gd name="T78" fmla="*/ 9389 w 39071"/>
                            <a:gd name="T79" fmla="*/ 100129 h 153364"/>
                            <a:gd name="T80" fmla="*/ 5630 w 39071"/>
                            <a:gd name="T81" fmla="*/ 96414 h 153364"/>
                            <a:gd name="T82" fmla="*/ 5630 w 39071"/>
                            <a:gd name="T83" fmla="*/ 92699 h 153364"/>
                            <a:gd name="T84" fmla="*/ 1887 w 39071"/>
                            <a:gd name="T85" fmla="*/ 88969 h 153364"/>
                            <a:gd name="T86" fmla="*/ 0 w 39071"/>
                            <a:gd name="T87" fmla="*/ 88969 h 153364"/>
                            <a:gd name="T88" fmla="*/ 0 w 39071"/>
                            <a:gd name="T89" fmla="*/ 60508 h 153364"/>
                            <a:gd name="T90" fmla="*/ 1887 w 39071"/>
                            <a:gd name="T91" fmla="*/ 58450 h 153364"/>
                            <a:gd name="T92" fmla="*/ 5630 w 39071"/>
                            <a:gd name="T93" fmla="*/ 58450 h 153364"/>
                            <a:gd name="T94" fmla="*/ 5630 w 39071"/>
                            <a:gd name="T95" fmla="*/ 54720 h 153364"/>
                            <a:gd name="T96" fmla="*/ 9389 w 39071"/>
                            <a:gd name="T97" fmla="*/ 51005 h 153364"/>
                            <a:gd name="T98" fmla="*/ 9389 w 39071"/>
                            <a:gd name="T99" fmla="*/ 43559 h 153364"/>
                            <a:gd name="T100" fmla="*/ 9389 w 39071"/>
                            <a:gd name="T101" fmla="*/ 35745 h 153364"/>
                            <a:gd name="T102" fmla="*/ 5630 w 39071"/>
                            <a:gd name="T103" fmla="*/ 32015 h 153364"/>
                            <a:gd name="T104" fmla="*/ 5630 w 39071"/>
                            <a:gd name="T105" fmla="*/ 28300 h 153364"/>
                            <a:gd name="T106" fmla="*/ 1887 w 39071"/>
                            <a:gd name="T107" fmla="*/ 28300 h 153364"/>
                            <a:gd name="T108" fmla="*/ 0 w 39071"/>
                            <a:gd name="T109" fmla="*/ 26427 h 153364"/>
                            <a:gd name="T110" fmla="*/ 0 w 39071"/>
                            <a:gd name="T111" fmla="*/ 0 h 153364"/>
                            <a:gd name="T112" fmla="*/ 0 w 39071"/>
                            <a:gd name="T113" fmla="*/ 0 h 153364"/>
                            <a:gd name="T114" fmla="*/ 39071 w 39071"/>
                            <a:gd name="T115" fmla="*/ 153364 h 15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39071" h="153364">
                              <a:moveTo>
                                <a:pt x="0" y="0"/>
                              </a:moveTo>
                              <a:lnTo>
                                <a:pt x="1887" y="1865"/>
                              </a:lnTo>
                              <a:lnTo>
                                <a:pt x="12775" y="1865"/>
                              </a:lnTo>
                              <a:lnTo>
                                <a:pt x="16534" y="5596"/>
                              </a:lnTo>
                              <a:lnTo>
                                <a:pt x="20293" y="9311"/>
                              </a:lnTo>
                              <a:lnTo>
                                <a:pt x="24036" y="9311"/>
                              </a:lnTo>
                              <a:lnTo>
                                <a:pt x="27795" y="13409"/>
                              </a:lnTo>
                              <a:lnTo>
                                <a:pt x="31553" y="20855"/>
                              </a:lnTo>
                              <a:lnTo>
                                <a:pt x="31553" y="24570"/>
                              </a:lnTo>
                              <a:lnTo>
                                <a:pt x="35312" y="28300"/>
                              </a:lnTo>
                              <a:lnTo>
                                <a:pt x="35312" y="39829"/>
                              </a:lnTo>
                              <a:lnTo>
                                <a:pt x="39071" y="43559"/>
                              </a:lnTo>
                              <a:lnTo>
                                <a:pt x="35312" y="47274"/>
                              </a:lnTo>
                              <a:lnTo>
                                <a:pt x="35312" y="58450"/>
                              </a:lnTo>
                              <a:lnTo>
                                <a:pt x="31553" y="62549"/>
                              </a:lnTo>
                              <a:lnTo>
                                <a:pt x="31553" y="66264"/>
                              </a:lnTo>
                              <a:lnTo>
                                <a:pt x="27795" y="69979"/>
                              </a:lnTo>
                              <a:lnTo>
                                <a:pt x="24036" y="69979"/>
                              </a:lnTo>
                              <a:lnTo>
                                <a:pt x="20293" y="73709"/>
                              </a:lnTo>
                              <a:lnTo>
                                <a:pt x="24036" y="77424"/>
                              </a:lnTo>
                              <a:lnTo>
                                <a:pt x="27795" y="81155"/>
                              </a:lnTo>
                              <a:lnTo>
                                <a:pt x="31553" y="85253"/>
                              </a:lnTo>
                              <a:lnTo>
                                <a:pt x="35312" y="88969"/>
                              </a:lnTo>
                              <a:lnTo>
                                <a:pt x="35312" y="96414"/>
                              </a:lnTo>
                              <a:lnTo>
                                <a:pt x="39071" y="100129"/>
                              </a:lnTo>
                              <a:lnTo>
                                <a:pt x="39071" y="119118"/>
                              </a:lnTo>
                              <a:lnTo>
                                <a:pt x="35312" y="130658"/>
                              </a:lnTo>
                              <a:lnTo>
                                <a:pt x="31553" y="138103"/>
                              </a:lnTo>
                              <a:lnTo>
                                <a:pt x="24036" y="141825"/>
                              </a:lnTo>
                              <a:lnTo>
                                <a:pt x="16534" y="149270"/>
                              </a:lnTo>
                              <a:lnTo>
                                <a:pt x="9389" y="149270"/>
                              </a:lnTo>
                              <a:lnTo>
                                <a:pt x="1887" y="153364"/>
                              </a:lnTo>
                              <a:lnTo>
                                <a:pt x="0" y="153364"/>
                              </a:lnTo>
                              <a:lnTo>
                                <a:pt x="0" y="126564"/>
                              </a:lnTo>
                              <a:lnTo>
                                <a:pt x="1887" y="126564"/>
                              </a:lnTo>
                              <a:lnTo>
                                <a:pt x="5630" y="122849"/>
                              </a:lnTo>
                              <a:lnTo>
                                <a:pt x="5630" y="119118"/>
                              </a:lnTo>
                              <a:lnTo>
                                <a:pt x="9389" y="115403"/>
                              </a:lnTo>
                              <a:lnTo>
                                <a:pt x="9389" y="107958"/>
                              </a:lnTo>
                              <a:lnTo>
                                <a:pt x="9389" y="100129"/>
                              </a:lnTo>
                              <a:lnTo>
                                <a:pt x="5630" y="96414"/>
                              </a:lnTo>
                              <a:lnTo>
                                <a:pt x="5630" y="92699"/>
                              </a:lnTo>
                              <a:lnTo>
                                <a:pt x="1887" y="88969"/>
                              </a:lnTo>
                              <a:lnTo>
                                <a:pt x="0" y="88969"/>
                              </a:lnTo>
                              <a:lnTo>
                                <a:pt x="0" y="60508"/>
                              </a:lnTo>
                              <a:lnTo>
                                <a:pt x="1887" y="58450"/>
                              </a:lnTo>
                              <a:lnTo>
                                <a:pt x="5630" y="58450"/>
                              </a:lnTo>
                              <a:lnTo>
                                <a:pt x="5630" y="54720"/>
                              </a:lnTo>
                              <a:lnTo>
                                <a:pt x="9389" y="51005"/>
                              </a:lnTo>
                              <a:lnTo>
                                <a:pt x="9389" y="43559"/>
                              </a:lnTo>
                              <a:lnTo>
                                <a:pt x="9389" y="35745"/>
                              </a:lnTo>
                              <a:lnTo>
                                <a:pt x="5630" y="32015"/>
                              </a:lnTo>
                              <a:lnTo>
                                <a:pt x="5630" y="28300"/>
                              </a:lnTo>
                              <a:lnTo>
                                <a:pt x="1887" y="28300"/>
                              </a:lnTo>
                              <a:lnTo>
                                <a:pt x="0" y="264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Shape 171"/>
                      <wps:cNvSpPr>
                        <a:spLocks/>
                      </wps:cNvSpPr>
                      <wps:spPr bwMode="auto">
                        <a:xfrm>
                          <a:off x="11223" y="4578"/>
                          <a:ext cx="485" cy="1552"/>
                        </a:xfrm>
                        <a:custGeom>
                          <a:avLst/>
                          <a:gdLst>
                            <a:gd name="T0" fmla="*/ 33441 w 48468"/>
                            <a:gd name="T1" fmla="*/ 0 h 155214"/>
                            <a:gd name="T2" fmla="*/ 48468 w 48468"/>
                            <a:gd name="T3" fmla="*/ 0 h 155214"/>
                            <a:gd name="T4" fmla="*/ 48468 w 48468"/>
                            <a:gd name="T5" fmla="*/ 41726 h 155214"/>
                            <a:gd name="T6" fmla="*/ 48460 w 48468"/>
                            <a:gd name="T7" fmla="*/ 41679 h 155214"/>
                            <a:gd name="T8" fmla="*/ 44701 w 48468"/>
                            <a:gd name="T9" fmla="*/ 64399 h 155214"/>
                            <a:gd name="T10" fmla="*/ 37199 w 48468"/>
                            <a:gd name="T11" fmla="*/ 105709 h 155214"/>
                            <a:gd name="T12" fmla="*/ 48468 w 48468"/>
                            <a:gd name="T13" fmla="*/ 105709 h 155214"/>
                            <a:gd name="T14" fmla="*/ 48468 w 48468"/>
                            <a:gd name="T15" fmla="*/ 128414 h 155214"/>
                            <a:gd name="T16" fmla="*/ 33441 w 48468"/>
                            <a:gd name="T17" fmla="*/ 128414 h 155214"/>
                            <a:gd name="T18" fmla="*/ 29682 w 48468"/>
                            <a:gd name="T19" fmla="*/ 155214 h 155214"/>
                            <a:gd name="T20" fmla="*/ 0 w 48468"/>
                            <a:gd name="T21" fmla="*/ 155214 h 155214"/>
                            <a:gd name="T22" fmla="*/ 33441 w 48468"/>
                            <a:gd name="T23" fmla="*/ 0 h 155214"/>
                            <a:gd name="T24" fmla="*/ 0 w 48468"/>
                            <a:gd name="T25" fmla="*/ 0 h 155214"/>
                            <a:gd name="T26" fmla="*/ 48468 w 48468"/>
                            <a:gd name="T27" fmla="*/ 155214 h 155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48468" h="155214">
                              <a:moveTo>
                                <a:pt x="33441" y="0"/>
                              </a:moveTo>
                              <a:lnTo>
                                <a:pt x="48468" y="0"/>
                              </a:lnTo>
                              <a:lnTo>
                                <a:pt x="48468" y="41726"/>
                              </a:lnTo>
                              <a:lnTo>
                                <a:pt x="48460" y="41679"/>
                              </a:lnTo>
                              <a:lnTo>
                                <a:pt x="44701" y="64399"/>
                              </a:lnTo>
                              <a:lnTo>
                                <a:pt x="37199" y="105709"/>
                              </a:lnTo>
                              <a:lnTo>
                                <a:pt x="48468" y="105709"/>
                              </a:lnTo>
                              <a:lnTo>
                                <a:pt x="48468" y="128414"/>
                              </a:lnTo>
                              <a:lnTo>
                                <a:pt x="33441" y="128414"/>
                              </a:lnTo>
                              <a:lnTo>
                                <a:pt x="29682" y="155214"/>
                              </a:lnTo>
                              <a:lnTo>
                                <a:pt x="0" y="155214"/>
                              </a:lnTo>
                              <a:lnTo>
                                <a:pt x="334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Shape 172"/>
                      <wps:cNvSpPr>
                        <a:spLocks/>
                      </wps:cNvSpPr>
                      <wps:spPr bwMode="auto">
                        <a:xfrm>
                          <a:off x="10142" y="4578"/>
                          <a:ext cx="634" cy="1552"/>
                        </a:xfrm>
                        <a:custGeom>
                          <a:avLst/>
                          <a:gdLst>
                            <a:gd name="T0" fmla="*/ 0 w 63480"/>
                            <a:gd name="T1" fmla="*/ 0 h 155214"/>
                            <a:gd name="T2" fmla="*/ 29682 w 63480"/>
                            <a:gd name="T3" fmla="*/ 0 h 155214"/>
                            <a:gd name="T4" fmla="*/ 29682 w 63480"/>
                            <a:gd name="T5" fmla="*/ 128414 h 155214"/>
                            <a:gd name="T6" fmla="*/ 63480 w 63480"/>
                            <a:gd name="T7" fmla="*/ 128414 h 155214"/>
                            <a:gd name="T8" fmla="*/ 63480 w 63480"/>
                            <a:gd name="T9" fmla="*/ 155214 h 155214"/>
                            <a:gd name="T10" fmla="*/ 0 w 63480"/>
                            <a:gd name="T11" fmla="*/ 155214 h 155214"/>
                            <a:gd name="T12" fmla="*/ 0 w 63480"/>
                            <a:gd name="T13" fmla="*/ 0 h 155214"/>
                            <a:gd name="T14" fmla="*/ 0 w 63480"/>
                            <a:gd name="T15" fmla="*/ 0 h 155214"/>
                            <a:gd name="T16" fmla="*/ 63480 w 63480"/>
                            <a:gd name="T17" fmla="*/ 155214 h 155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63480" h="155214">
                              <a:moveTo>
                                <a:pt x="0" y="0"/>
                              </a:moveTo>
                              <a:lnTo>
                                <a:pt x="29682" y="0"/>
                              </a:lnTo>
                              <a:lnTo>
                                <a:pt x="29682" y="128414"/>
                              </a:lnTo>
                              <a:lnTo>
                                <a:pt x="63480" y="128414"/>
                              </a:lnTo>
                              <a:lnTo>
                                <a:pt x="63480" y="155214"/>
                              </a:lnTo>
                              <a:lnTo>
                                <a:pt x="0" y="155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Shape 173"/>
                      <wps:cNvSpPr>
                        <a:spLocks/>
                      </wps:cNvSpPr>
                      <wps:spPr bwMode="auto">
                        <a:xfrm>
                          <a:off x="15510" y="4578"/>
                          <a:ext cx="505" cy="1552"/>
                        </a:xfrm>
                        <a:custGeom>
                          <a:avLst/>
                          <a:gdLst>
                            <a:gd name="T0" fmla="*/ 33705 w 50479"/>
                            <a:gd name="T1" fmla="*/ 0 h 155214"/>
                            <a:gd name="T2" fmla="*/ 50479 w 50479"/>
                            <a:gd name="T3" fmla="*/ 0 h 155214"/>
                            <a:gd name="T4" fmla="*/ 50479 w 50479"/>
                            <a:gd name="T5" fmla="*/ 41679 h 155214"/>
                            <a:gd name="T6" fmla="*/ 48460 w 50479"/>
                            <a:gd name="T7" fmla="*/ 41679 h 155214"/>
                            <a:gd name="T8" fmla="*/ 48460 w 50479"/>
                            <a:gd name="T9" fmla="*/ 64399 h 155214"/>
                            <a:gd name="T10" fmla="*/ 41316 w 50479"/>
                            <a:gd name="T11" fmla="*/ 105709 h 155214"/>
                            <a:gd name="T12" fmla="*/ 50479 w 50479"/>
                            <a:gd name="T13" fmla="*/ 105709 h 155214"/>
                            <a:gd name="T14" fmla="*/ 50479 w 50479"/>
                            <a:gd name="T15" fmla="*/ 128414 h 155214"/>
                            <a:gd name="T16" fmla="*/ 33705 w 50479"/>
                            <a:gd name="T17" fmla="*/ 128414 h 155214"/>
                            <a:gd name="T18" fmla="*/ 29977 w 50479"/>
                            <a:gd name="T19" fmla="*/ 155214 h 155214"/>
                            <a:gd name="T20" fmla="*/ 0 w 50479"/>
                            <a:gd name="T21" fmla="*/ 155214 h 155214"/>
                            <a:gd name="T22" fmla="*/ 33705 w 50479"/>
                            <a:gd name="T23" fmla="*/ 0 h 155214"/>
                            <a:gd name="T24" fmla="*/ 0 w 50479"/>
                            <a:gd name="T25" fmla="*/ 0 h 155214"/>
                            <a:gd name="T26" fmla="*/ 50479 w 50479"/>
                            <a:gd name="T27" fmla="*/ 155214 h 155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0479" h="155214">
                              <a:moveTo>
                                <a:pt x="33705" y="0"/>
                              </a:moveTo>
                              <a:lnTo>
                                <a:pt x="50479" y="0"/>
                              </a:lnTo>
                              <a:lnTo>
                                <a:pt x="50479" y="41679"/>
                              </a:lnTo>
                              <a:lnTo>
                                <a:pt x="48460" y="41679"/>
                              </a:lnTo>
                              <a:lnTo>
                                <a:pt x="48460" y="64399"/>
                              </a:lnTo>
                              <a:lnTo>
                                <a:pt x="41316" y="105709"/>
                              </a:lnTo>
                              <a:lnTo>
                                <a:pt x="50479" y="105709"/>
                              </a:lnTo>
                              <a:lnTo>
                                <a:pt x="50479" y="128414"/>
                              </a:lnTo>
                              <a:lnTo>
                                <a:pt x="33705" y="128414"/>
                              </a:lnTo>
                              <a:lnTo>
                                <a:pt x="29977" y="155214"/>
                              </a:lnTo>
                              <a:lnTo>
                                <a:pt x="0" y="155214"/>
                              </a:lnTo>
                              <a:lnTo>
                                <a:pt x="33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Shape 174"/>
                      <wps:cNvSpPr>
                        <a:spLocks/>
                      </wps:cNvSpPr>
                      <wps:spPr bwMode="auto">
                        <a:xfrm>
                          <a:off x="14244" y="4578"/>
                          <a:ext cx="819" cy="1589"/>
                        </a:xfrm>
                        <a:custGeom>
                          <a:avLst/>
                          <a:gdLst>
                            <a:gd name="T0" fmla="*/ 52203 w 81885"/>
                            <a:gd name="T1" fmla="*/ 0 h 158937"/>
                            <a:gd name="T2" fmla="*/ 67238 w 81885"/>
                            <a:gd name="T3" fmla="*/ 0 h 158937"/>
                            <a:gd name="T4" fmla="*/ 70609 w 81885"/>
                            <a:gd name="T5" fmla="*/ 0 h 158937"/>
                            <a:gd name="T6" fmla="*/ 74368 w 81885"/>
                            <a:gd name="T7" fmla="*/ 0 h 158937"/>
                            <a:gd name="T8" fmla="*/ 78126 w 81885"/>
                            <a:gd name="T9" fmla="*/ 0 h 158937"/>
                            <a:gd name="T10" fmla="*/ 81885 w 81885"/>
                            <a:gd name="T11" fmla="*/ 3715 h 158937"/>
                            <a:gd name="T12" fmla="*/ 81885 w 81885"/>
                            <a:gd name="T13" fmla="*/ 30150 h 158937"/>
                            <a:gd name="T14" fmla="*/ 78126 w 81885"/>
                            <a:gd name="T15" fmla="*/ 30150 h 158937"/>
                            <a:gd name="T16" fmla="*/ 74368 w 81885"/>
                            <a:gd name="T17" fmla="*/ 30150 h 158937"/>
                            <a:gd name="T18" fmla="*/ 70609 w 81885"/>
                            <a:gd name="T19" fmla="*/ 30150 h 158937"/>
                            <a:gd name="T20" fmla="*/ 59721 w 81885"/>
                            <a:gd name="T21" fmla="*/ 30150 h 158937"/>
                            <a:gd name="T22" fmla="*/ 52203 w 81885"/>
                            <a:gd name="T23" fmla="*/ 33865 h 158937"/>
                            <a:gd name="T24" fmla="*/ 48460 w 81885"/>
                            <a:gd name="T25" fmla="*/ 37595 h 158937"/>
                            <a:gd name="T26" fmla="*/ 40943 w 81885"/>
                            <a:gd name="T27" fmla="*/ 45409 h 158937"/>
                            <a:gd name="T28" fmla="*/ 37184 w 81885"/>
                            <a:gd name="T29" fmla="*/ 52855 h 158937"/>
                            <a:gd name="T30" fmla="*/ 33425 w 81885"/>
                            <a:gd name="T31" fmla="*/ 60300 h 158937"/>
                            <a:gd name="T32" fmla="*/ 33425 w 81885"/>
                            <a:gd name="T33" fmla="*/ 94549 h 158937"/>
                            <a:gd name="T34" fmla="*/ 37184 w 81885"/>
                            <a:gd name="T35" fmla="*/ 101979 h 158937"/>
                            <a:gd name="T36" fmla="*/ 40943 w 81885"/>
                            <a:gd name="T37" fmla="*/ 109808 h 158937"/>
                            <a:gd name="T38" fmla="*/ 48460 w 81885"/>
                            <a:gd name="T39" fmla="*/ 117253 h 158937"/>
                            <a:gd name="T40" fmla="*/ 52203 w 81885"/>
                            <a:gd name="T41" fmla="*/ 124699 h 158937"/>
                            <a:gd name="T42" fmla="*/ 59721 w 81885"/>
                            <a:gd name="T43" fmla="*/ 128414 h 158937"/>
                            <a:gd name="T44" fmla="*/ 70609 w 81885"/>
                            <a:gd name="T45" fmla="*/ 128414 h 158937"/>
                            <a:gd name="T46" fmla="*/ 74368 w 81885"/>
                            <a:gd name="T47" fmla="*/ 128414 h 158937"/>
                            <a:gd name="T48" fmla="*/ 78126 w 81885"/>
                            <a:gd name="T49" fmla="*/ 128414 h 158937"/>
                            <a:gd name="T50" fmla="*/ 78126 w 81885"/>
                            <a:gd name="T51" fmla="*/ 124699 h 158937"/>
                            <a:gd name="T52" fmla="*/ 81885 w 81885"/>
                            <a:gd name="T53" fmla="*/ 124699 h 158937"/>
                            <a:gd name="T54" fmla="*/ 81885 w 81885"/>
                            <a:gd name="T55" fmla="*/ 155214 h 158937"/>
                            <a:gd name="T56" fmla="*/ 78126 w 81885"/>
                            <a:gd name="T57" fmla="*/ 155214 h 158937"/>
                            <a:gd name="T58" fmla="*/ 74368 w 81885"/>
                            <a:gd name="T59" fmla="*/ 155214 h 158937"/>
                            <a:gd name="T60" fmla="*/ 70609 w 81885"/>
                            <a:gd name="T61" fmla="*/ 158937 h 158937"/>
                            <a:gd name="T62" fmla="*/ 67238 w 81885"/>
                            <a:gd name="T63" fmla="*/ 158937 h 158937"/>
                            <a:gd name="T64" fmla="*/ 52203 w 81885"/>
                            <a:gd name="T65" fmla="*/ 155214 h 158937"/>
                            <a:gd name="T66" fmla="*/ 37184 w 81885"/>
                            <a:gd name="T67" fmla="*/ 151120 h 158937"/>
                            <a:gd name="T68" fmla="*/ 25908 w 81885"/>
                            <a:gd name="T69" fmla="*/ 143674 h 158937"/>
                            <a:gd name="T70" fmla="*/ 18778 w 81885"/>
                            <a:gd name="T71" fmla="*/ 132508 h 158937"/>
                            <a:gd name="T72" fmla="*/ 11261 w 81885"/>
                            <a:gd name="T73" fmla="*/ 120968 h 158937"/>
                            <a:gd name="T74" fmla="*/ 3759 w 81885"/>
                            <a:gd name="T75" fmla="*/ 105709 h 158937"/>
                            <a:gd name="T76" fmla="*/ 0 w 81885"/>
                            <a:gd name="T77" fmla="*/ 90818 h 158937"/>
                            <a:gd name="T78" fmla="*/ 0 w 81885"/>
                            <a:gd name="T79" fmla="*/ 64399 h 158937"/>
                            <a:gd name="T80" fmla="*/ 3759 w 81885"/>
                            <a:gd name="T81" fmla="*/ 49124 h 158937"/>
                            <a:gd name="T82" fmla="*/ 11261 w 81885"/>
                            <a:gd name="T83" fmla="*/ 33865 h 158937"/>
                            <a:gd name="T84" fmla="*/ 18778 w 81885"/>
                            <a:gd name="T85" fmla="*/ 22705 h 158937"/>
                            <a:gd name="T86" fmla="*/ 25908 w 81885"/>
                            <a:gd name="T87" fmla="*/ 15259 h 158937"/>
                            <a:gd name="T88" fmla="*/ 37184 w 81885"/>
                            <a:gd name="T89" fmla="*/ 7445 h 158937"/>
                            <a:gd name="T90" fmla="*/ 52203 w 81885"/>
                            <a:gd name="T91" fmla="*/ 0 h 158937"/>
                            <a:gd name="T92" fmla="*/ 0 w 81885"/>
                            <a:gd name="T93" fmla="*/ 0 h 158937"/>
                            <a:gd name="T94" fmla="*/ 81885 w 81885"/>
                            <a:gd name="T95" fmla="*/ 158937 h 1589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81885" h="158937">
                              <a:moveTo>
                                <a:pt x="52203" y="0"/>
                              </a:moveTo>
                              <a:lnTo>
                                <a:pt x="67238" y="0"/>
                              </a:lnTo>
                              <a:lnTo>
                                <a:pt x="70609" y="0"/>
                              </a:lnTo>
                              <a:lnTo>
                                <a:pt x="74368" y="0"/>
                              </a:lnTo>
                              <a:lnTo>
                                <a:pt x="78126" y="0"/>
                              </a:lnTo>
                              <a:lnTo>
                                <a:pt x="81885" y="3715"/>
                              </a:lnTo>
                              <a:lnTo>
                                <a:pt x="81885" y="30150"/>
                              </a:lnTo>
                              <a:lnTo>
                                <a:pt x="78126" y="30150"/>
                              </a:lnTo>
                              <a:lnTo>
                                <a:pt x="74368" y="30150"/>
                              </a:lnTo>
                              <a:lnTo>
                                <a:pt x="70609" y="30150"/>
                              </a:lnTo>
                              <a:lnTo>
                                <a:pt x="59721" y="30150"/>
                              </a:lnTo>
                              <a:lnTo>
                                <a:pt x="52203" y="33865"/>
                              </a:lnTo>
                              <a:lnTo>
                                <a:pt x="48460" y="37595"/>
                              </a:lnTo>
                              <a:lnTo>
                                <a:pt x="40943" y="45409"/>
                              </a:lnTo>
                              <a:lnTo>
                                <a:pt x="37184" y="52855"/>
                              </a:lnTo>
                              <a:lnTo>
                                <a:pt x="33425" y="60300"/>
                              </a:lnTo>
                              <a:lnTo>
                                <a:pt x="33425" y="94549"/>
                              </a:lnTo>
                              <a:lnTo>
                                <a:pt x="37184" y="101979"/>
                              </a:lnTo>
                              <a:lnTo>
                                <a:pt x="40943" y="109808"/>
                              </a:lnTo>
                              <a:lnTo>
                                <a:pt x="48460" y="117253"/>
                              </a:lnTo>
                              <a:lnTo>
                                <a:pt x="52203" y="124699"/>
                              </a:lnTo>
                              <a:lnTo>
                                <a:pt x="59721" y="128414"/>
                              </a:lnTo>
                              <a:lnTo>
                                <a:pt x="70609" y="128414"/>
                              </a:lnTo>
                              <a:lnTo>
                                <a:pt x="74368" y="128414"/>
                              </a:lnTo>
                              <a:lnTo>
                                <a:pt x="78126" y="128414"/>
                              </a:lnTo>
                              <a:lnTo>
                                <a:pt x="78126" y="124699"/>
                              </a:lnTo>
                              <a:lnTo>
                                <a:pt x="81885" y="124699"/>
                              </a:lnTo>
                              <a:lnTo>
                                <a:pt x="81885" y="155214"/>
                              </a:lnTo>
                              <a:lnTo>
                                <a:pt x="78126" y="155214"/>
                              </a:lnTo>
                              <a:lnTo>
                                <a:pt x="74368" y="155214"/>
                              </a:lnTo>
                              <a:lnTo>
                                <a:pt x="70609" y="158937"/>
                              </a:lnTo>
                              <a:lnTo>
                                <a:pt x="67238" y="158937"/>
                              </a:lnTo>
                              <a:lnTo>
                                <a:pt x="52203" y="155214"/>
                              </a:lnTo>
                              <a:lnTo>
                                <a:pt x="37184" y="151120"/>
                              </a:lnTo>
                              <a:lnTo>
                                <a:pt x="25908" y="143674"/>
                              </a:lnTo>
                              <a:lnTo>
                                <a:pt x="18778" y="132508"/>
                              </a:lnTo>
                              <a:lnTo>
                                <a:pt x="11261" y="120968"/>
                              </a:lnTo>
                              <a:lnTo>
                                <a:pt x="3759" y="105709"/>
                              </a:lnTo>
                              <a:lnTo>
                                <a:pt x="0" y="90818"/>
                              </a:lnTo>
                              <a:lnTo>
                                <a:pt x="0" y="64399"/>
                              </a:lnTo>
                              <a:lnTo>
                                <a:pt x="3759" y="49124"/>
                              </a:lnTo>
                              <a:lnTo>
                                <a:pt x="11261" y="33865"/>
                              </a:lnTo>
                              <a:lnTo>
                                <a:pt x="18778" y="22705"/>
                              </a:lnTo>
                              <a:lnTo>
                                <a:pt x="25908" y="15259"/>
                              </a:lnTo>
                              <a:lnTo>
                                <a:pt x="37184" y="7445"/>
                              </a:lnTo>
                              <a:lnTo>
                                <a:pt x="52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Shape 175"/>
                      <wps:cNvSpPr>
                        <a:spLocks/>
                      </wps:cNvSpPr>
                      <wps:spPr bwMode="auto">
                        <a:xfrm>
                          <a:off x="12752" y="4578"/>
                          <a:ext cx="932" cy="1552"/>
                        </a:xfrm>
                        <a:custGeom>
                          <a:avLst/>
                          <a:gdLst>
                            <a:gd name="T0" fmla="*/ 0 w 93146"/>
                            <a:gd name="T1" fmla="*/ 0 h 155214"/>
                            <a:gd name="T2" fmla="*/ 29666 w 93146"/>
                            <a:gd name="T3" fmla="*/ 0 h 155214"/>
                            <a:gd name="T4" fmla="*/ 66850 w 93146"/>
                            <a:gd name="T5" fmla="*/ 94549 h 155214"/>
                            <a:gd name="T6" fmla="*/ 66850 w 93146"/>
                            <a:gd name="T7" fmla="*/ 87103 h 155214"/>
                            <a:gd name="T8" fmla="*/ 63480 w 93146"/>
                            <a:gd name="T9" fmla="*/ 83005 h 155214"/>
                            <a:gd name="T10" fmla="*/ 63480 w 93146"/>
                            <a:gd name="T11" fmla="*/ 71829 h 155214"/>
                            <a:gd name="T12" fmla="*/ 63480 w 93146"/>
                            <a:gd name="T13" fmla="*/ 0 h 155214"/>
                            <a:gd name="T14" fmla="*/ 93146 w 93146"/>
                            <a:gd name="T15" fmla="*/ 0 h 155214"/>
                            <a:gd name="T16" fmla="*/ 93146 w 93146"/>
                            <a:gd name="T17" fmla="*/ 155214 h 155214"/>
                            <a:gd name="T18" fmla="*/ 66850 w 93146"/>
                            <a:gd name="T19" fmla="*/ 155214 h 155214"/>
                            <a:gd name="T20" fmla="*/ 29666 w 93146"/>
                            <a:gd name="T21" fmla="*/ 64399 h 155214"/>
                            <a:gd name="T22" fmla="*/ 29666 w 93146"/>
                            <a:gd name="T23" fmla="*/ 155214 h 155214"/>
                            <a:gd name="T24" fmla="*/ 0 w 93146"/>
                            <a:gd name="T25" fmla="*/ 155214 h 155214"/>
                            <a:gd name="T26" fmla="*/ 0 w 93146"/>
                            <a:gd name="T27" fmla="*/ 0 h 155214"/>
                            <a:gd name="T28" fmla="*/ 0 w 93146"/>
                            <a:gd name="T29" fmla="*/ 0 h 155214"/>
                            <a:gd name="T30" fmla="*/ 93146 w 93146"/>
                            <a:gd name="T31" fmla="*/ 155214 h 155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93146" h="155214">
                              <a:moveTo>
                                <a:pt x="0" y="0"/>
                              </a:moveTo>
                              <a:lnTo>
                                <a:pt x="29666" y="0"/>
                              </a:lnTo>
                              <a:lnTo>
                                <a:pt x="66850" y="94549"/>
                              </a:lnTo>
                              <a:lnTo>
                                <a:pt x="66850" y="87103"/>
                              </a:lnTo>
                              <a:lnTo>
                                <a:pt x="63480" y="83005"/>
                              </a:lnTo>
                              <a:lnTo>
                                <a:pt x="63480" y="71829"/>
                              </a:lnTo>
                              <a:lnTo>
                                <a:pt x="63480" y="0"/>
                              </a:lnTo>
                              <a:lnTo>
                                <a:pt x="93146" y="0"/>
                              </a:lnTo>
                              <a:lnTo>
                                <a:pt x="93146" y="155214"/>
                              </a:lnTo>
                              <a:lnTo>
                                <a:pt x="66850" y="155214"/>
                              </a:lnTo>
                              <a:lnTo>
                                <a:pt x="29666" y="64399"/>
                              </a:lnTo>
                              <a:lnTo>
                                <a:pt x="29666" y="155214"/>
                              </a:lnTo>
                              <a:lnTo>
                                <a:pt x="0" y="155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Shape 176"/>
                      <wps:cNvSpPr>
                        <a:spLocks/>
                      </wps:cNvSpPr>
                      <wps:spPr bwMode="auto">
                        <a:xfrm>
                          <a:off x="11708" y="4578"/>
                          <a:ext cx="522" cy="1552"/>
                        </a:xfrm>
                        <a:custGeom>
                          <a:avLst/>
                          <a:gdLst>
                            <a:gd name="T0" fmla="*/ 0 w 52211"/>
                            <a:gd name="T1" fmla="*/ 0 h 155214"/>
                            <a:gd name="T2" fmla="*/ 18398 w 52211"/>
                            <a:gd name="T3" fmla="*/ 0 h 155214"/>
                            <a:gd name="T4" fmla="*/ 52211 w 52211"/>
                            <a:gd name="T5" fmla="*/ 155214 h 155214"/>
                            <a:gd name="T6" fmla="*/ 22156 w 52211"/>
                            <a:gd name="T7" fmla="*/ 155214 h 155214"/>
                            <a:gd name="T8" fmla="*/ 15027 w 52211"/>
                            <a:gd name="T9" fmla="*/ 128414 h 155214"/>
                            <a:gd name="T10" fmla="*/ 0 w 52211"/>
                            <a:gd name="T11" fmla="*/ 128414 h 155214"/>
                            <a:gd name="T12" fmla="*/ 0 w 52211"/>
                            <a:gd name="T13" fmla="*/ 105709 h 155214"/>
                            <a:gd name="T14" fmla="*/ 11268 w 52211"/>
                            <a:gd name="T15" fmla="*/ 105709 h 155214"/>
                            <a:gd name="T16" fmla="*/ 3751 w 52211"/>
                            <a:gd name="T17" fmla="*/ 64399 h 155214"/>
                            <a:gd name="T18" fmla="*/ 0 w 52211"/>
                            <a:gd name="T19" fmla="*/ 41726 h 155214"/>
                            <a:gd name="T20" fmla="*/ 0 w 52211"/>
                            <a:gd name="T21" fmla="*/ 0 h 155214"/>
                            <a:gd name="T22" fmla="*/ 0 w 52211"/>
                            <a:gd name="T23" fmla="*/ 0 h 155214"/>
                            <a:gd name="T24" fmla="*/ 52211 w 52211"/>
                            <a:gd name="T25" fmla="*/ 155214 h 155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2211" h="155214">
                              <a:moveTo>
                                <a:pt x="0" y="0"/>
                              </a:moveTo>
                              <a:lnTo>
                                <a:pt x="18398" y="0"/>
                              </a:lnTo>
                              <a:lnTo>
                                <a:pt x="52211" y="155214"/>
                              </a:lnTo>
                              <a:lnTo>
                                <a:pt x="22156" y="155214"/>
                              </a:lnTo>
                              <a:lnTo>
                                <a:pt x="15027" y="128414"/>
                              </a:lnTo>
                              <a:lnTo>
                                <a:pt x="0" y="128414"/>
                              </a:lnTo>
                              <a:lnTo>
                                <a:pt x="0" y="105709"/>
                              </a:lnTo>
                              <a:lnTo>
                                <a:pt x="11268" y="105709"/>
                              </a:lnTo>
                              <a:lnTo>
                                <a:pt x="3751" y="64399"/>
                              </a:lnTo>
                              <a:lnTo>
                                <a:pt x="0" y="41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Shape 177"/>
                      <wps:cNvSpPr>
                        <a:spLocks/>
                      </wps:cNvSpPr>
                      <wps:spPr bwMode="auto">
                        <a:xfrm>
                          <a:off x="16015" y="4578"/>
                          <a:ext cx="539" cy="1552"/>
                        </a:xfrm>
                        <a:custGeom>
                          <a:avLst/>
                          <a:gdLst>
                            <a:gd name="T0" fmla="*/ 0 w 53896"/>
                            <a:gd name="T1" fmla="*/ 0 h 155214"/>
                            <a:gd name="T2" fmla="*/ 16774 w 53896"/>
                            <a:gd name="T3" fmla="*/ 0 h 155214"/>
                            <a:gd name="T4" fmla="*/ 53896 w 53896"/>
                            <a:gd name="T5" fmla="*/ 155214 h 155214"/>
                            <a:gd name="T6" fmla="*/ 20502 w 53896"/>
                            <a:gd name="T7" fmla="*/ 155214 h 155214"/>
                            <a:gd name="T8" fmla="*/ 16774 w 53896"/>
                            <a:gd name="T9" fmla="*/ 128414 h 155214"/>
                            <a:gd name="T10" fmla="*/ 0 w 53896"/>
                            <a:gd name="T11" fmla="*/ 128414 h 155214"/>
                            <a:gd name="T12" fmla="*/ 0 w 53896"/>
                            <a:gd name="T13" fmla="*/ 105709 h 155214"/>
                            <a:gd name="T14" fmla="*/ 9164 w 53896"/>
                            <a:gd name="T15" fmla="*/ 105709 h 155214"/>
                            <a:gd name="T16" fmla="*/ 1708 w 53896"/>
                            <a:gd name="T17" fmla="*/ 64399 h 155214"/>
                            <a:gd name="T18" fmla="*/ 1708 w 53896"/>
                            <a:gd name="T19" fmla="*/ 41679 h 155214"/>
                            <a:gd name="T20" fmla="*/ 0 w 53896"/>
                            <a:gd name="T21" fmla="*/ 41679 h 155214"/>
                            <a:gd name="T22" fmla="*/ 0 w 53896"/>
                            <a:gd name="T23" fmla="*/ 0 h 155214"/>
                            <a:gd name="T24" fmla="*/ 0 w 53896"/>
                            <a:gd name="T25" fmla="*/ 0 h 155214"/>
                            <a:gd name="T26" fmla="*/ 53896 w 53896"/>
                            <a:gd name="T27" fmla="*/ 155214 h 155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3896" h="155214">
                              <a:moveTo>
                                <a:pt x="0" y="0"/>
                              </a:moveTo>
                              <a:lnTo>
                                <a:pt x="16774" y="0"/>
                              </a:lnTo>
                              <a:lnTo>
                                <a:pt x="53896" y="155214"/>
                              </a:lnTo>
                              <a:lnTo>
                                <a:pt x="20502" y="155214"/>
                              </a:lnTo>
                              <a:lnTo>
                                <a:pt x="16774" y="128414"/>
                              </a:lnTo>
                              <a:lnTo>
                                <a:pt x="0" y="128414"/>
                              </a:lnTo>
                              <a:lnTo>
                                <a:pt x="0" y="105709"/>
                              </a:lnTo>
                              <a:lnTo>
                                <a:pt x="9164" y="105709"/>
                              </a:lnTo>
                              <a:lnTo>
                                <a:pt x="1708" y="64399"/>
                              </a:lnTo>
                              <a:lnTo>
                                <a:pt x="1708" y="41679"/>
                              </a:lnTo>
                              <a:lnTo>
                                <a:pt x="0" y="41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Rectangle 179"/>
                      <wps:cNvSpPr>
                        <a:spLocks noChangeArrowheads="1"/>
                      </wps:cNvSpPr>
                      <wps:spPr bwMode="auto">
                        <a:xfrm>
                          <a:off x="29506" y="5029"/>
                          <a:ext cx="41461" cy="1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412" w:rsidP="006C3412" w:rsidRDefault="006C3412" w14:paraId="7FE6EF93" w14:textId="5FE02613">
                            <w:r>
                              <w:rPr>
                                <w:rFonts w:ascii="Arial" w:hAnsi="Arial" w:eastAsia="Arial" w:cs="Arial"/>
                                <w:b/>
                                <w:sz w:val="20"/>
                              </w:rPr>
                              <w:t>Blanca 13, 8283 BLANCA, Tel.: (07) 81 62 830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2" name="Rectangle 180"/>
                      <wps:cNvSpPr>
                        <a:spLocks noChangeArrowheads="1"/>
                      </wps:cNvSpPr>
                      <wps:spPr bwMode="auto">
                        <a:xfrm>
                          <a:off x="60708" y="5029"/>
                          <a:ext cx="384" cy="1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412" w:rsidP="006C3412" w:rsidRDefault="006C3412" w14:paraId="640B70E1" w14:textId="77777777">
                            <w:r>
                              <w:rPr>
                                <w:rFonts w:ascii="Arial" w:hAnsi="Arial" w:eastAsia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6792" style="width:450.75pt;height:53.05pt;mso-position-horizontal-relative:char;mso-position-vertical-relative:line" coordsize="60997,7303" o:spid="_x0000_s1026" w14:anchorId="60AAC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">
              <v:shape id="Shape 20049" style="position:absolute;left:75;top:6960;width:60744;height:343;visibility:visible;mso-wrap-style:square;v-text-anchor:top" coordsize="6074448,34245" o:spid="_x0000_s1027" fillcolor="#1f1a17" stroked="f" strokeweight="0" path="m,l6074448,1r,34244l,342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">
                <v:stroke miterlimit="83231f" joinstyle="miter"/>
                <v:path textboxrect="0,0,6074448,34245" arrowok="t" o:connecttype="custom" o:connectlocs="0,0;60744,0;60744,343;0,343;0,0" o:connectangles="0,0,0,0,0"/>
              </v:shape>
              <v:shape id="Shape 93" style="position:absolute;width:8016;height:6584;visibility:visible;mso-wrap-style:square;v-text-anchor:top" coordsize="801608,658462" o:spid="_x0000_s1028" fillcolor="#631676" stroked="f" strokeweight="0" path="m417702,r3386,l424846,3730r7518,l439866,7445r11276,3715l462403,14891r10903,4099l484567,26435r11277,3715l507104,37595r7518,7814l536786,30150,559323,18990r18406,-7830l600266,3730r22537,l644967,7445r22537,3715l689669,22705r22537,11175l730611,52855r15020,15259l756907,87103r7518,22705l771927,128414r3758,22704l775685,170108r-3758,22704l768168,215517r-11261,18990l745631,253481r-15020,18989l712206,287361r-18779,15259l667504,317879r29682,7446l723482,340584r22149,14891l764425,374449r14646,22720l790332,423589r7518,30518l801608,484257r-3758,37979l786589,552386r-14662,26420l753148,601512r-26295,18983l700929,631663r-25907,11538l644967,646924r-18778,l611542,643201r-18794,-3722l577729,635757r-14647,-7817l548047,620495,533028,608957,521751,597791r-48444,26427l424846,643201r-44701,11167l335444,658462r-37184,l257317,650647,223504,639479,190079,624218,149121,601512,111564,575091,81888,544941,52214,506961,29676,465283,14650,423588,3757,374449,,321594,3757,264656,18407,211802r7513,-22705l37188,166377,48457,143673,59727,124699,74377,105709,89401,87103,108184,71844,126590,56585,167542,30150,215986,11160r3759,-3715l242282,7445r3759,3715l257317,14891r7502,7814l275723,30150r11260,7445l294501,41694r11261,7445l316665,56585r7502,7814l335444,56585r11260,-7446l357981,41694r7517,-7814l376386,26435r11277,-7445l398923,11160r7518,-7430l417702,3730r,-37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">
                <v:stroke miterlimit="83231f" joinstyle="miter"/>
                <v:path textboxrect="0,0,801608,658462" arrowok="t" o:connecttype="custom" o:connectlocs="4177,0;4211,0;4248,37;4324,37;4399,74;4511,112;4624,149;4733,190;4846,264;4958,301;5071,376;5146,454;5368,301;5593,190;5777,112;6003,37;6228,37;6450,74;6675,112;6897,227;7122,339;7306,529;7456,681;7569,871;7644,1098;7719,1284;7757,1511;7757,1701;7719,1928;7682,2155;7569,2345;7456,2535;7306,2724;7122,2873;6934,3026;6675,3178;6972,3253;7235,3406;7456,3554;7644,3744;7791,3971;7903,4235;7978,4541;8016,4842;7978,5222;7866,5523;7719,5788;7531,6015;7268,6204;7009,6316;6750,6431;6450,6469;6262,6469;6115,6431;5927,6394;5777,6357;5631,6279;5480,6204;5330,6089;5217,5977;4733,6242;4248,6431;3801,6543;3354,6584" o:connectangles="0,0,0,0,0,0,0,0,0,0,0,0,0,0,0,0,0,0,0,0,0,0,0,0,0,0,0,0,0,0,0,0,0,0,0,0,0,0,0,0,0,0,0,0,0,0,0,0,0,0,0,0,0,0,0,0,0,0,0,0,0,0,0,0"/>
              </v:shape>
              <v:shape id="Shape 94" style="position:absolute;left:1006;top:338;width:4140;height:2915;visibility:visible;mso-wrap-style:square;v-text-anchor:top" coordsize="413951,291444" o:spid="_x0000_s1029" fillcolor="#009240" stroked="f" strokeweight="0" path="m324175,r3759,l331693,3715r7502,l346712,7814r11261,7445l369249,18974r7145,3731l387655,30518r7517,3715l406433,41679r7518,3730l387655,75928r-22165,30149l339195,136227r-22165,30519l294493,200626r-22537,30150l253551,261294r-18779,30150l223496,291444r-10888,-3730l186312,287714r-11261,-3715l119074,283999r-10888,-3730l100668,280269,89407,276185,78131,272455,66870,265009,55967,257564r-7518,-7814l37189,242305r-7515,-7445l25918,223331r-7512,-7446l10893,204341,7513,193181,3756,181636,,162647,,144041,3756,125067,7513,109792,14650,94533,22161,79642,33431,64383,44706,49124r7502,-7445l59726,37964,70614,30518r7517,-4099l85649,22705,96909,18974r7518,-7445l115315,7814r3759,l119074,3715r15035,l137852,7814r3759,l149128,11529r7518,3730l167534,22705r11261,11528l190071,41679r11276,7445l212608,56938r10888,11176l234772,60668,246033,49124r11276,-7445l268197,34233r11277,-7813l290734,18974r11277,-7445l313287,3715r7129,l3241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">
                <v:stroke miterlimit="83231f" joinstyle="miter"/>
                <v:path textboxrect="0,0,413951,291444" arrowok="t" o:connecttype="custom" o:connectlocs="3242,0;3280,0;3317,37;3392,37;3468,78;3580,153;3693,190;3764,227;3877,305;3952,342;4065,417;4140,454;3877,759;3655,1061;3392,1363;3171,1668;2945,2007;2720,2308;2536,2613;2348,2915;2235,2915;2126,2878;1863,2878;1751,2841;1191,2841;1082,2803;1007,2803;894,2762;781,2725;669,2651;560,2576;485,2498;372,2424;297,2349;259,2234;184,2159;109,2044;75,1932;38,1817;0,1627;0,1441;38,1251;75,1098;147,946;222,797;334,644;447,491;522,417;597,380;706,305;781,264;857,227;969,190;1044,115;1153,78;1191,78;1191,37;1341,37;1379,78;1416,78;1491,115;1567,153;1676,227;1788,342" o:connectangles="0,0,0,0,0,0,0,0,0,0,0,0,0,0,0,0,0,0,0,0,0,0,0,0,0,0,0,0,0,0,0,0,0,0,0,0,0,0,0,0,0,0,0,0,0,0,0,0,0,0,0,0,0,0,0,0,0,0,0,0,0,0,0,0"/>
              </v:shape>
              <v:shape id="Shape 95" style="position:absolute;left:3354;top:3100;width:2982;height:1932;visibility:visible;mso-wrap-style:square;v-text-anchor:top" coordsize="298247,193181" o:spid="_x0000_s1030" fillcolor="#dc2b19" stroked="f" strokeweight="0" path="m111940,r74367,l223880,4083r37184,7446l298247,18974r,18990l294504,60668r-3759,22705l283601,106078r-7502,22704l264822,147772r-11276,22704l238526,193181r-14646,l216362,189450r-11261,l197584,185367r-7518,-3730l182937,181637r-3759,-3715l171661,174191r-37184,l130718,144041r-7517,-26419l111940,94917,96920,72213,74756,53223,52219,37964,26296,26803,,15259,37184,7814,74756,4083,1119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">
                <v:stroke miterlimit="83231f" joinstyle="miter"/>
                <v:path textboxrect="0,0,298247,193181" arrowok="t" o:connecttype="custom" o:connectlocs="1119,0;1863,0;2238,41;2610,115;2982,190;2982,380;2945,607;2907,834;2836,1061;2761,1288;2648,1478;2535,1705;2385,1932;2238,1932;2163,1895;2051,1895;1976,1854;1900,1817;1829,1817;1791,1779;1716,1742;1345,1742;1307,1441;1232,1176;1119,949;969,722;747,532;522,380;263,268;0,153;372,78;747,41;1119,0" o:connectangles="0,0,0,0,0,0,0,0,0,0,0,0,0,0,0,0,0,0,0,0,0,0,0,0,0,0,0,0,0,0,0,0,0"/>
              </v:shape>
              <v:shape id="Shape 96" style="position:absolute;left:4210;top:4842;width:1529;height:1288;visibility:visible;mso-wrap-style:square;v-text-anchor:top" coordsize="152882,128794" o:spid="_x0000_s1031" fillcolor="#81458d" stroked="f" strokeweight="0" path="m48833,l86017,r7517,3730l97293,7445r7129,l111940,11176r7517,4083l130718,15259r7518,3731l152882,18990,138236,37979,123216,56585,104422,71844,86017,87103,63480,101994,45074,113534r-22537,7444l,128794,7518,117255,18778,106088,26296,90834,33813,75559,41315,60684,45074,41694,48833,22705,4883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">
                <v:stroke miterlimit="83231f" joinstyle="miter"/>
                <v:path textboxrect="0,0,152882,128794" arrowok="t" o:connecttype="custom" o:connectlocs="488,0;860,0;935,37;973,74;1044,74;1120,112;1195,153;1307,153;1383,190;1529,190;1383,380;1232,566;1044,718;860,871;635,1020;451,1135;225,1210;0,1288;75,1173;188,1061;263,908;338,756;413,607;451,417;488,227;488,0" o:connectangles="0,0,0,0,0,0,0,0,0,0,0,0,0,0,0,0,0,0,0,0,0,0,0,0,0,0"/>
              </v:shape>
              <v:shape id="Shape 97" style="position:absolute;left:3354;top:792;width:2982;height:2498;visibility:visible;mso-wrap-style:square;v-text-anchor:top" coordsize="298247,249750" o:spid="_x0000_s1032" fillcolor="#ee9d16" stroked="f" strokeweight="0" path="m179178,r25923,26420l227638,53223r22165,26435l268581,109808r11261,30150l290745,174191r3759,37964l298247,249750r-37183,-7445l223880,234860r-37573,-4084l111940,230776r-37184,4084l37184,238590,,246035,18778,215885,37184,185367,59721,155217,82258,121337,104422,90818,130718,60668,152882,30518,1791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">
                <v:stroke miterlimit="83231f" joinstyle="miter"/>
                <v:path textboxrect="0,0,298247,249750" arrowok="t" o:connecttype="custom" o:connectlocs="1791,0;2051,264;2276,532;2498,797;2685,1098;2798,1400;2907,1742;2945,2122;2982,2498;2610,2424;2238,2349;1863,2308;1119,2308;747,2349;372,2386;0,2461;188,2159;372,1854;597,1552;822,1214;1044,908;1307,607;1529,305;1791,0" o:connectangles="0,0,0,0,0,0,0,0,0,0,0,0,0,0,0,0,0,0,0,0,0,0,0,0"/>
              </v:shape>
              <v:shape id="Shape 98" style="position:absolute;left:259;top:1663;width:4177;height:3481;visibility:visible;mso-wrap-style:square;v-text-anchor:top" coordsize="417705,348029" o:spid="_x0000_s1033" fillcolor="#a2d5f6" stroked="f" strokeweight="0" path="m44700,r,26435l48457,41694r,15259l52213,71844r7513,15259l67238,98279r7513,15259l89401,128797r15024,14891l119457,155217r18406,11176l152882,174207r18779,3715l186696,181652r70609,l276099,185367r18405,l313282,193196r18779,3715l350466,204357r15020,11544l380521,227061r11261,15259l398926,257211r7518,15259l413946,287729r3759,18990l417705,325325r,3730l406444,333139r-11276,3730l380521,340584r-40943,l328302,336869r-15020,-7814l302006,325325r-11261,-3715l279842,317879r-11261,l257305,321610r-11261,3715l231397,329055r-11276,7814l205101,344314r-11276,3715l160400,348029r-11276,-3715l137863,340584r-14662,-3715l115699,333139r-3759,-4084l104425,329055r-7512,-3730l67238,325325r-3757,3730l59726,329055r-3758,l52213,325325r-3756,-7446l44700,310434r-3756,-3715l37187,298905r-3380,-7445l30050,284014r-3756,-7813l11269,238605,3756,196911,,162662,3756,125067,7511,90834,15024,60684,30050,30150,447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">
                <v:stroke miterlimit="83231f" joinstyle="miter"/>
                <v:path textboxrect="0,0,417705,348029" arrowok="t" o:connecttype="custom" o:connectlocs="447,0;447,264;485,417;485,570;522,719;597,871;672,983;748,1136;894,1288;1044,1437;1195,1552;1379,1664;1529,1742;1717,1780;1867,1817;2573,1817;2761,1854;2945,1854;3133,1932;3321,1970;3505,2044;3655,2159;3805,2271;3918,2424;3989,2573;4064,2725;4139,2878;4177,3068;4177,3254;4177,3291;4064,3332;3952,3369;3805,3407;3396,3407;3283,3369;3133,3291;3020,3254;2907,3217;2798,3179;2686,3179;2573,3217;2460,3254;2314,3291;2201,3369;2051,3444;1938,3481;1604,3481;1491,3444;1379,3407;1232,3369;1157,3332;1119,3291;1044,3291;969,3254;672,3254;635,3291;597,3291;560,3291;522,3254;485,3179;447,3105;409,3068;372,2990;338,2915" o:connectangles="0,0,0,0,0,0,0,0,0,0,0,0,0,0,0,0,0,0,0,0,0,0,0,0,0,0,0,0,0,0,0,0,0,0,0,0,0,0,0,0,0,0,0,0,0,0,0,0,0,0,0,0,0,0,0,0,0,0,0,0,0,0,0,0"/>
              </v:shape>
              <v:shape id="Shape 99" style="position:absolute;left:818;top:4917;width:0;height:37;visibility:visible;mso-wrap-style:square;v-text-anchor:top" coordsize="0,3730" o:spid="_x0000_s1034" fillcolor="#0083c6" stroked="f" strokeweight="0" path="m,3730l,,,37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">
                <v:stroke miterlimit="83231f" joinstyle="miter"/>
                <v:path textboxrect="0,0,0,3730" arrowok="t" o:connecttype="custom" o:connectlocs="0,37;0,0;0,37" o:connectangles="0,0,0"/>
              </v:shape>
              <v:shape id="Shape 100" style="position:absolute;left:818;top:4842;width:3618;height:1437;visibility:visible;mso-wrap-style:square;v-text-anchor:top" coordsize="361736,143684" o:spid="_x0000_s1035" fillcolor="#0083c6" stroked="f" strokeweight="0" path="m212613,r11260,l234777,3730r11261,3715l257314,11176r15020,7814l283610,22705r40943,l339199,18990r11277,-3731l361736,11176r-3758,22704l350476,60684r-7518,18605l328311,94549r-15035,15262l294498,124700r-18406,11538l253555,143684r-40942,l201336,139961r-11260,l179172,136238r-11261,-3721l141615,124700,115692,113534,93155,101994,74750,87103,52214,71844,33433,52855,18783,33880,,11176r3757,l7513,11176,11270,7445r29674,l48457,11176r7514,l59730,15259r7502,3731l81895,22705r11260,3730l104432,30150r33425,l149133,26435r15020,-7445l175429,11176,190076,7445,201336,3730,21261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">
                <v:stroke miterlimit="83231f" joinstyle="miter"/>
                <v:path textboxrect="0,0,361736,143684" arrowok="t" o:connecttype="custom" o:connectlocs="2127,0;2239,0;2348,37;2461,74;2574,112;2724,190;2837,227;3246,227;3393,190;3505,153;3618,112;3580,339;3505,607;3430,793;3284,946;3133,1098;2946,1247;2761,1363;2536,1437;2127,1437;2014,1400;1901,1400;1792,1363;1679,1325;1416,1247;1157,1135;932,1020;748,871;522,719;334,529;188,339;0,112;38,112;75,112;113,74;410,74;485,112;560,112;597,153;672,190;819,227;932,264;1045,302;1379,302;1492,264;1642,190;1755,112;1901,74;2014,37;2127,0" o:connectangles="0,0,0,0,0,0,0,0,0,0,0,0,0,0,0,0,0,0,0,0,0,0,0,0,0,0,0,0,0,0,0,0,0,0,0,0,0,0,0,0,0,0,0,0,0,0,0,0,0,0"/>
              </v:shape>
              <v:shape id="Shape 101" style="position:absolute;left:5405;top:338;width:2051;height:2535;visibility:visible;mso-wrap-style:square;v-text-anchor:top" coordsize="205086,253481" o:spid="_x0000_s1036" fillcolor="#fbdd00" stroked="f" strokeweight="0" path="m78499,r22165,3715l119442,7814r22164,11160l160385,30518r18793,18606l190066,68114r7518,18974l201343,106078r3743,18989l205086,144041r-3743,18606l193825,185367r-7517,11529l179178,212155r-7517,7445l160385,230776r-7502,7814l141606,242305r-10888,7445l119442,253481r-7502,-33881l104422,185367,93146,155217,82258,128782,63480,98632,44701,75928,22537,53223,,30518,18778,15259,40943,7814,59721,3715,784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">
                <v:stroke miterlimit="83231f" joinstyle="miter"/>
                <v:path textboxrect="0,0,205086,253481" arrowok="t" o:connecttype="custom" o:connectlocs="785,0;1007,37;1195,78;1416,190;1604,305;1792,491;1901,681;1976,871;2014,1061;2051,1251;2051,1441;2014,1627;1938,1854;1863,1969;1792,2122;1717,2196;1604,2308;1529,2386;1416,2423;1307,2498;1195,2535;1119,2196;1044,1854;932,1552;823,1288;635,986;447,759;225,532;0,305;188,153;409,78;597,37;785,0" o:connectangles="0,0,0,0,0,0,0,0,0,0,0,0,0,0,0,0,0,0,0,0,0,0,0,0,0,0,0,0,0,0,0,0,0"/>
              </v:shape>
              <v:shape id="Shape 102" style="position:absolute;left:6115;top:3442;width:1641;height:1590;visibility:visible;mso-wrap-style:square;v-text-anchor:top" coordsize="164143,158947" o:spid="_x0000_s1037" fillcolor="#fbdd00" stroked="f" strokeweight="0" path="m48445,l74368,7445r22537,7830l115310,30150r15035,18990l145365,71844r11261,22705l160385,120984r3758,26419l156626,151134r-7502,l141606,155217r-15019,l119069,151134r-7129,-3731l100664,143688r-11277,l81885,139958r-33440,l37184,143688r-7518,3715l25908,151134r-3759,l18406,155217r-7145,l7502,158947r-7502,l11261,139958r7145,-15259l25908,106093,33425,87103,40943,68129,44701,45425,48445,22720,484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">
                <v:stroke miterlimit="83231f" joinstyle="miter"/>
                <v:path textboxrect="0,0,164143,158947" arrowok="t" o:connecttype="custom" o:connectlocs="484,0;743,74;969,153;1153,302;1303,492;1453,719;1566,946;1603,1210;1641,1475;1566,1512;1491,1512;1416,1553;1266,1553;1190,1512;1119,1475;1006,1437;894,1437;819,1400;484,1400;372,1437;297,1475;259,1512;221,1512;184,1553;113,1553;75,1590;0,1590;113,1400;184,1247;259,1061;334,871;409,682;447,454;484,227;484,0" o:connectangles="0,0,0,0,0,0,0,0,0,0,0,0,0,0,0,0,0,0,0,0,0,0,0,0,0,0,0,0,0,0,0,0,0,0,0"/>
              </v:shape>
              <v:shape id="Shape 106" style="position:absolute;left:5443;top:4842;width:2313;height:1362;visibility:visible;mso-wrap-style:square;v-text-anchor:top" coordsize="231382,136238" o:spid="_x0000_s1038" fillcolor="#007954" stroked="f" strokeweight="0" path="m115683,r33441,l156626,3730r11276,l179178,7445r7130,3731l193825,15259r15020,l216362,11176r7502,l231382,7445r,7814l227623,22705r,11175l223864,41694r-3743,7446l216362,56585r-3759,7814l208845,71844,186308,94549r-22165,18985l141606,124700r-29666,7817l85644,136238,55962,128794,29666,117255,,94549,11261,87103r7517,-7814l29666,68129r7518,-7445l44686,49140,52203,37979r7518,-7829l67238,18990r7502,l78499,15259r7145,l89387,11176r3759,l96905,7445r7517,-3715l11568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">
                <v:stroke miterlimit="83231f" joinstyle="miter"/>
                <v:path textboxrect="0,0,231382,136238" arrowok="t" o:connecttype="custom" o:connectlocs="1156,0;1491,0;1566,37;1678,37;1791,74;1862,112;1938,153;2088,153;2163,112;2238,112;2313,74;2313,153;2275,227;2275,339;2238,417;2200,491;2163,566;2125,644;2088,718;1862,945;1641,1135;1416,1247;1119,1325;856,1362;559,1288;297,1172;0,945;113,871;188,793;297,681;372,607;447,491;522,380;597,301;672,190;747,190;785,153;856,153;894,112;931,112;969,74;1044,37;1156,0" o:connectangles="0,0,0,0,0,0,0,0,0,0,0,0,0,0,0,0,0,0,0,0,0,0,0,0,0,0,0,0,0,0,0,0,0,0,0,0,0,0,0,0,0,0,0"/>
              </v:shape>
              <v:shape id="Shape 109" style="position:absolute;left:7756;top:4689;width:0;height:228;visibility:visible;mso-wrap-style:square;v-text-anchor:top" coordsize="0,22705" o:spid="_x0000_s1039" fillcolor="#007954" stroked="f" strokeweight="0" path="m,22705l,18990,,15259,,11544,,7814,,4099,,,,227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">
                <v:stroke miterlimit="83231f" joinstyle="miter"/>
                <v:path textboxrect="0,0,0,22705" arrowok="t" o:connecttype="custom" o:connectlocs="0,228;0,191;0,153;0,116;0,78;0,41;0,0;0,228" o:connectangles="0,0,0,0,0,0,0,0"/>
              </v:shape>
              <v:shape id="Shape 111" style="position:absolute;left:6336;top:4615;width:0;height:37;visibility:visible;mso-wrap-style:square;v-text-anchor:top" coordsize="0,3730" o:spid="_x0000_s1040" fillcolor="#007954" stroked="f" strokeweight="0" path="m,3730l,,,37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">
                <v:stroke miterlimit="83231f" joinstyle="miter"/>
                <v:path textboxrect="0,0,0,3730" arrowok="t" o:connecttype="custom" o:connectlocs="0,37;0,0;0,37" o:connectangles="0,0,0"/>
              </v:shape>
              <v:shape id="Shape 112" style="position:absolute;left:7719;top:4578;width:0;height:111;visibility:visible;mso-wrap-style:square;v-text-anchor:top" coordsize="0,11160" o:spid="_x0000_s1041" fillcolor="#007954" stroked="f" strokeweight="0" path="m,11160l,7445,,3715,,,,11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">
                <v:stroke miterlimit="83231f" joinstyle="miter"/>
                <v:path textboxrect="0,0,0,11160" arrowok="t" o:connecttype="custom" o:connectlocs="0,111;0,74;0,37;0,0;0,111" o:connectangles="0,0,0,0,0"/>
              </v:shape>
              <v:shape id="Shape 113" style="position:absolute;left:6336;top:4578;width:38;height:0;visibility:visible;mso-wrap-style:square;v-text-anchor:top" coordsize="3759,0" o:spid="_x0000_s1042" fillcolor="#007954" stroked="f" strokeweight="0" path="m3759,l,,37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">
                <v:stroke miterlimit="83231f" joinstyle="miter"/>
                <v:path textboxrect="0,0,3759,0" arrowok="t" o:connecttype="custom" o:connectlocs="38,0;0,0;38,0" o:connectangles="0,0,0"/>
              </v:shape>
              <v:shape id="Shape 114" style="position:absolute;left:6374;top:4503;width:0;height:38;visibility:visible;mso-wrap-style:square;v-text-anchor:top" coordsize="0,3715" o:spid="_x0000_s1043" fillcolor="#007954" stroked="f" strokeweight="0" path="m,3715l,,,371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">
                <v:stroke miterlimit="83231f" joinstyle="miter"/>
                <v:path textboxrect="0,0,0,3715" arrowok="t" o:connecttype="custom" o:connectlocs="0,38;0,0;0,38" o:connectangles="0,0,0"/>
              </v:shape>
              <v:shape id="Shape 117" style="position:absolute;left:6412;top:4388;width:37;height:0;visibility:visible;mso-wrap-style:square;v-text-anchor:top" coordsize="3759,0" o:spid="_x0000_s1044" fillcolor="#007954" stroked="f" strokeweight="0" path="m3759,l,,37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">
                <v:stroke miterlimit="83231f" joinstyle="miter"/>
                <v:path textboxrect="0,0,3759,0" arrowok="t" o:connecttype="custom" o:connectlocs="37,0;0,0;37,0" o:connectangles="0,0,0"/>
              </v:shape>
              <v:shape id="Shape 120" style="position:absolute;left:6449;top:4276;width:38;height:0;visibility:visible;mso-wrap-style:square;v-text-anchor:top" coordsize="3759,0" o:spid="_x0000_s1045" fillcolor="#007954" stroked="f" strokeweight="0" path="m3759,l,,37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">
                <v:stroke miterlimit="83231f" joinstyle="miter"/>
                <v:path textboxrect="0,0,3759,0" arrowok="t" o:connecttype="custom" o:connectlocs="38,0;0,0;38,0" o:connectangles="0,0,0"/>
              </v:shape>
              <v:shape id="Shape 121" style="position:absolute;left:7606;top:4235;width:113;height:306;visibility:visible;mso-wrap-style:square;v-text-anchor:top" coordsize="11261,30518" o:spid="_x0000_s1046" fillcolor="#007954" stroked="f" strokeweight="0" path="m11261,30518r,-3715l7502,26803r,-4098l7502,18990r,-3731l3759,11544r,-3730l3759,4099,,4099,,,11261,305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">
                <v:stroke miterlimit="83231f" joinstyle="miter"/>
                <v:path textboxrect="0,0,11261,30518" arrowok="t" o:connecttype="custom" o:connectlocs="113,306;113,269;75,269;75,228;75,190;75,153;38,116;38,78;38,41;0,41;0,0;113,306" o:connectangles="0,0,0,0,0,0,0,0,0,0,0,0"/>
              </v:shape>
              <v:shape id="Shape 125" style="position:absolute;left:7531;top:4124;width:38;height:0;visibility:visible;mso-wrap-style:square;v-text-anchor:top" coordsize="3759,0" o:spid="_x0000_s1047" fillcolor="#007954" stroked="f" strokeweight="0" path="m3759,l,,37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">
                <v:stroke miterlimit="83231f" joinstyle="miter"/>
                <v:path textboxrect="0,0,3759,0" arrowok="t" o:connecttype="custom" o:connectlocs="38,0;0,0;38,0" o:connectangles="0,0,0"/>
              </v:shape>
              <v:shape id="Shape 127" style="position:absolute;left:7493;top:4049;width:38;height:0;visibility:visible;mso-wrap-style:square;v-text-anchor:top" coordsize="3759,0" o:spid="_x0000_s1048" fillcolor="#007954" stroked="f" strokeweight="0" path="m3759,l,,37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">
                <v:stroke miterlimit="83231f" joinstyle="miter"/>
                <v:path textboxrect="0,0,3759,0" arrowok="t" o:connecttype="custom" o:connectlocs="38,0;0,0;38,0" o:connectangles="0,0,0"/>
              </v:shape>
              <v:shape id="Shape 129" style="position:absolute;left:6487;top:3934;width:75;height:264;visibility:visible;mso-wrap-style:square;v-text-anchor:top" coordsize="7517,26435" o:spid="_x0000_s1049" fillcolor="#007954" stroked="f" strokeweight="0" path="m,26435l,22705r3759,l3759,18990r,-3731l3759,11544r,-4099l7517,7445r,-3715l7517,,,264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">
                <v:stroke miterlimit="83231f" joinstyle="miter"/>
                <v:path textboxrect="0,0,7517,26435" arrowok="t" o:connecttype="custom" o:connectlocs="0,264;0,227;38,227;38,190;38,152;38,115;38,74;75,74;75,37;75,0;0,264" o:connectangles="0,0,0,0,0,0,0,0,0,0,0"/>
              </v:shape>
              <v:shape id="Shape 130" style="position:absolute;left:7418;top:3897;width:38;height:74;visibility:visible;mso-wrap-style:square;v-text-anchor:top" coordsize="3743,7445" o:spid="_x0000_s1050" fillcolor="#007954" stroked="f" strokeweight="0" path="m3743,7445r,-3730l,3715,,,3743,744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">
                <v:stroke miterlimit="83231f" joinstyle="miter"/>
                <v:path textboxrect="0,0,3743,7445" arrowok="t" o:connecttype="custom" o:connectlocs="38,74;38,37;0,37;0,0;38,74" o:connectangles="0,0,0,0,0"/>
              </v:shape>
              <v:shape id="Shape 131" style="position:absolute;left:7381;top:3859;width:0;height:38;visibility:visible;mso-wrap-style:square;v-text-anchor:top" coordsize="0,3730" o:spid="_x0000_s1051" fillcolor="#007954" stroked="f" strokeweight="0" path="m,3730l,,,37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">
                <v:stroke miterlimit="83231f" joinstyle="miter"/>
                <v:path textboxrect="0,0,0,3730" arrowok="t" o:connecttype="custom" o:connectlocs="0,38;0,0;0,38" o:connectangles="0,0,0"/>
              </v:shape>
              <v:shape id="Shape 133" style="position:absolute;left:7306;top:3822;width:37;height:0;visibility:visible;mso-wrap-style:square;v-text-anchor:top" coordsize="3759,0" o:spid="_x0000_s1052" fillcolor="#007954" stroked="f" strokeweight="0" path="m3759,l,,37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">
                <v:stroke miterlimit="83231f" joinstyle="miter"/>
                <v:path textboxrect="0,0,3759,0" arrowok="t" o:connecttype="custom" o:connectlocs="37,0;0,0;37,0" o:connectangles="0,0,0"/>
              </v:shape>
              <v:shape id="Shape 135" style="position:absolute;left:7268;top:3744;width:0;height:37;visibility:visible;mso-wrap-style:square;v-text-anchor:top" coordsize="0,3730" o:spid="_x0000_s1053" fillcolor="#007954" stroked="f" strokeweight="0" path="m,3730l,,,37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">
                <v:stroke miterlimit="83231f" joinstyle="miter"/>
                <v:path textboxrect="0,0,0,3730" arrowok="t" o:connecttype="custom" o:connectlocs="0,37;0,0;0,37" o:connectangles="0,0,0"/>
              </v:shape>
              <v:shape id="Shape 136" style="position:absolute;left:7234;top:3707;width:0;height:37;visibility:visible;mso-wrap-style:square;v-text-anchor:top" coordsize="0,3715" o:spid="_x0000_s1054" fillcolor="#007954" stroked="f" strokeweight="0" path="m,3715l,,,371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">
                <v:stroke miterlimit="83231f" joinstyle="miter"/>
                <v:path textboxrect="0,0,0,3715" arrowok="t" o:connecttype="custom" o:connectlocs="0,37;0,0;0,37" o:connectangles="0,0,0"/>
              </v:shape>
              <v:shape id="Shape 138" style="position:absolute;left:7084;top:3632;width:113;height:38;visibility:visible;mso-wrap-style:square;v-text-anchor:top" coordsize="11276,3730" o:spid="_x0000_s1055" fillcolor="#007954" stroked="f" strokeweight="0" path="m11276,3730r-3758,l3759,3730,3759,,,,11276,37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">
                <v:stroke miterlimit="83231f" joinstyle="miter"/>
                <v:path textboxrect="0,0,11276,3730" arrowok="t" o:connecttype="custom" o:connectlocs="113,38;75,38;38,38;38,0;0,0;113,38" o:connectangles="0,0,0,0,0,0"/>
              </v:shape>
              <v:shape id="Shape 149" style="position:absolute;left:6637;top:3480;width:75;height:0;visibility:visible;mso-wrap-style:square;v-text-anchor:top" coordsize="7517,0" o:spid="_x0000_s1056" fillcolor="#007954" stroked="f" strokeweight="0" path="m7517,l3759,,,,75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">
                <v:stroke miterlimit="83231f" joinstyle="miter"/>
                <v:path textboxrect="0,0,7517,0" arrowok="t" o:connecttype="custom" o:connectlocs="75,0;38,0;0,0;75,0" o:connectangles="0,0,0,0"/>
              </v:shape>
              <v:shape id="Shape 150" style="position:absolute;left:6562;top:3442;width:37;height:455;visibility:visible;mso-wrap-style:square;v-text-anchor:top" coordsize="3743,45425" o:spid="_x0000_s1057" fillcolor="#007954" stroked="f" strokeweight="0" path="m,45425l,41694,,37979,,33880r3743,l3743,30150r,-3715l3743,22720r,-3730l3743,15275r,-4099l3743,7445r,-3715l3743,,,454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">
                <v:stroke miterlimit="83231f" joinstyle="miter"/>
                <v:path textboxrect="0,0,3743,45425" arrowok="t" o:connecttype="custom" o:connectlocs="0,455;0,418;0,380;0,339;37,339;37,302;37,265;37,228;37,190;37,153;37,112;37,75;37,37;37,0;0,455" o:connectangles="0,0,0,0,0,0,0,0,0,0,0,0,0,0,0"/>
              </v:shape>
              <v:shape id="Shape 151" style="position:absolute;left:8575;top:338;width:558;height:1590;visibility:visible;mso-wrap-style:square;v-text-anchor:top" coordsize="55791,158932" o:spid="_x0000_s1058" fillcolor="#631676" stroked="f" strokeweight="0" path="m44701,l55791,r,26521l48460,30518r-3759,3715l40942,41679r-3743,7445l33441,56938r,22705l33441,102347r3758,7446l40942,117238r3759,7829l48460,128782r7331,l55791,158932r-11090,l37199,155217,25923,147772r-7129,-7830l11276,128782,7517,117238,3759,98632,,79643,3759,60668,7517,41679,11276,26420r7518,-7446l25923,7814,37199,3715,447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">
                <v:stroke miterlimit="83231f" joinstyle="miter"/>
                <v:path textboxrect="0,0,55791,158932" arrowok="t" o:connecttype="custom" o:connectlocs="447,0;558,0;558,265;485,305;447,342;409,417;372,491;334,570;334,797;334,1024;372,1098;409,1173;447,1251;485,1288;558,1288;558,1590;447,1590;372,1553;259,1478;188,1400;113,1288;75,1173;38,987;0,797;38,607;75,417;113,264;188,190;259,78;372,37;447,0" o:connectangles="0,0,0,0,0,0,0,0,0,0,0,0,0,0,0,0,0,0,0,0,0,0,0,0,0,0,0,0,0,0,0"/>
              </v:shape>
              <v:shape id="Shape 152" style="position:absolute;left:9916;top:1552;width:0;height:37;visibility:visible;mso-wrap-style:square;v-text-anchor:top" coordsize="0,3730" o:spid="_x0000_s1059" fillcolor="#631676" stroked="f" strokeweight="0" path="m,3730l,,,37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">
                <v:stroke miterlimit="83231f" joinstyle="miter"/>
                <v:path textboxrect="0,0,0,3730" arrowok="t" o:connecttype="custom" o:connectlocs="0,37;0,0;0,37" o:connectangles="0,0,0"/>
              </v:shape>
              <v:shape id="Shape 153" style="position:absolute;left:12005;top:338;width:543;height:1590;visibility:visible;mso-wrap-style:square;v-text-anchor:top" coordsize="54277,158932" o:spid="_x0000_s1060" fillcolor="#631676" stroked="f" strokeweight="0" path="m44701,r9576,l54277,27340r-5817,3178l44701,34233r-3758,7446l37557,49124r-3759,7814l33798,79643r,22704l37557,109793r3386,7445l44701,125067r3759,3715l54277,128782r,30150l44701,158932,33798,155217r-7502,-7445l18778,139942,11261,128782,7518,117238,3759,98632,,79643,3759,60668,7518,41679,11261,26420r7517,-7446l26296,7814,33798,3715,447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">
                <v:stroke miterlimit="83231f" joinstyle="miter"/>
                <v:path textboxrect="0,0,54277,158932" arrowok="t" o:connecttype="custom" o:connectlocs="447,0;543,0;543,274;485,305;447,342;410,417;376,491;338,570;338,797;338,1024;376,1098;410,1173;447,1251;485,1288;543,1288;543,1590;447,1590;338,1553;263,1478;188,1400;113,1288;75,1173;38,987;0,797;38,607;75,417;113,264;188,190;263,78;338,37;447,0" o:connectangles="0,0,0,0,0,0,0,0,0,0,0,0,0,0,0,0,0,0,0,0,0,0,0,0,0,0,0,0,0,0,0"/>
              </v:shape>
              <v:shape id="Shape 154" style="position:absolute;left:10848;top:338;width:935;height:1552;visibility:visible;mso-wrap-style:square;v-text-anchor:top" coordsize="93534,155217" o:spid="_x0000_s1061" fillcolor="#631676" stroked="f" strokeweight="0" path="m,l30055,,63480,84977r,2111l64310,87088r2929,7445l67239,87088r-2929,l63480,84977r,-9049l63480,,93534,r,155217l67239,155217,30055,64383r,90834l,15521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">
                <v:stroke miterlimit="83231f" joinstyle="miter"/>
                <v:path textboxrect="0,0,93534,155217" arrowok="t" o:connecttype="custom" o:connectlocs="0,0;300,0;635,850;635,871;643,871;672,945;672,871;643,871;635,850;635,759;635,0;935,0;935,1552;672,1552;300,644;300,1552;0,1552;0,0" o:connectangles="0,0,0,0,0,0,0,0,0,0,0,0,0,0,0,0,0,0"/>
              </v:shape>
              <v:shape id="Shape 155" style="position:absolute;left:9841;top:338;width:748;height:1590;visibility:visible;mso-wrap-style:square;v-text-anchor:top" coordsize="74741,158932" o:spid="_x0000_s1062" fillcolor="#631676" stroked="f" strokeweight="0" path="m30039,l55962,r3759,3715l63480,3715r3759,4099l67239,37964,63480,34233,59721,30518r-3759,l52203,26420r-10887,l37557,30518r-3759,l33798,34233r-3759,l30039,41679r3759,7445l37557,56938r7517,7445l52203,71829r11277,4099l70982,87088r3759,11544l74741,128782r-3759,7445l63480,144041r-3759,7446l52203,155217r-10887,3715l22537,158932r-3759,-3715l11261,155217r,-3730l7502,151487r,-26420l15020,125067r3758,3715l41316,128782r,-3715l45074,121337r,-4099l48833,113523r-3759,-3730l45074,102347,41316,98632r-3759,l37557,94533r-3759,l30039,90818,22537,87088,18778,83373,11261,75928,7502,71829,3743,64383r,-3715l,53223,,34233,3743,26420,7502,18974r3759,-7445l18778,7814,22537,3715,300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">
                <v:stroke miterlimit="83231f" joinstyle="miter"/>
                <v:path textboxrect="0,0,74741,158932" arrowok="t" o:connecttype="custom" o:connectlocs="301,0;560,0;598,37;635,37;673,78;673,380;635,342;598,305;560,305;522,264;413,264;376,305;338,305;338,342;301,342;301,417;338,491;376,570;451,644;522,719;635,760;710,871;748,987;748,1288;710,1363;635,1441;598,1516;522,1553;413,1590;226,1590;188,1553;113,1553;113,1516;75,1516;75,1251;150,1251;188,1288;413,1288;413,1251;451,1214;451,1173;489,1136;451,1098;451,1024;413,987;376,987;376,946;338,946;301,909;226,871;188,834;113,760;75,719;37,644;37,607;0,532;0,342;37,264;75,190;113,115;188,78;226,37;301,0" o:connectangles="0,0,0,0,0,0,0,0,0,0,0,0,0,0,0,0,0,0,0,0,0,0,0,0,0,0,0,0,0,0,0,0,0,0,0,0,0,0,0,0,0,0,0,0,0,0,0,0,0,0,0,0,0,0,0,0,0,0,0,0,0,0,0"/>
              </v:shape>
              <v:shape id="Shape 156" style="position:absolute;left:9133;top:338;width:524;height:1590;visibility:visible;mso-wrap-style:square;v-text-anchor:top" coordsize="52405,158932" o:spid="_x0000_s1063" fillcolor="#631676" stroked="f" strokeweight="0" path="m,l186,,11447,r7145,3715l29853,7814r7517,11160l44888,26420r3759,15259l52405,60668r,37964l48647,117238r-3759,11544l37370,139942r-7517,7830l18592,155217r-7145,3715l,158932,,128782r7704,l11447,125067r3759,-7829l18592,109793r,-18975l22351,83373r,-11544l18592,64383r,-15259l15206,41679,11447,34233,7704,30518,186,26420,,2652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">
                <v:stroke miterlimit="83231f" joinstyle="miter"/>
                <v:path textboxrect="0,0,52405,158932" arrowok="t" o:connecttype="custom" o:connectlocs="0,0;2,0;114,0;186,37;299,78;374,190;449,264;486,417;524,607;524,987;486,1173;449,1288;374,1400;299,1478;186,1553;114,1590;0,1590;0,1288;77,1288;114,1251;152,1173;186,1098;186,909;223,834;223,719;186,644;186,491;152,417;114,342;77,305;2,264;0,265;0,0" o:connectangles="0,0,0,0,0,0,0,0,0,0,0,0,0,0,0,0,0,0,0,0,0,0,0,0,0,0,0,0,0,0,0,0,0"/>
              </v:shape>
              <v:shape id="Shape 157" style="position:absolute;left:15659;top:338;width:523;height:1552;visibility:visible;mso-wrap-style:square;v-text-anchor:top" coordsize="52265,155217" o:spid="_x0000_s1064" fillcolor="#631676" stroked="f" strokeweight="0" path="m37277,l52265,r,41679l48460,41679r,22704l41005,106077r11260,l52265,128782r-14988,l30132,155217,,155217,3727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">
                <v:stroke miterlimit="83231f" joinstyle="miter"/>
                <v:path textboxrect="0,0,52265,155217" arrowok="t" o:connecttype="custom" o:connectlocs="373,0;523,0;523,417;485,417;485,644;410,1061;523,1061;523,1288;373,1288;302,1552;0,1552;373,0" o:connectangles="0,0,0,0,0,0,0,0,0,0,0,0"/>
              </v:shape>
              <v:shape id="Shape 158" style="position:absolute;left:14540;top:338;width:933;height:1552;visibility:visible;mso-wrap-style:square;v-text-anchor:top" coordsize="93239,155217" o:spid="_x0000_s1065" fillcolor="#631676" stroked="f" strokeweight="0" path="m,l26296,,63495,94533r3744,l63495,90818r,-3730l63495,75928,63495,,93239,r,155217l63495,155217,26296,64383r3759,15260l30055,155217,,15521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">
                <v:stroke miterlimit="83231f" joinstyle="miter"/>
                <v:path textboxrect="0,0,93239,155217" arrowok="t" o:connecttype="custom" o:connectlocs="0,0;263,0;635,945;673,945;635,908;635,871;635,759;635,0;933,0;933,1552;635,1552;263,644;301,796;301,1552;0,1552;0,0" o:connectangles="0,0,0,0,0,0,0,0,0,0,0,0,0,0,0,0"/>
              </v:shape>
              <v:shape id="Shape 159" style="position:absolute;left:13237;top:338;width:1119;height:1552;visibility:visible;mso-wrap-style:square;v-text-anchor:top" coordsize="111940,155217" o:spid="_x0000_s1066" fillcolor="#631676" stroked="f" strokeweight="0" path="m,l29682,,48460,75928r3759,3715l52219,90818r,3715l55978,98632r,-11544l59736,87088r,-11160l78142,r33798,l67239,155217r-22537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">
                <v:stroke miterlimit="83231f" joinstyle="miter"/>
                <v:path textboxrect="0,0,111940,155217" arrowok="t" o:connecttype="custom" o:connectlocs="0,0;297,0;484,759;522,796;522,908;522,945;560,986;560,871;597,871;597,759;781,0;1119,0;672,1552;447,1552;0,0" o:connectangles="0,0,0,0,0,0,0,0,0,0,0,0,0,0,0"/>
              </v:shape>
              <v:shape id="Shape 160" style="position:absolute;left:12548;top:338;width:539;height:1590;visibility:visible;mso-wrap-style:square;v-text-anchor:top" coordsize="53904,158932" o:spid="_x0000_s1067" fillcolor="#631676" stroked="f" strokeweight="0" path="m,l1685,,9203,,20479,3715r7502,4099l38884,18974r3744,7446l50145,41679r3759,18989l53904,98632r-3759,18606l42628,128782r-3744,11160l27981,147772r-7502,7445l9203,158932r-9203,l,128782r9203,l12961,125067r3759,-7829l20479,109793r,-60669l16720,41679,12961,34233,9203,30518,1685,26420,,2734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">
                <v:stroke miterlimit="83231f" joinstyle="miter"/>
                <v:path textboxrect="0,0,53904,158932" arrowok="t" o:connecttype="custom" o:connectlocs="0,0;17,0;92,0;205,37;280,78;389,190;426,264;501,417;539,607;539,987;501,1173;426,1288;389,1400;280,1478;205,1553;92,1590;0,1590;0,1288;92,1288;130,1251;167,1173;205,1098;205,491;167,417;130,342;92,305;17,264;0,274;0,0" o:connectangles="0,0,0,0,0,0,0,0,0,0,0,0,0,0,0,0,0,0,0,0,0,0,0,0,0,0,0,0,0"/>
              </v:shape>
              <v:shape id="Shape 161" style="position:absolute;left:16182;top:338;width:522;height:1552;visibility:visible;mso-wrap-style:square;v-text-anchor:top" coordsize="52266,155217" o:spid="_x0000_s1068" fillcolor="#631676" stroked="f" strokeweight="0" path="m,l14989,,52266,155217r-33394,l14989,128782,,128782,,106077r11261,l78,64383r,-22704l,416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">
                <v:stroke miterlimit="83231f" joinstyle="miter"/>
                <v:path textboxrect="0,0,52266,155217" arrowok="t" o:connecttype="custom" o:connectlocs="0,0;150,0;522,1552;188,1552;150,1288;0,1288;0,1061;112,1061;1,644;1,417;0,417;0,0" o:connectangles="0,0,0,0,0,0,0,0,0,0,0,0"/>
              </v:shape>
              <v:shape id="Shape 162" style="position:absolute;left:11595;top:2609;width:522;height:1589;visibility:visible;mso-wrap-style:square;v-text-anchor:top" coordsize="52203,158947" o:spid="_x0000_s1069" fillcolor="#631676" stroked="f" strokeweight="0" path="m44702,r7501,l52203,26435r-7501,4083l40943,34249r-3759,7445l33425,49140r,22704l29666,79658r3759,3715l33425,109808r3759,7445l40943,125067r3759,3730l52203,132513r,26434l44702,158947,33425,155217r-7129,-7445l15020,139958,11261,128797,3759,117253,,98647,,60668,3759,41694,11261,30518,15020,18990,26296,11544,33425,3730,447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">
                <v:stroke miterlimit="83231f" joinstyle="miter"/>
                <v:path textboxrect="0,0,52203,158947" arrowok="t" o:connecttype="custom" o:connectlocs="447,0;522,0;522,264;447,305;409,342;372,417;334,491;334,718;297,796;334,833;334,1098;372,1172;409,1250;447,1288;522,1325;522,1589;447,1589;334,1552;263,1477;150,1399;113,1288;38,1172;0,986;0,607;38,417;113,305;150,190;263,115;334,37;447,0" o:connectangles="0,0,0,0,0,0,0,0,0,0,0,0,0,0,0,0,0,0,0,0,0,0,0,0,0,0,0,0,0,0"/>
              </v:shape>
              <v:shape id="Shape 163" style="position:absolute;left:10664;top:2609;width:743;height:1589;visibility:visible;mso-wrap-style:square;v-text-anchor:top" coordsize="74368,158947" o:spid="_x0000_s1070" fillcolor="#631676" stroked="f" strokeweight="0" path="m29682,l52219,r3743,3730l63480,3730r3758,4084l67238,37964,63480,34249r-3759,l59721,30518r-7502,l48460,26435r-3759,l37184,26435r-3759,4083l29682,34249r,14891l37184,56953r3758,7446l52219,71844r7502,4099l67238,87103r3386,11544l74368,109808r,11544l70624,128797r-3386,7446l63480,144057r-7518,7445l48460,155217r-7518,3730l18405,158947r-3386,-3730l11261,155217,7517,151502r-3758,l3759,121352r3758,3715l11261,125067r3758,3730l22164,128797r15020,l40942,125067r3759,-3715l44701,106093r-3759,-3730l37184,98647,33425,94549r-3743,l25923,90818,22164,87103,15019,83373,11261,75943,7517,71844,3759,68114,,60668,,26435,3759,18990,7517,11544,15019,7814,22164,3730,296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">
                <v:stroke miterlimit="83231f" joinstyle="miter"/>
                <v:path textboxrect="0,0,74368,158947" arrowok="t" o:connecttype="custom" o:connectlocs="297,0;522,0;559,37;634,37;672,78;672,380;634,342;597,342;597,305;522,305;484,264;447,264;372,264;334,305;297,342;297,491;372,569;409,644;522,718;597,759;672,871;706,986;743,1098;743,1213;706,1288;672,1362;634,1440;559,1515;484,1552;409,1589;184,1589;150,1552;113,1552;75,1515;38,1515;38,1213;75,1250;113,1250;150,1288;221,1288;372,1288;409,1250;447,1213;447,1061;409,1023;372,986;334,945;297,945;259,908;221,871;150,833;113,759;75,718;38,681;0,607;0,264;38,190;75,115;150,78;221,37;297,0" o:connectangles="0,0,0,0,0,0,0,0,0,0,0,0,0,0,0,0,0,0,0,0,0,0,0,0,0,0,0,0,0,0,0,0,0,0,0,0,0,0,0,0,0,0,0,0,0,0,0,0,0,0,0,0,0,0,0,0,0,0,0,0,0"/>
              </v:shape>
              <v:shape id="Shape 164" style="position:absolute;left:10739;top:2118;width:597;height:379;visibility:visible;mso-wrap-style:square;v-text-anchor:top" coordsize="59721,37964" o:spid="_x0000_s1071" fillcolor="#631676" stroked="f" strokeweight="0" path="m14647,l29666,15259,48445,,59721,15259,29666,37964,,15259,146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">
                <v:stroke miterlimit="83231f" joinstyle="miter"/>
                <v:path textboxrect="0,0,59721,37964" arrowok="t" o:connecttype="custom" o:connectlocs="146,0;297,152;484,0;597,152;297,379;0,152;146,0" o:connectangles="0,0,0,0,0,0,0"/>
              </v:shape>
              <v:shape id="Shape 165" style="position:absolute;left:13609;top:2646;width:522;height:1515;visibility:visible;mso-wrap-style:square;v-text-anchor:top" coordsize="52211,151487" o:spid="_x0000_s1072" fillcolor="#631676" stroked="f" strokeweight="0" path="m37184,l52211,r,38011l52203,37964,48445,60668r-7502,41695l52211,102363r,22704l37184,125067r-7145,26420l,151487,371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">
                <v:stroke miterlimit="83231f" joinstyle="miter"/>
                <v:path textboxrect="0,0,52211,151487" arrowok="t" o:connecttype="custom" o:connectlocs="372,0;522,0;522,380;522,380;484,607;409,1024;522,1024;522,1251;372,1251;300,1515;0,1515;372,0" o:connectangles="0,0,0,0,0,0,0,0,0,0,0,0"/>
              </v:shape>
              <v:shape id="Shape 166" style="position:absolute;left:12899;top:2646;width:597;height:1515;visibility:visible;mso-wrap-style:square;v-text-anchor:top" coordsize="59721,151487" o:spid="_x0000_s1073" fillcolor="#631676" stroked="f" strokeweight="0" path="m,l30039,r,125067l59721,125067r,26420l,15148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">
                <v:stroke miterlimit="83231f" joinstyle="miter"/>
                <v:path textboxrect="0,0,59721,151487" arrowok="t" o:connecttype="custom" o:connectlocs="0,0;300,0;300,1251;597,1251;597,1515;0,1515;0,0" o:connectangles="0,0,0,0,0,0,0"/>
              </v:shape>
              <v:shape id="Shape 167" style="position:absolute;left:12117;top:2609;width:560;height:1589;visibility:visible;mso-wrap-style:square;v-text-anchor:top" coordsize="55978,158947" o:spid="_x0000_s1074" fillcolor="#631676" stroked="f" strokeweight="0" path="m,l11276,,22537,3730r7145,7814l37199,18990r7503,11528l48460,41694r3759,18974l55978,79658,52219,98647r-3759,18606l44702,128797r-7503,11161l29682,147772r-7145,7445l11276,158947,,158947,,132513r7518,-3716l11276,125067r3759,-7814l18794,109808r3743,-7445l22537,56953,18794,49140,15035,41694,11276,34249,7518,30518,,2643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">
                <v:stroke miterlimit="83231f" joinstyle="miter"/>
                <v:path textboxrect="0,0,55978,158947" arrowok="t" o:connecttype="custom" o:connectlocs="0,0;113,0;225,37;297,115;372,190;447,305;485,417;522,607;560,796;522,986;485,1172;447,1288;372,1399;297,1477;225,1552;113,1589;0,1589;0,1325;75,1288;113,1250;150,1172;188,1098;225,1023;225,569;188,491;150,417;113,342;75,305;0,264;0,0" o:connectangles="0,0,0,0,0,0,0,0,0,0,0,0,0,0,0,0,0,0,0,0,0,0,0,0,0,0,0,0,0,0"/>
              </v:shape>
              <v:shape id="Shape 168" style="position:absolute;left:14131;top:2646;width:522;height:1515;visibility:visible;mso-wrap-style:square;v-text-anchor:top" coordsize="52211,151487" o:spid="_x0000_s1075" fillcolor="#631676" stroked="f" strokeweight="0" path="m,l15027,,52211,151487r-33440,l15027,125067,,125067,,102363r11268,l3751,60668,,3801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">
                <v:stroke miterlimit="83231f" joinstyle="miter"/>
                <v:path textboxrect="0,0,52211,151487" arrowok="t" o:connecttype="custom" o:connectlocs="0,0;150,0;522,1515;188,1515;150,1251;0,1251;0,1024;113,1024;38,607;0,380;0,0" o:connectangles="0,0,0,0,0,0,0,0,0,0,0"/>
              </v:shape>
              <v:shape id="Shape 169" style="position:absolute;left:8797;top:4578;width:394;height:1552;visibility:visible;mso-wrap-style:square;v-text-anchor:top" coordsize="39444,155214" o:spid="_x0000_s1076" fillcolor="#631676" stroked="f" strokeweight="0" path="m,l37572,r1872,1850l39444,28277,37572,26420r-7517,l30055,64399r7517,l39444,62358r,28460l37572,90818,33813,87103r-3758,l30055,128414r9389,l39444,155214r-9389,l,15521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">
                <v:stroke miterlimit="83231f" joinstyle="miter"/>
                <v:path textboxrect="0,0,39444,155214" arrowok="t" o:connecttype="custom" o:connectlocs="0,0;375,0;394,18;394,283;375,264;300,264;300,644;375,644;394,624;394,908;375,908;338,871;300,871;300,1284;394,1284;394,1552;300,1552;0,1552;0,0" o:connectangles="0,0,0,0,0,0,0,0,0,0,0,0,0,0,0,0,0,0,0"/>
              </v:shape>
              <v:shape id="Shape 170" style="position:absolute;left:9191;top:4596;width:391;height:1534;visibility:visible;mso-wrap-style:square;v-text-anchor:top" coordsize="39071,153364" o:spid="_x0000_s1077" fillcolor="#631676" stroked="f" strokeweight="0" path="m,l1887,1865r10888,l16534,5596r3759,3715l24036,9311r3759,4098l31553,20855r,3715l35312,28300r,11529l39071,43559r-3759,3715l35312,58450r-3759,4099l31553,66264r-3758,3715l24036,69979r-3743,3730l24036,77424r3759,3731l31553,85253r3759,3716l35312,96414r3759,3715l39071,119118r-3759,11540l31553,138103r-7517,3722l16534,149270r-7145,l1887,153364r-1887,l,126564r1887,l5630,122849r,-3731l9389,115403r,-7445l9389,100129,5630,96414r,-3715l1887,88969,,88969,,60508,1887,58450r3743,l5630,54720,9389,51005r,-7446l9389,35745,5630,32015r,-3715l1887,28300,,2642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">
                <v:stroke miterlimit="83231f" joinstyle="miter"/>
                <v:path textboxrect="0,0,39071,153364" arrowok="t" o:connecttype="custom" o:connectlocs="0,0;19,19;128,19;165,56;203,93;241,93;278,134;316,209;316,246;353,283;353,398;391,436;353,473;353,585;316,626;316,663;278,700;241,700;203,737;241,774;278,812;316,853;353,890;353,964;391,1002;391,1191;353,1307;316,1381;241,1419;165,1493;94,1493;19,1534;0,1534;0,1266;19,1266;56,1229;56,1191;94,1154;94,1080;94,1002;56,964;56,927;19,890;0,890;0,605;19,585;56,585;56,547;94,510;94,436;94,358;56,320;56,283;19,283;0,264;0,0" o:connectangles="0,0,0,0,0,0,0,0,0,0,0,0,0,0,0,0,0,0,0,0,0,0,0,0,0,0,0,0,0,0,0,0,0,0,0,0,0,0,0,0,0,0,0,0,0,0,0,0,0,0,0,0,0,0,0,0"/>
              </v:shape>
              <v:shape id="Shape 171" style="position:absolute;left:11223;top:4578;width:485;height:1552;visibility:visible;mso-wrap-style:square;v-text-anchor:top" coordsize="48468,155214" o:spid="_x0000_s1078" fillcolor="#631676" stroked="f" strokeweight="0" path="m33441,l48468,r,41726l48460,41679,44701,64399r-7502,41310l48468,105709r,22705l33441,128414r-3759,26800l,155214,334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">
                <v:stroke miterlimit="83231f" joinstyle="miter"/>
                <v:path textboxrect="0,0,48468,155214" arrowok="t" o:connecttype="custom" o:connectlocs="335,0;485,0;485,417;485,417;447,644;372,1057;485,1057;485,1284;335,1284;297,1552;0,1552;335,0" o:connectangles="0,0,0,0,0,0,0,0,0,0,0,0"/>
              </v:shape>
              <v:shape id="Shape 172" style="position:absolute;left:10142;top:4578;width:634;height:1552;visibility:visible;mso-wrap-style:square;v-text-anchor:top" coordsize="63480,155214" o:spid="_x0000_s1079" fillcolor="#631676" stroked="f" strokeweight="0" path="m,l29682,r,128414l63480,128414r,26800l,15521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">
                <v:stroke miterlimit="83231f" joinstyle="miter"/>
                <v:path textboxrect="0,0,63480,155214" arrowok="t" o:connecttype="custom" o:connectlocs="0,0;296,0;296,1284;634,1284;634,1552;0,1552;0,0" o:connectangles="0,0,0,0,0,0,0"/>
              </v:shape>
              <v:shape id="Shape 173" style="position:absolute;left:15510;top:4578;width:505;height:1552;visibility:visible;mso-wrap-style:square;v-text-anchor:top" coordsize="50479,155214" o:spid="_x0000_s1080" fillcolor="#631676" stroked="f" strokeweight="0" path="m33705,l50479,r,41679l48460,41679r,22720l41316,105709r9163,l50479,128414r-16774,l29977,155214,,155214,337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">
                <v:stroke miterlimit="83231f" joinstyle="miter"/>
                <v:path textboxrect="0,0,50479,155214" arrowok="t" o:connecttype="custom" o:connectlocs="337,0;505,0;505,417;485,417;485,644;413,1057;505,1057;505,1284;337,1284;300,1552;0,1552;337,0" o:connectangles="0,0,0,0,0,0,0,0,0,0,0,0"/>
              </v:shape>
              <v:shape id="Shape 174" style="position:absolute;left:14244;top:4578;width:819;height:1589;visibility:visible;mso-wrap-style:square;v-text-anchor:top" coordsize="81885,158937" o:spid="_x0000_s1081" fillcolor="#631676" stroked="f" strokeweight="0" path="m52203,l67238,r3371,l74368,r3758,l81885,3715r,26435l78126,30150r-3758,l70609,30150r-10888,l52203,33865r-3743,3730l40943,45409r-3759,7446l33425,60300r,34249l37184,101979r3759,7829l48460,117253r3743,7446l59721,128414r10888,l74368,128414r3758,l78126,124699r3759,l81885,155214r-3759,l74368,155214r-3759,3723l67238,158937,52203,155214,37184,151120,25908,143674,18778,132508,11261,120968,3759,105709,,90818,,64399,3759,49124,11261,33865,18778,22705r7130,-7446l37184,7445,522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">
                <v:stroke miterlimit="83231f" joinstyle="miter"/>
                <v:path textboxrect="0,0,81885,158937" arrowok="t" o:connecttype="custom" o:connectlocs="522,0;673,0;706,0;744,0;781,0;819,37;819,301;781,301;744,301;706,301;597,301;522,339;485,376;410,454;372,528;334,603;334,945;372,1020;410,1098;485,1172;522,1247;597,1284;706,1284;744,1284;781,1284;781,1247;819,1247;819,1552;781,1552;744,1552;706,1589;673,1589;522,1552;372,1511;259,1436;188,1325;113,1209;38,1057;0,908;0,644;38,491;113,339;188,227;259,153;372,74;522,0" o:connectangles="0,0,0,0,0,0,0,0,0,0,0,0,0,0,0,0,0,0,0,0,0,0,0,0,0,0,0,0,0,0,0,0,0,0,0,0,0,0,0,0,0,0,0,0,0,0"/>
              </v:shape>
              <v:shape id="Shape 175" style="position:absolute;left:12752;top:4578;width:932;height:1552;visibility:visible;mso-wrap-style:square;v-text-anchor:top" coordsize="93146,155214" o:spid="_x0000_s1082" fillcolor="#631676" stroked="f" strokeweight="0" path="m,l29666,,66850,94549r,-7446l63480,83005r,-11176l63480,,93146,r,155214l66850,155214,29666,64399r,90815l,15521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">
                <v:stroke miterlimit="83231f" joinstyle="miter"/>
                <v:path textboxrect="0,0,93146,155214" arrowok="t" o:connecttype="custom" o:connectlocs="0,0;297,0;669,945;669,871;635,830;635,718;635,0;932,0;932,1552;669,1552;297,644;297,1552;0,1552;0,0" o:connectangles="0,0,0,0,0,0,0,0,0,0,0,0,0,0"/>
              </v:shape>
              <v:shape id="Shape 176" style="position:absolute;left:11708;top:4578;width:522;height:1552;visibility:visible;mso-wrap-style:square;v-text-anchor:top" coordsize="52211,155214" o:spid="_x0000_s1083" fillcolor="#631676" stroked="f" strokeweight="0" path="m,l18398,,52211,155214r-30055,l15027,128414,,128414,,105709r11268,l3751,64399,,4172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">
                <v:stroke miterlimit="83231f" joinstyle="miter"/>
                <v:path textboxrect="0,0,52211,155214" arrowok="t" o:connecttype="custom" o:connectlocs="0,0;184,0;522,1552;222,1552;150,1284;0,1284;0,1057;113,1057;38,644;0,417;0,0" o:connectangles="0,0,0,0,0,0,0,0,0,0,0"/>
              </v:shape>
              <v:shape id="Shape 177" style="position:absolute;left:16015;top:4578;width:539;height:1552;visibility:visible;mso-wrap-style:square;v-text-anchor:top" coordsize="53896,155214" o:spid="_x0000_s1084" fillcolor="#631676" stroked="f" strokeweight="0" path="m,l16774,,53896,155214r-33394,l16774,128414,,128414,,105709r9164,l1708,64399r,-22720l,416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">
                <v:stroke miterlimit="83231f" joinstyle="miter"/>
                <v:path textboxrect="0,0,53896,155214" arrowok="t" o:connecttype="custom" o:connectlocs="0,0;168,0;539,1552;205,1552;168,1284;0,1284;0,1057;92,1057;17,644;17,417;0,417;0,0" o:connectangles="0,0,0,0,0,0,0,0,0,0,0,0"/>
              </v:shape>
              <v:rect id="Rectangle 179" style="position:absolute;left:29506;top:5029;width:41461;height:1578;visibility:visible;mso-wrap-style:square;v-text-anchor:top" o:spid="_x0000_s108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>
                <v:textbox inset="0,0,0,0">
                  <w:txbxContent>
                    <w:p w:rsidR="006C3412" w:rsidP="006C3412" w:rsidRDefault="006C3412" w14:paraId="7FE6EF93" w14:textId="5FE02613">
                      <w:r>
                        <w:rPr>
                          <w:rFonts w:ascii="Arial" w:hAnsi="Arial" w:eastAsia="Arial" w:cs="Arial"/>
                          <w:b/>
                          <w:sz w:val="20"/>
                        </w:rPr>
                        <w:t>Blanca 13, 8283 BLANCA, Tel.: (07) 81 62 830</w:t>
                      </w:r>
                    </w:p>
                  </w:txbxContent>
                </v:textbox>
              </v:rect>
              <v:rect id="Rectangle 180" style="position:absolute;left:60708;top:5029;width:384;height:1578;visibility:visible;mso-wrap-style:square;v-text-anchor:top" o:spid="_x0000_s108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>
                <v:textbox inset="0,0,0,0">
                  <w:txbxContent>
                    <w:p w:rsidR="006C3412" w:rsidP="006C3412" w:rsidRDefault="006C3412" w14:paraId="640B70E1" w14:textId="77777777">
                      <w:r>
                        <w:rPr>
                          <w:rFonts w:ascii="Arial" w:hAnsi="Arial" w:eastAsia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43403A" w:rsidP="0043403A" w:rsidRDefault="0043403A" w14:paraId="08052BBD" w14:textId="77777777">
    <w:pPr>
      <w:pStyle w:val="Glava"/>
      <w:pBdr>
        <w:between w:val="single" w:color="4F81BD" w:themeColor="accent1" w:sz="4" w:space="1"/>
      </w:pBdr>
      <w:tabs>
        <w:tab w:val="clear" w:pos="4536"/>
        <w:tab w:val="clear" w:pos="9072"/>
        <w:tab w:val="left" w:pos="3135"/>
      </w:tabs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31"/>
    <w:rsid w:val="0014167B"/>
    <w:rsid w:val="001E6877"/>
    <w:rsid w:val="002E7EE6"/>
    <w:rsid w:val="00335373"/>
    <w:rsid w:val="0043403A"/>
    <w:rsid w:val="004F30DF"/>
    <w:rsid w:val="005935AD"/>
    <w:rsid w:val="006C3412"/>
    <w:rsid w:val="0078EE9C"/>
    <w:rsid w:val="008F3571"/>
    <w:rsid w:val="00932819"/>
    <w:rsid w:val="00A9729A"/>
    <w:rsid w:val="00B74C9A"/>
    <w:rsid w:val="00C20531"/>
    <w:rsid w:val="00D341FF"/>
    <w:rsid w:val="00D95BC3"/>
    <w:rsid w:val="00DB3DDD"/>
    <w:rsid w:val="00E0322E"/>
    <w:rsid w:val="00FD6E76"/>
    <w:rsid w:val="4EE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C5AE6"/>
  <w15:docId w15:val="{204FA0DD-4218-4DA0-8FEB-27788C3F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cs="Times New Roman" w:asciiTheme="minorHAnsi" w:hAnsiTheme="minorHAnsi" w:eastAsiaTheme="minorHAns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avaden" w:default="1">
    <w:name w:val="Normal"/>
    <w:qFormat/>
    <w:rsid w:val="00B74C9A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B74C9A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74C9A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74C9A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74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4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4C9A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4C9A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4C9A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4C9A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uiPriority w:val="9"/>
    <w:rsid w:val="00B74C9A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Naslov2Znak" w:customStyle="1">
    <w:name w:val="Naslov 2 Znak"/>
    <w:basedOn w:val="Privzetapisavaodstavka"/>
    <w:link w:val="Naslov2"/>
    <w:uiPriority w:val="9"/>
    <w:semiHidden/>
    <w:rsid w:val="00B74C9A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Naslov3Znak" w:customStyle="1">
    <w:name w:val="Naslov 3 Znak"/>
    <w:basedOn w:val="Privzetapisavaodstavka"/>
    <w:link w:val="Naslov3"/>
    <w:uiPriority w:val="9"/>
    <w:semiHidden/>
    <w:rsid w:val="00B74C9A"/>
    <w:rPr>
      <w:rFonts w:asciiTheme="majorHAnsi" w:hAnsiTheme="majorHAnsi" w:eastAsiaTheme="majorEastAsia"/>
      <w:b/>
      <w:bCs/>
      <w:sz w:val="26"/>
      <w:szCs w:val="26"/>
    </w:rPr>
  </w:style>
  <w:style w:type="character" w:styleId="Naslov4Znak" w:customStyle="1">
    <w:name w:val="Naslov 4 Znak"/>
    <w:basedOn w:val="Privzetapisavaodstavka"/>
    <w:link w:val="Naslov4"/>
    <w:uiPriority w:val="9"/>
    <w:semiHidden/>
    <w:rsid w:val="00B74C9A"/>
    <w:rPr>
      <w:b/>
      <w:bCs/>
      <w:sz w:val="28"/>
      <w:szCs w:val="28"/>
    </w:rPr>
  </w:style>
  <w:style w:type="character" w:styleId="Naslov5Znak" w:customStyle="1">
    <w:name w:val="Naslov 5 Znak"/>
    <w:basedOn w:val="Privzetapisavaodstavka"/>
    <w:link w:val="Naslov5"/>
    <w:uiPriority w:val="9"/>
    <w:semiHidden/>
    <w:rsid w:val="00B74C9A"/>
    <w:rPr>
      <w:b/>
      <w:bCs/>
      <w:i/>
      <w:iCs/>
      <w:sz w:val="26"/>
      <w:szCs w:val="26"/>
    </w:rPr>
  </w:style>
  <w:style w:type="character" w:styleId="Naslov6Znak" w:customStyle="1">
    <w:name w:val="Naslov 6 Znak"/>
    <w:basedOn w:val="Privzetapisavaodstavka"/>
    <w:link w:val="Naslov6"/>
    <w:uiPriority w:val="9"/>
    <w:semiHidden/>
    <w:rsid w:val="00B74C9A"/>
    <w:rPr>
      <w:b/>
      <w:bCs/>
    </w:rPr>
  </w:style>
  <w:style w:type="character" w:styleId="Naslov7Znak" w:customStyle="1">
    <w:name w:val="Naslov 7 Znak"/>
    <w:basedOn w:val="Privzetapisavaodstavka"/>
    <w:link w:val="Naslov7"/>
    <w:uiPriority w:val="9"/>
    <w:semiHidden/>
    <w:rsid w:val="00B74C9A"/>
    <w:rPr>
      <w:sz w:val="24"/>
      <w:szCs w:val="24"/>
    </w:rPr>
  </w:style>
  <w:style w:type="character" w:styleId="Naslov8Znak" w:customStyle="1">
    <w:name w:val="Naslov 8 Znak"/>
    <w:basedOn w:val="Privzetapisavaodstavka"/>
    <w:link w:val="Naslov8"/>
    <w:uiPriority w:val="9"/>
    <w:semiHidden/>
    <w:rsid w:val="00B74C9A"/>
    <w:rPr>
      <w:i/>
      <w:iCs/>
      <w:sz w:val="24"/>
      <w:szCs w:val="24"/>
    </w:rPr>
  </w:style>
  <w:style w:type="character" w:styleId="Naslov9Znak" w:customStyle="1">
    <w:name w:val="Naslov 9 Znak"/>
    <w:basedOn w:val="Privzetapisavaodstavka"/>
    <w:link w:val="Naslov9"/>
    <w:uiPriority w:val="9"/>
    <w:semiHidden/>
    <w:rsid w:val="00B74C9A"/>
    <w:rPr>
      <w:rFonts w:asciiTheme="majorHAnsi" w:hAnsiTheme="majorHAnsi" w:eastAsiaTheme="majorEastAsia"/>
    </w:rPr>
  </w:style>
  <w:style w:type="paragraph" w:styleId="Naslov">
    <w:name w:val="Title"/>
    <w:basedOn w:val="Navaden"/>
    <w:next w:val="Navaden"/>
    <w:link w:val="NaslovZnak"/>
    <w:uiPriority w:val="10"/>
    <w:qFormat/>
    <w:rsid w:val="00B74C9A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NaslovZnak" w:customStyle="1">
    <w:name w:val="Naslov Znak"/>
    <w:basedOn w:val="Privzetapisavaodstavka"/>
    <w:link w:val="Naslov"/>
    <w:uiPriority w:val="10"/>
    <w:rsid w:val="00B74C9A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74C9A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styleId="PodnaslovZnak" w:customStyle="1">
    <w:name w:val="Podnaslov Znak"/>
    <w:basedOn w:val="Privzetapisavaodstavka"/>
    <w:link w:val="Podnaslov"/>
    <w:uiPriority w:val="11"/>
    <w:rsid w:val="00B74C9A"/>
    <w:rPr>
      <w:rFonts w:asciiTheme="majorHAnsi" w:hAnsiTheme="majorHAnsi" w:eastAsiaTheme="majorEastAsia"/>
      <w:sz w:val="24"/>
      <w:szCs w:val="24"/>
    </w:rPr>
  </w:style>
  <w:style w:type="character" w:styleId="Krepko">
    <w:name w:val="Strong"/>
    <w:basedOn w:val="Privzetapisavaodstavka"/>
    <w:uiPriority w:val="22"/>
    <w:qFormat/>
    <w:rsid w:val="00B74C9A"/>
    <w:rPr>
      <w:b/>
      <w:bCs/>
    </w:rPr>
  </w:style>
  <w:style w:type="character" w:styleId="Poudarek">
    <w:name w:val="Emphasis"/>
    <w:basedOn w:val="Privzetapisavaodstavka"/>
    <w:uiPriority w:val="20"/>
    <w:qFormat/>
    <w:rsid w:val="00B74C9A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B74C9A"/>
    <w:rPr>
      <w:szCs w:val="32"/>
    </w:rPr>
  </w:style>
  <w:style w:type="paragraph" w:styleId="Odstavekseznama">
    <w:name w:val="List Paragraph"/>
    <w:basedOn w:val="Navaden"/>
    <w:uiPriority w:val="34"/>
    <w:qFormat/>
    <w:rsid w:val="00B74C9A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74C9A"/>
    <w:rPr>
      <w:i/>
    </w:rPr>
  </w:style>
  <w:style w:type="character" w:styleId="CitatZnak" w:customStyle="1">
    <w:name w:val="Citat Znak"/>
    <w:basedOn w:val="Privzetapisavaodstavka"/>
    <w:link w:val="Citat"/>
    <w:uiPriority w:val="29"/>
    <w:rsid w:val="00B74C9A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74C9A"/>
    <w:pPr>
      <w:ind w:left="720" w:right="720"/>
    </w:pPr>
    <w:rPr>
      <w:b/>
      <w:i/>
      <w:szCs w:val="22"/>
    </w:rPr>
  </w:style>
  <w:style w:type="character" w:styleId="IntenzivencitatZnak" w:customStyle="1">
    <w:name w:val="Intenziven citat Znak"/>
    <w:basedOn w:val="Privzetapisavaodstavka"/>
    <w:link w:val="Intenzivencitat"/>
    <w:uiPriority w:val="30"/>
    <w:rsid w:val="00B74C9A"/>
    <w:rPr>
      <w:b/>
      <w:i/>
      <w:sz w:val="24"/>
    </w:rPr>
  </w:style>
  <w:style w:type="character" w:styleId="Neenpoudarek">
    <w:name w:val="Subtle Emphasis"/>
    <w:uiPriority w:val="19"/>
    <w:qFormat/>
    <w:rsid w:val="00B74C9A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B74C9A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74C9A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74C9A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74C9A"/>
    <w:rPr>
      <w:rFonts w:asciiTheme="majorHAnsi" w:hAnsiTheme="majorHAnsi" w:eastAsiaTheme="majorEastAs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74C9A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FD6E76"/>
    <w:pPr>
      <w:tabs>
        <w:tab w:val="center" w:pos="4536"/>
        <w:tab w:val="right" w:pos="9072"/>
      </w:tabs>
    </w:pPr>
  </w:style>
  <w:style w:type="character" w:styleId="GlavaZnak" w:customStyle="1">
    <w:name w:val="Glava Znak"/>
    <w:basedOn w:val="Privzetapisavaodstavka"/>
    <w:link w:val="Glava"/>
    <w:uiPriority w:val="99"/>
    <w:rsid w:val="00FD6E76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D6E76"/>
    <w:pPr>
      <w:tabs>
        <w:tab w:val="center" w:pos="4536"/>
        <w:tab w:val="right" w:pos="9072"/>
      </w:tabs>
    </w:pPr>
  </w:style>
  <w:style w:type="character" w:styleId="NogaZnak" w:customStyle="1">
    <w:name w:val="Noga Znak"/>
    <w:basedOn w:val="Privzetapisavaodstavka"/>
    <w:link w:val="Noga"/>
    <w:uiPriority w:val="99"/>
    <w:rsid w:val="00FD6E76"/>
    <w:rPr>
      <w:sz w:val="24"/>
      <w:szCs w:val="24"/>
    </w:rPr>
  </w:style>
  <w:style w:type="paragraph" w:styleId="00C2FCAA2DF749E1AD1DF710F7BE298E" w:customStyle="1">
    <w:name w:val="00C2FCAA2DF749E1AD1DF710F7BE298E"/>
    <w:rsid w:val="00FD6E76"/>
    <w:pPr>
      <w:spacing w:after="200" w:line="276" w:lineRule="auto"/>
    </w:pPr>
    <w:rPr>
      <w:rFonts w:eastAsiaTheme="minorEastAsia" w:cstheme="minorBidi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E76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FD6E7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E6877"/>
    <w:rPr>
      <w:color w:val="0000FF" w:themeColor="hyperlink"/>
      <w:u w:val="single"/>
    </w:rPr>
  </w:style>
  <w:style w:type="paragraph" w:styleId="864311119EDA4C3CB552E5C8CD7B48CA" w:customStyle="1">
    <w:name w:val="864311119EDA4C3CB552E5C8CD7B48CA"/>
    <w:rsid w:val="001E6877"/>
    <w:pPr>
      <w:spacing w:after="200" w:line="276" w:lineRule="auto"/>
    </w:pPr>
    <w:rPr>
      <w:rFonts w:eastAsiaTheme="minorEastAsia" w:cstheme="minorBid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esktop\Dopis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1AE0A982F4424C805A5F04F579AC16" ma:contentTypeVersion="4" ma:contentTypeDescription="Ustvari nov dokument." ma:contentTypeScope="" ma:versionID="8048a9b798038b34e20b97d5aa9edf10">
  <xsd:schema xmlns:xsd="http://www.w3.org/2001/XMLSchema" xmlns:xs="http://www.w3.org/2001/XMLSchema" xmlns:p="http://schemas.microsoft.com/office/2006/metadata/properties" xmlns:ns2="f2df84dd-3515-4c7a-9450-d712446b241a" xmlns:ns3="a3afc130-533a-46bb-94d2-380da8b1376f" targetNamespace="http://schemas.microsoft.com/office/2006/metadata/properties" ma:root="true" ma:fieldsID="e72b86f7c2ae43dba452d2263d3d3acf" ns2:_="" ns3:_="">
    <xsd:import namespace="f2df84dd-3515-4c7a-9450-d712446b241a"/>
    <xsd:import namespace="a3afc130-533a-46bb-94d2-380da8b13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f84dd-3515-4c7a-9450-d712446b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fc130-533a-46bb-94d2-380da8b13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39033-0EB9-49C5-919C-923258F0C2A4}"/>
</file>

<file path=customXml/itemProps2.xml><?xml version="1.0" encoding="utf-8"?>
<ds:datastoreItem xmlns:ds="http://schemas.openxmlformats.org/officeDocument/2006/customXml" ds:itemID="{F8FB0077-4881-4421-8807-1EBD307645DB}"/>
</file>

<file path=customXml/itemProps3.xml><?xml version="1.0" encoding="utf-8"?>
<ds:datastoreItem xmlns:ds="http://schemas.openxmlformats.org/officeDocument/2006/customXml" ds:itemID="{DAF8945A-2473-46DC-AC00-E372B45AF3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Dopis_predloga</ap:Template>
  <ap:Application>Microsoft Word for the web</ap:Application>
  <ap:DocSecurity>0</ap:DocSecurity>
  <ap:ScaleCrop>false</ap:ScaleCrop>
  <ap:Company>Ministrstvo za Šolstvo in Šport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Uporabnik</dc:creator>
  <lastModifiedBy>Ksenija Juh</lastModifiedBy>
  <revision>4</revision>
  <lastPrinted>2018-09-24T09:10:00.0000000Z</lastPrinted>
  <dcterms:created xsi:type="dcterms:W3CDTF">2022-09-09T05:40:00.0000000Z</dcterms:created>
  <dcterms:modified xsi:type="dcterms:W3CDTF">2022-09-09T11:44:20.7591868Z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0x010100351AE0A982F4424C805A5F04F579AC16</vt:lpwstr>
  </property>
</Properties>
</file>